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5" w:lineRule="exact"/>
        <w:ind w:left="120" w:right="-20"/>
        <w:jc w:val="left"/>
        <w:tabs>
          <w:tab w:pos="56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25.188507pt;margin-top:-24.746889pt;width:215.0167pt;height:73.430400pt;mso-position-horizontal-relative:page;mso-position-vertical-relative:paragraph;z-index:-920" coordorigin="6504,-495" coordsize="4300,1469">
            <v:group style="position:absolute;left:8198;top:272;width:509;height:127" coordorigin="8198,272" coordsize="509,127">
              <v:shape style="position:absolute;left:8198;top:272;width:509;height:127" coordorigin="8198,272" coordsize="509,127" path="m8705,272l8198,362,8205,399,8707,309,8705,272e" filled="t" fillcolor="#717171" stroked="f">
                <v:path arrowok="t"/>
                <v:fill/>
              </v:shape>
            </v:group>
            <v:group style="position:absolute;left:8132;top:-11;width:394;height:373" coordorigin="8132,-11" coordsize="394,373">
              <v:shape style="position:absolute;left:8132;top:-11;width:394;height:373" coordorigin="8132,-11" coordsize="394,373" path="m8132,-11l8198,362,8525,304,8478,35,8242,35,8132,-11e" filled="t" fillcolor="#717171" stroked="f">
                <v:path arrowok="t"/>
                <v:fill/>
              </v:shape>
              <v:shape style="position:absolute;left:8132;top:-11;width:394;height:373" coordorigin="8132,-11" coordsize="394,373" path="m8470,-5l8242,35,8478,35,8470,-5e" filled="t" fillcolor="#717171" stroked="f">
                <v:path arrowok="t"/>
                <v:fill/>
              </v:shape>
            </v:group>
            <v:group style="position:absolute;left:8216;top:-258;width:255;height:293" coordorigin="8216,-258" coordsize="255,293">
              <v:shape style="position:absolute;left:8216;top:-258;width:255;height:293" coordorigin="8216,-258" coordsize="255,293" path="m8426,-258l8217,-221,8216,25,8242,35,8353,15,8242,15,8230,10,8231,-208,8232,-209,8398,-239,8404,-240,8429,-240,8426,-258e" filled="t" fillcolor="#000000" stroked="f">
                <v:path arrowok="t"/>
                <v:fill/>
              </v:shape>
              <v:shape style="position:absolute;left:8216;top:-258;width:255;height:293" coordorigin="8216,-258" coordsize="255,293" path="m8429,-240l8404,-240,8404,-238,8444,-21,8441,-20,8242,15,8353,15,8471,-5,8429,-240e" filled="t" fillcolor="#000000" stroked="f">
                <v:path arrowok="t"/>
                <v:fill/>
              </v:shape>
              <v:shape style="position:absolute;left:8230;top:-240;width:214;height:255" type="#_x0000_t75">
                <v:imagedata r:id="rId5" o:title=""/>
              </v:shape>
              <v:shape style="position:absolute;left:8036;top:-349;width:826;height:749" type="#_x0000_t75">
                <v:imagedata r:id="rId6" o:title=""/>
              </v:shape>
              <v:shape style="position:absolute;left:8456;top:-258;width:234;height:489" type="#_x0000_t75">
                <v:imagedata r:id="rId7" o:title=""/>
              </v:shape>
            </v:group>
            <v:group style="position:absolute;left:8706;top:-29;width:11;height:108" coordorigin="8706,-29" coordsize="11,108">
              <v:shape style="position:absolute;left:8706;top:-29;width:11;height:108" coordorigin="8706,-29" coordsize="11,108" path="m8706,-20l8707,2,8710,25,8711,31,8709,64,8711,79,8715,52,8715,34,8717,26,8716,7,8712,7,8706,-20e" filled="t" fillcolor="#4E4E4D" stroked="f">
                <v:path arrowok="t"/>
                <v:fill/>
              </v:shape>
              <v:shape style="position:absolute;left:8706;top:-29;width:11;height:108" coordorigin="8706,-29" coordsize="11,108" path="m8715,-29l8712,7,8716,7,8715,-29e" filled="t" fillcolor="#4E4E4D" stroked="f">
                <v:path arrowok="t"/>
                <v:fill/>
              </v:shape>
            </v:group>
            <v:group style="position:absolute;left:7557;top:-78;width:129;height:42" coordorigin="7557,-78" coordsize="129,42">
              <v:shape style="position:absolute;left:7557;top:-78;width:129;height:42" coordorigin="7557,-78" coordsize="129,42" path="m7592,-78l7573,-76,7571,-76,7568,-69,7565,-69,7557,-61,7577,-58,7589,-50,7588,-44,7653,-36,7654,-42,7667,-47,7685,-47,7681,-55,7679,-55,7677,-63,7672,-65,7659,-69,7568,-69,7565,-69,7659,-69,7657,-70,7638,-74,7626,-76,7573,-76,7571,-76,7626,-76,7612,-78,7592,-78e" filled="t" fillcolor="#C6C6C6" stroked="f">
                <v:path arrowok="t"/>
                <v:fill/>
              </v:shape>
              <v:shape style="position:absolute;left:7557;top:-78;width:129;height:42" coordorigin="7557,-78" coordsize="129,42" path="m7685,-47l7667,-47,7687,-45,7685,-47e" filled="t" fillcolor="#C6C6C6" stroked="f">
                <v:path arrowok="t"/>
                <v:fill/>
              </v:shape>
            </v:group>
            <v:group style="position:absolute;left:7557;top:-78;width:129;height:42" coordorigin="7557,-78" coordsize="129,42">
              <v:shape style="position:absolute;left:7557;top:-78;width:129;height:42" coordorigin="7557,-78" coordsize="129,42" path="m7577,-58l7557,-61,7565,-69,7568,-69,7571,-76,7573,-76,7592,-78,7612,-78,7638,-74,7657,-70,7672,-65,7677,-63,7679,-55,7681,-55,7687,-45,7667,-47,7654,-42,7653,-36,7588,-44,7589,-50,7577,-58xe" filled="f" stroked="t" strokeweight=".162pt" strokecolor="#AFAFAE">
                <v:path arrowok="t"/>
              </v:shape>
            </v:group>
            <v:group style="position:absolute;left:7588;top:-51;width:66;height:14" coordorigin="7588,-51" coordsize="66,14">
              <v:shape style="position:absolute;left:7588;top:-51;width:66;height:14" coordorigin="7588,-51" coordsize="66,14" path="m7589,-51l7588,-45,7653,-37,7654,-43,7589,-51e" filled="t" fillcolor="#C6C6C6" stroked="f">
                <v:path arrowok="t"/>
                <v:fill/>
              </v:shape>
            </v:group>
            <v:group style="position:absolute;left:7588;top:-51;width:66;height:14" coordorigin="7588,-51" coordsize="66,14">
              <v:shape style="position:absolute;left:7588;top:-51;width:66;height:14" coordorigin="7588,-51" coordsize="66,14" path="m7654,-43l7589,-51,7588,-45,7653,-37,7654,-43xe" filled="f" stroked="t" strokeweight=".038pt" strokecolor="#AFAFAE">
                <v:path arrowok="t"/>
              </v:shape>
            </v:group>
            <v:group style="position:absolute;left:7577;top:-59;width:91;height:16" coordorigin="7577,-59" coordsize="91,16">
              <v:shape style="position:absolute;left:7577;top:-59;width:91;height:16" coordorigin="7577,-59" coordsize="91,16" path="m7577,-59l7589,-51,7654,-43,7667,-48,7577,-59e" filled="t" fillcolor="#C6C6C6" stroked="f">
                <v:path arrowok="t"/>
                <v:fill/>
              </v:shape>
            </v:group>
            <v:group style="position:absolute;left:7577;top:-59;width:91;height:16" coordorigin="7577,-59" coordsize="91,16">
              <v:shape style="position:absolute;left:7577;top:-59;width:91;height:16" coordorigin="7577,-59" coordsize="91,16" path="m7667,-48l7577,-59,7589,-51,7654,-43,7667,-48xe" filled="f" stroked="t" strokeweight=".038pt" strokecolor="#AFAFAE">
                <v:path arrowok="t"/>
              </v:shape>
            </v:group>
            <v:group style="position:absolute;left:7557;top:-70;width:129;height:24" coordorigin="7557,-70" coordsize="129,24">
              <v:shape style="position:absolute;left:7557;top:-70;width:129;height:24" coordorigin="7557,-70" coordsize="129,24" path="m7565,-70l7557,-61,7687,-45,7681,-55,7565,-70e" filled="t" fillcolor="#C6C6C6" stroked="f">
                <v:path arrowok="t"/>
                <v:fill/>
              </v:shape>
            </v:group>
            <v:group style="position:absolute;left:7557;top:-70;width:129;height:24" coordorigin="7557,-70" coordsize="129,24">
              <v:shape style="position:absolute;left:7557;top:-70;width:129;height:24" coordorigin="7557,-70" coordsize="129,24" path="m7681,-55l7565,-70,7557,-61,7687,-45,7681,-55xe" filled="f" stroked="t" strokeweight=".038pt" strokecolor="#AFAFAE">
                <v:path arrowok="t"/>
              </v:shape>
            </v:group>
            <v:group style="position:absolute;left:7567;top:-77;width:111;height:21" coordorigin="7567,-77" coordsize="111,21">
              <v:shape style="position:absolute;left:7567;top:-77;width:111;height:21" coordorigin="7567,-77" coordsize="111,21" path="m7571,-77l7567,-70,7679,-56,7677,-63,7571,-77e" filled="t" fillcolor="#C6C6C6" stroked="f">
                <v:path arrowok="t"/>
                <v:fill/>
              </v:shape>
            </v:group>
            <v:group style="position:absolute;left:7567;top:-77;width:111;height:21" coordorigin="7567,-77" coordsize="111,21">
              <v:shape style="position:absolute;left:7567;top:-77;width:111;height:21" coordorigin="7567,-77" coordsize="111,21" path="m7677,-63l7571,-77,7567,-70,7679,-56,7677,-63xe" filled="f" stroked="t" strokeweight=".038pt" strokecolor="#AFAFAE">
                <v:path arrowok="t"/>
              </v:shape>
            </v:group>
            <v:group style="position:absolute;left:7576;top:-78;width:98;height:15" coordorigin="7576,-78" coordsize="98,15">
              <v:shape style="position:absolute;left:7576;top:-78;width:98;height:15" coordorigin="7576,-78" coordsize="98,15" path="m7592,-78l7576,-77,7675,-64,7657,-70,7637,-75,7612,-78,7592,-78e" filled="t" fillcolor="#C6C6C6" stroked="f">
                <v:path arrowok="t"/>
                <v:fill/>
              </v:shape>
            </v:group>
            <v:group style="position:absolute;left:7576;top:-78;width:98;height:15" coordorigin="7576,-78" coordsize="98,15">
              <v:shape style="position:absolute;left:7576;top:-78;width:98;height:15" coordorigin="7576,-78" coordsize="98,15" path="m7675,-64l7657,-70,7637,-75,7612,-78,7592,-78,7576,-77,7675,-64xe" filled="f" stroked="t" strokeweight=".038pt" strokecolor="#AFAFAE">
                <v:path arrowok="t"/>
              </v:shape>
            </v:group>
            <v:group style="position:absolute;left:7064;top:-327;width:479;height:360" coordorigin="7064,-327" coordsize="479,360">
              <v:shape style="position:absolute;left:7064;top:-327;width:479;height:360" coordorigin="7064,-327" coordsize="479,360" path="m7417,-171l7077,-112,7064,33,7543,-48,7509,-88,7497,-156,7491,-157,7489,-169,7428,-169,7417,-171e" filled="t" fillcolor="#C6C6C6" stroked="f">
                <v:path arrowok="t"/>
                <v:fill/>
              </v:shape>
              <v:shape style="position:absolute;left:7064;top:-327;width:479;height:360" coordorigin="7064,-327" coordsize="479,360" path="m7367,-327l7411,-239,7425,-232,7429,-208,7434,-181,7431,-181,7428,-170,7428,-169,7489,-169,7487,-180,7480,-189,7479,-189,7474,-219,7435,-279,7412,-296,7367,-327e" filled="t" fillcolor="#C6C6C6" stroked="f">
                <v:path arrowok="t"/>
                <v:fill/>
              </v:shape>
              <v:shape style="position:absolute;left:7064;top:-327;width:479;height:360" coordorigin="7064,-327" coordsize="479,360" path="m7479,-189l7479,-189,7480,-189e" filled="t" fillcolor="#C6C6C6" stroked="f">
                <v:path arrowok="t"/>
                <v:fill/>
              </v:shape>
            </v:group>
            <v:group style="position:absolute;left:7064;top:-327;width:479;height:360" coordorigin="7064,-327" coordsize="479,360">
              <v:shape style="position:absolute;left:7064;top:-327;width:479;height:360" coordorigin="7064,-327" coordsize="479,360" path="m7077,-112l7417,-171,7428,-169,7428,-170,7431,-181,7434,-181,7431,-195,7429,-208,7428,-214,7425,-232,7411,-239,7367,-327,7394,-308,7457,-256,7479,-189,7479,-189,7487,-180,7491,-157,7497,-156,7509,-88,7543,-48,7064,33,7077,-112xe" filled="f" stroked="t" strokeweight=".162pt" strokecolor="#AFAFAE">
                <v:path arrowok="t"/>
              </v:shape>
            </v:group>
            <v:group style="position:absolute;left:7433;top:-185;width:45;height:2" coordorigin="7433,-185" coordsize="45,2">
              <v:shape style="position:absolute;left:7433;top:-185;width:45;height:2" coordorigin="7433,-185" coordsize="45,0" path="m7433,-185l7479,-185e" filled="f" stroked="t" strokeweight=".388pt" strokecolor="#AFAFAE">
                <v:path arrowok="t"/>
              </v:shape>
            </v:group>
            <v:group style="position:absolute;left:7428;top:-163;width:63;height:2" coordorigin="7428,-163" coordsize="63,2">
              <v:shape style="position:absolute;left:7428;top:-163;width:63;height:2" coordorigin="7428,-163" coordsize="63,0" path="m7428,-163l7491,-163e" filled="f" stroked="t" strokeweight=".586pt" strokecolor="#AFAFAE">
                <v:path arrowok="t"/>
              </v:shape>
            </v:group>
            <v:group style="position:absolute;left:6762;top:92;width:782;height:658" coordorigin="6762,92" coordsize="782,658">
              <v:shape style="position:absolute;left:6762;top:92;width:782;height:658" coordorigin="6762,92" coordsize="782,658" path="m6893,92l6784,134,6762,264,6851,748,7475,750,7526,562,6974,562,6893,92e" filled="t" fillcolor="#717171" stroked="f">
                <v:path arrowok="t"/>
                <v:fill/>
              </v:shape>
              <v:shape style="position:absolute;left:6762;top:92;width:782;height:658" coordorigin="6762,92" coordsize="782,658" path="m7544,497l7467,510,6974,562,7526,562,7544,497e" filled="t" fillcolor="#717171" stroked="f">
                <v:path arrowok="t"/>
                <v:fill/>
              </v:shape>
            </v:group>
            <v:group style="position:absolute;left:7072;top:-21;width:1113;height:563" coordorigin="7072,-21" coordsize="1113,563">
              <v:shape style="position:absolute;left:7072;top:-21;width:1113;height:563" coordorigin="7072,-21" coordsize="1113,563" path="m8063,-21l7732,-4,7072,109,7150,543,7467,510,8185,381,8118,15,8115,-1,8063,-21e" filled="t" fillcolor="#D9D9D9" stroked="f">
                <v:path arrowok="t"/>
                <v:fill/>
              </v:shape>
            </v:group>
            <v:group style="position:absolute;left:7058;top:-48;width:662;height:157" coordorigin="7058,-48" coordsize="662,157">
              <v:shape style="position:absolute;left:7058;top:-48;width:662;height:157" coordorigin="7058,-48" coordsize="662,157" path="m7545,-48l7058,35,7072,109,7720,-3,7687,-33,7545,-48e" filled="t" fillcolor="#717171" stroked="f">
                <v:path arrowok="t"/>
                <v:fill/>
              </v:shape>
            </v:group>
            <v:group style="position:absolute;left:6893;top:35;width:256;height:527" coordorigin="6893,35" coordsize="256,527">
              <v:shape style="position:absolute;left:6893;top:35;width:256;height:527" coordorigin="6893,35" coordsize="256,527" path="m7058,35l7038,38,6893,92,6902,140,6974,562,7150,543,7072,109,7058,35e" filled="t" fillcolor="#717171" stroked="f">
                <v:path arrowok="t"/>
                <v:fill/>
              </v:shape>
            </v:group>
            <v:group style="position:absolute;left:7186;top:748;width:133;height:17" coordorigin="7186,748" coordsize="133,17">
              <v:shape style="position:absolute;left:7186;top:748;width:133;height:17" coordorigin="7186,748" coordsize="133,17" path="m7319,748l7186,748,7199,765,7304,765,7319,748e" filled="t" fillcolor="#4E4E4D" stroked="f">
                <v:path arrowok="t"/>
                <v:fill/>
              </v:shape>
            </v:group>
            <v:group style="position:absolute;left:7365;top:751;width:129;height:16" coordorigin="7365,751" coordsize="129,16">
              <v:shape style="position:absolute;left:7365;top:751;width:129;height:16" coordorigin="7365,751" coordsize="129,16" path="m7495,751l7365,751,7380,767,7482,767,7495,751e" filled="t" fillcolor="#4E4E4D" stroked="f">
                <v:path arrowok="t"/>
                <v:fill/>
              </v:shape>
            </v:group>
            <v:group style="position:absolute;left:7037;top:749;width:97;height:16" coordorigin="7037,749" coordsize="97,16">
              <v:shape style="position:absolute;left:7037;top:749;width:97;height:16" coordorigin="7037,749" coordsize="97,16" path="m7134,749l7037,749,7050,765,7122,765,7134,749e" filled="t" fillcolor="#4E4E4D" stroked="f">
                <v:path arrowok="t"/>
                <v:fill/>
              </v:shape>
            </v:group>
            <v:group style="position:absolute;left:7475;top:328;width:1191;height:424" coordorigin="7475,328" coordsize="1191,424">
              <v:shape style="position:absolute;left:7475;top:328;width:1191;height:424" coordorigin="7475,328" coordsize="1191,424" path="m8197,356l8181,359,8185,381,7544,497,7475,751,7525,752,7579,736,7742,728,8480,577,8478,568,8471,525,8616,402,8253,402,8205,397,8197,356e" filled="t" fillcolor="#4E4E4D" stroked="f">
                <v:path arrowok="t"/>
                <v:fill/>
              </v:shape>
              <v:shape style="position:absolute;left:7475;top:328;width:1191;height:424" coordorigin="7475,328" coordsize="1191,424" path="m8661,328l8661,329,8253,402,8616,402,8665,361,8662,337,8661,328e" filled="t" fillcolor="#4E4E4D" stroked="f">
                <v:path arrowok="t"/>
                <v:fill/>
              </v:shape>
            </v:group>
            <v:group style="position:absolute;left:7072;top:-21;width:1047;height:229" coordorigin="7072,-21" coordsize="1047,229">
              <v:shape style="position:absolute;left:7072;top:-21;width:1047;height:229" coordorigin="7072,-21" coordsize="1047,229" path="m8063,-21l7728,-4,7072,109,7089,208,8119,26,8114,-3,8063,-21e" filled="t" fillcolor="#E5E5E5" stroked="f">
                <v:path arrowok="t"/>
                <v:fill/>
              </v:shape>
            </v:group>
            <v:group style="position:absolute;left:6763;top:110;width:326;height:157" coordorigin="6763,110" coordsize="326,157">
              <v:shape style="position:absolute;left:6763;top:110;width:326;height:157" coordorigin="6763,110" coordsize="326,157" path="m7071,110l6780,161,6763,263,6764,267,7089,210,7071,110e" filled="t" fillcolor="#E3E3E3" stroked="f">
                <v:path arrowok="t"/>
                <v:fill/>
              </v:shape>
            </v:group>
            <v:group style="position:absolute;left:8298;top:-335;width:23;height:32" coordorigin="8298,-335" coordsize="23,32">
              <v:shape style="position:absolute;left:8298;top:-335;width:23;height:32" coordorigin="8298,-335" coordsize="23,32" path="m8316,-335l8301,-333,8298,-303,8321,-307,8316,-335e" filled="t" fillcolor="#D9D9D9" stroked="f">
                <v:path arrowok="t"/>
                <v:fill/>
              </v:shape>
              <v:shape style="position:absolute;left:8520;top:451;width:127;height:133" type="#_x0000_t75">
                <v:imagedata r:id="rId8" o:title=""/>
              </v:shape>
              <v:shape style="position:absolute;left:8611;top:554;width:47;height:23" type="#_x0000_t75">
                <v:imagedata r:id="rId9" o:title=""/>
              </v:shape>
            </v:group>
            <v:group style="position:absolute;left:8138;top:511;width:57;height:65" coordorigin="8138,511" coordsize="57,65">
              <v:shape style="position:absolute;left:8138;top:511;width:57;height:65" coordorigin="8138,511" coordsize="57,65" path="m8167,511l8147,519,8138,539,8138,549,8142,557,8149,563,8149,576,8184,576,8184,563,8191,557,8195,549,8195,540,8187,520,8167,511e" filled="t" fillcolor="#717171" stroked="f">
                <v:path arrowok="t"/>
                <v:fill/>
              </v:shape>
            </v:group>
            <v:group style="position:absolute;left:7072;top:-21;width:1113;height:564" coordorigin="7072,-21" coordsize="1113,564">
              <v:shape style="position:absolute;left:7072;top:-21;width:1113;height:564" coordorigin="7072,-21" coordsize="1113,564" path="m8185,381l7467,510,7150,543,7072,109,7732,-4,8062,-21,8114,-3,8185,381e" filled="f" stroked="t" strokeweight=".162pt" strokecolor="#000000">
                <v:path arrowok="t"/>
              </v:shape>
            </v:group>
            <v:group style="position:absolute;left:6765;top:-50;width:957;height:798" coordorigin="6765,-50" coordsize="957,798">
              <v:shape style="position:absolute;left:6765;top:-50;width:957;height:798" coordorigin="6765,-50" coordsize="957,798" path="m7722,-4l7691,-33,7546,-50,7039,39,6786,133,6765,263,6854,748,7478,748,7548,497e" filled="f" stroked="t" strokeweight=".162pt" strokecolor="#000000">
                <v:path arrowok="t"/>
              </v:shape>
            </v:group>
            <v:group style="position:absolute;left:7153;top:575;width:338;height:167" coordorigin="7153,575" coordsize="338,167">
              <v:shape style="position:absolute;left:7153;top:575;width:338;height:167" coordorigin="7153,575" coordsize="338,167" path="m7153,631l7169,742,7490,684,7473,575,7153,631xe" filled="f" stroked="t" strokeweight=".162pt" strokecolor="#000000">
                <v:path arrowok="t"/>
              </v:shape>
            </v:group>
            <v:group style="position:absolute;left:7772;top:714;width:85;height:2" coordorigin="7772,714" coordsize="85,2">
              <v:shape style="position:absolute;left:7772;top:714;width:85;height:2" coordorigin="7772,714" coordsize="85,0" path="m7772,714l7857,714e" filled="f" stroked="t" strokeweight=".925pt" strokecolor="#000000">
                <v:path arrowok="t"/>
              </v:shape>
            </v:group>
            <v:group style="position:absolute;left:8505;top:329;width:160;height:166" coordorigin="8505,329" coordsize="160,166">
              <v:shape style="position:absolute;left:8505;top:329;width:160;height:166" coordorigin="8505,329" coordsize="160,166" path="m8662,329l8665,360,8505,494e" filled="f" stroked="t" strokeweight=".162pt" strokecolor="#000000">
                <v:path arrowok="t"/>
              </v:shape>
            </v:group>
            <v:group style="position:absolute;left:8212;top:514;width:61;height:63" coordorigin="8212,514" coordsize="61,63">
              <v:shape style="position:absolute;left:8212;top:514;width:61;height:63" coordorigin="8212,514" coordsize="61,63" path="m8212,514l8273,576e" filled="f" stroked="t" strokeweight=".162pt" strokecolor="#000000">
                <v:path arrowok="t"/>
              </v:shape>
            </v:group>
            <v:group style="position:absolute;left:8164;top:421;width:143;height:50" coordorigin="8164,421" coordsize="143,50">
              <v:shape style="position:absolute;left:8164;top:421;width:143;height:50" coordorigin="8164,421" coordsize="143,50" path="m8308,421l8228,437,8164,454,8164,460,8164,465,8167,470e" filled="f" stroked="t" strokeweight=".162pt" strokecolor="#000000">
                <v:path arrowok="t"/>
              </v:shape>
            </v:group>
            <v:group style="position:absolute;left:6974;top:552;width:176;height:2" coordorigin="6974,552" coordsize="176,2">
              <v:shape style="position:absolute;left:6974;top:552;width:176;height:2" coordorigin="6974,552" coordsize="176,0" path="m6974,552l7150,552e" filled="f" stroked="t" strokeweight=".972pt" strokecolor="#000000">
                <v:path arrowok="t"/>
              </v:shape>
            </v:group>
            <v:group style="position:absolute;left:6937;top:139;width:2;height:424" coordorigin="6937,139" coordsize="2,424">
              <v:shape style="position:absolute;left:6937;top:139;width:2;height:424" coordorigin="6937,139" coordsize="0,424" path="m6937,139l6937,562e" filled="f" stroked="t" strokeweight="3.663pt" strokecolor="#000000">
                <v:path arrowok="t"/>
              </v:shape>
            </v:group>
            <v:group style="position:absolute;left:6900;top:124;width:171;height:2" coordorigin="6900,124" coordsize="171,2">
              <v:shape style="position:absolute;left:6900;top:124;width:171;height:2" coordorigin="6900,124" coordsize="171,0" path="m6900,124l7072,124e" filled="f" stroked="t" strokeweight="1.473pt" strokecolor="#000000">
                <v:path arrowok="t"/>
              </v:shape>
            </v:group>
            <v:group style="position:absolute;left:7065;top:36;width:2;height:73" coordorigin="7065,36" coordsize="2,73">
              <v:shape style="position:absolute;left:7065;top:36;width:2;height:73" coordorigin="7065,36" coordsize="0,73" path="m7065,36l7065,109e" filled="f" stroked="t" strokeweight=".694pt" strokecolor="#000000">
                <v:path arrowok="t"/>
              </v:shape>
            </v:group>
            <v:group style="position:absolute;left:6897;top:93;width:2;height:45" coordorigin="6897,93" coordsize="2,45">
              <v:shape style="position:absolute;left:6897;top:93;width:2;height:45" coordorigin="6897,93" coordsize="0,45" path="m6897,93l6897,139e" filled="f" stroked="t" strokeweight=".328pt" strokecolor="#000000">
                <v:path arrowok="t"/>
              </v:shape>
            </v:group>
            <v:group style="position:absolute;left:8508;top:359;width:161;height:139" coordorigin="8508,359" coordsize="161,139">
              <v:shape style="position:absolute;left:8508;top:359;width:161;height:139" coordorigin="8508,359" coordsize="161,139" path="m8667,359l8508,490,8514,498,8668,371,8667,359e" filled="t" fillcolor="#000000" stroked="f">
                <v:path arrowok="t"/>
                <v:fill/>
              </v:shape>
            </v:group>
            <v:group style="position:absolute;left:8732;top:196;width:141;height:82" coordorigin="8732,196" coordsize="141,82">
              <v:shape style="position:absolute;left:8732;top:196;width:141;height:82" coordorigin="8732,196" coordsize="141,82" path="m8872,196l8818,206,8819,215,8806,217,8732,259,8733,278,8811,233,8862,224,8873,205,8872,196e" filled="t" fillcolor="#000000" stroked="f">
                <v:path arrowok="t"/>
                <v:fill/>
              </v:shape>
            </v:group>
            <v:group style="position:absolute;left:8026;top:325;width:68;height:28" coordorigin="8026,325" coordsize="68,28">
              <v:shape style="position:absolute;left:8026;top:325;width:68;height:28" coordorigin="8026,325" coordsize="68,28" path="m8091,325l8026,337,8029,353,8094,341,8091,325e" filled="t" fillcolor="#000000" stroked="f">
                <v:path arrowok="t"/>
                <v:fill/>
              </v:shape>
            </v:group>
            <v:group style="position:absolute;left:8179;top:355;width:18;height:3" coordorigin="8179,355" coordsize="18,3">
              <v:shape style="position:absolute;left:8179;top:355;width:18;height:3" coordorigin="8179,355" coordsize="18,3" path="m8179,359l8197,355e" filled="f" stroked="t" strokeweight=".162pt" strokecolor="#000000">
                <v:path arrowok="t"/>
              </v:shape>
            </v:group>
            <v:group style="position:absolute;left:8265;top:392;width:45;height:16" coordorigin="8265,392" coordsize="45,16">
              <v:shape style="position:absolute;left:8265;top:392;width:45;height:16" coordorigin="8265,392" coordsize="45,16" path="m8266,408l8310,400,8308,392,8265,400,8266,408xe" filled="f" stroked="t" strokeweight=".162pt" strokecolor="#000000">
                <v:path arrowok="t"/>
              </v:shape>
            </v:group>
            <v:group style="position:absolute;left:8298;top:-335;width:23;height:32" coordorigin="8298,-335" coordsize="23,32">
              <v:shape style="position:absolute;left:8298;top:-335;width:23;height:32" coordorigin="8298,-335" coordsize="23,32" path="m8321,-307l8316,-335,8301,-333,8298,-303e" filled="f" stroked="t" strokeweight=".162pt" strokecolor="#000000">
                <v:path arrowok="t"/>
              </v:shape>
            </v:group>
            <v:group style="position:absolute;left:8476;top:534;width:2;height:40" coordorigin="8476,534" coordsize="2,40">
              <v:shape style="position:absolute;left:8476;top:534;width:2;height:40" coordorigin="8476,534" coordsize="0,40" path="m8476,534l8476,574e" filled="f" stroked="t" strokeweight=".342pt" strokecolor="#000000">
                <v:path arrowok="t"/>
              </v:shape>
            </v:group>
            <v:group style="position:absolute;left:8614;top:553;width:44;height:22" coordorigin="8614,553" coordsize="44,22">
              <v:shape style="position:absolute;left:8614;top:553;width:44;height:22" coordorigin="8614,553" coordsize="44,22" path="m8658,575l8639,575,8614,575,8639,553,8658,575xe" filled="f" stroked="t" strokeweight=".081pt" strokecolor="#000000">
                <v:path arrowok="t"/>
              </v:shape>
            </v:group>
            <v:group style="position:absolute;left:8565;top:541;width:82;height:34" coordorigin="8565,541" coordsize="82,34">
              <v:shape style="position:absolute;left:8565;top:541;width:82;height:34" coordorigin="8565,541" coordsize="82,34" path="m8647,546l8614,575,8595,575,8565,541e" filled="f" stroked="t" strokeweight=".081pt" strokecolor="#000000">
                <v:path arrowok="t"/>
              </v:shape>
            </v:group>
            <v:group style="position:absolute;left:8566;top:453;width:41;height:46" coordorigin="8566,453" coordsize="41,46">
              <v:shape style="position:absolute;left:8566;top:453;width:41;height:46" coordorigin="8566,453" coordsize="41,46" path="m8566,453l8607,500e" filled="f" stroked="t" strokeweight=".081pt" strokecolor="#000000">
                <v:path arrowok="t"/>
              </v:shape>
            </v:group>
            <v:group style="position:absolute;left:8519;top:487;width:8;height:8" coordorigin="8519,487" coordsize="8,8">
              <v:shape style="position:absolute;left:8519;top:487;width:8;height:8" coordorigin="8519,487" coordsize="8,8" path="m8527,495l8519,487e" filled="f" stroked="t" strokeweight=".081pt" strokecolor="#000000">
                <v:path arrowok="t"/>
              </v:shape>
            </v:group>
            <v:group style="position:absolute;left:8138;top:510;width:57;height:64" coordorigin="8138,510" coordsize="57,64">
              <v:shape style="position:absolute;left:8138;top:510;width:57;height:64" coordorigin="8138,510" coordsize="57,64" path="m8195,539l8187,519,8167,510,8147,518,8138,538,8138,548,8143,556,8149,562,8149,574,8184,574,8184,562,8191,556,8195,548,8195,539xe" filled="f" stroked="t" strokeweight=".162pt" strokecolor="#000000">
                <v:path arrowok="t"/>
              </v:shape>
            </v:group>
            <v:group style="position:absolute;left:7207;top:483;width:64;height:26" coordorigin="7207,483" coordsize="64,26">
              <v:shape style="position:absolute;left:7207;top:483;width:64;height:26" coordorigin="7207,483" coordsize="64,26" path="m7267,483l7207,494,7209,509,7270,498,7267,483e" filled="t" fillcolor="#000000" stroked="f">
                <v:path arrowok="t"/>
                <v:fill/>
              </v:shape>
            </v:group>
            <v:group style="position:absolute;left:7361;top:757;width:131;height:15" coordorigin="7361,757" coordsize="131,15">
              <v:shape style="position:absolute;left:7361;top:757;width:131;height:15" coordorigin="7361,757" coordsize="131,15" path="m7375,757l7361,757,7377,772,7485,772,7492,763,7381,763,7375,757e" filled="t" fillcolor="#000000" stroked="f">
                <v:path arrowok="t"/>
                <v:fill/>
              </v:shape>
            </v:group>
            <v:group style="position:absolute;left:6849;top:747;width:288;height:24" coordorigin="6849,747" coordsize="288,24">
              <v:shape style="position:absolute;left:6849;top:747;width:288;height:24" coordorigin="6849,747" coordsize="288,24" path="m7038,747l6849,747,6851,757,7034,757,7047,771,7128,771,7137,761,7051,761,7038,747e" filled="t" fillcolor="#000000" stroked="f">
                <v:path arrowok="t"/>
                <v:fill/>
              </v:shape>
            </v:group>
            <v:group style="position:absolute;left:7181;top:758;width:135;height:12" coordorigin="7181,758" coordsize="135,12">
              <v:shape style="position:absolute;left:7181;top:758;width:135;height:12" coordorigin="7181,758" coordsize="135,12" path="m7197,758l7181,758,7197,770,7307,770,7316,760,7200,760,7197,758e" filled="t" fillcolor="#000000" stroked="f">
                <v:path arrowok="t"/>
                <v:fill/>
              </v:shape>
            </v:group>
            <v:group style="position:absolute;left:7480;top:734;width:96;height:29" coordorigin="7480,734" coordsize="96,29">
              <v:shape style="position:absolute;left:7480;top:734;width:96;height:29" coordorigin="7480,734" coordsize="96,29" path="m7574,734l7534,744,7493,744,7480,763,7492,763,7498,754,7535,754,7577,743,7574,734e" filled="t" fillcolor="#000000" stroked="f">
                <v:path arrowok="t"/>
                <v:fill/>
              </v:shape>
            </v:group>
            <v:group style="position:absolute;left:7124;top:749;width:74;height:13" coordorigin="7124,749" coordsize="74,13">
              <v:shape style="position:absolute;left:7124;top:749;width:74;height:13" coordorigin="7124,749" coordsize="74,13" path="m7184,749l7136,749,7124,761,7137,761,7140,758,7197,758,7184,749e" filled="t" fillcolor="#000000" stroked="f">
                <v:path arrowok="t"/>
                <v:fill/>
              </v:shape>
            </v:group>
            <v:group style="position:absolute;left:7303;top:747;width:72;height:13" coordorigin="7303,747" coordsize="72,13">
              <v:shape style="position:absolute;left:7303;top:747;width:72;height:13" coordorigin="7303,747" coordsize="72,13" path="m7365,747l7316,747,7303,760,7316,760,7320,757,7375,757,7365,747e" filled="t" fillcolor="#000000" stroked="f">
                <v:path arrowok="t"/>
                <v:fill/>
              </v:shape>
            </v:group>
            <v:group style="position:absolute;left:7609;top:-79;width:94;height:7" coordorigin="7609,-79" coordsize="94,7">
              <v:shape style="position:absolute;left:7609;top:-79;width:94;height:7" coordorigin="7609,-79" coordsize="94,7" path="m7620,-79l7609,-74,7702,-73,7703,-79,7620,-79e" filled="t" fillcolor="#CBCBCB" stroked="f">
                <v:path arrowok="t"/>
                <v:fill/>
              </v:shape>
            </v:group>
            <v:group style="position:absolute;left:7541;top:-202;width:3023;height:106" coordorigin="7541,-202" coordsize="3023,106">
              <v:shape style="position:absolute;left:7541;top:-202;width:3023;height:106" coordorigin="7541,-202" coordsize="3023,106" path="m10564,-202l7541,-201,7541,-98,10562,-97,10564,-202e" filled="t" fillcolor="#E3E3E3" stroked="f">
                <v:path arrowok="t"/>
                <v:fill/>
              </v:shape>
              <v:shape style="position:absolute;left:7419;top:-492;width:3385;height:864" type="#_x0000_t75">
                <v:imagedata r:id="rId10" o:title=""/>
              </v:shape>
              <v:shape style="position:absolute;left:8719;top:60;width:434;height:89" type="#_x0000_t75">
                <v:imagedata r:id="rId11" o:title=""/>
              </v:shape>
            </v:group>
            <v:group style="position:absolute;left:9310;top:22;width:79;height:84" coordorigin="9310,22" coordsize="79,84">
              <v:shape style="position:absolute;left:9310;top:22;width:79;height:84" coordorigin="9310,22" coordsize="79,84" path="m9310,22l9312,76,9323,107,9370,102,9389,102,9378,50,9382,23,9310,22e" filled="t" fillcolor="#717171" stroked="f">
                <v:path arrowok="t"/>
                <v:fill/>
              </v:shape>
              <v:shape style="position:absolute;left:9310;top:22;width:79;height:84" coordorigin="9310,22" coordsize="79,84" path="m9389,102l9370,102,9390,103,9389,102e" filled="t" fillcolor="#717171" stroked="f">
                <v:path arrowok="t"/>
                <v:fill/>
              </v:shape>
              <v:shape style="position:absolute;left:9143;top:72;width:19;height:25" type="#_x0000_t75">
                <v:imagedata r:id="rId12" o:title=""/>
              </v:shape>
              <v:shape style="position:absolute;left:9083;top:1;width:73;height:21" type="#_x0000_t75">
                <v:imagedata r:id="rId13" o:title=""/>
              </v:shape>
            </v:group>
            <v:group style="position:absolute;left:9381;top:19;width:113;height:20" coordorigin="9381,19" coordsize="113,20">
              <v:shape style="position:absolute;left:9381;top:19;width:113;height:20" coordorigin="9381,19" coordsize="113,20" path="m9483,19l9483,22,9381,22,9381,33,9458,38,9465,38,9477,39,9493,35,9494,23,9483,19e" filled="t" fillcolor="#717171" stroked="f">
                <v:path arrowok="t"/>
                <v:fill/>
              </v:shape>
            </v:group>
            <v:group style="position:absolute;left:9386;top:-16;width:106;height:22" coordorigin="9386,-16" coordsize="106,22">
              <v:shape style="position:absolute;left:9386;top:-16;width:106;height:22" coordorigin="9386,-16" coordsize="106,22" path="m9404,-16l9386,-15,9387,-3,9419,5,9477,6,9492,3,9492,-10,9474,-10,9450,-11,9426,-13,9409,-15,9404,-16e" filled="t" fillcolor="#717171" stroked="f">
                <v:path arrowok="t"/>
                <v:fill/>
              </v:shape>
              <v:shape style="position:absolute;left:9386;top:-16;width:106;height:22" coordorigin="9386,-16" coordsize="106,22" path="m9492,-10l9474,-10,9492,-10e" filled="t" fillcolor="#717171" stroked="f">
                <v:path arrowok="t"/>
                <v:fill/>
              </v:shape>
            </v:group>
            <v:group style="position:absolute;left:9290;top:-3;width:22;height:77" coordorigin="9290,-3" coordsize="22,77">
              <v:shape style="position:absolute;left:9290;top:-3;width:22;height:77" coordorigin="9290,-3" coordsize="22,77" path="m9308,8l9303,8,9303,36,9306,58,9312,74,9311,23,9308,23,9308,8e" filled="t" fillcolor="#717171" stroked="f">
                <v:path arrowok="t"/>
                <v:fill/>
              </v:shape>
              <v:shape style="position:absolute;left:9290;top:-3;width:22;height:77" coordorigin="9290,-3" coordsize="22,77" path="m9387,-3l9295,-3,9290,12,9298,8,9303,8,9308,8,9308,7,9418,5,9387,-3e" filled="t" fillcolor="#717171" stroked="f">
                <v:path arrowok="t"/>
                <v:fill/>
              </v:shape>
            </v:group>
            <v:group style="position:absolute;left:9347;top:101;width:64;height:119" coordorigin="9347,101" coordsize="64,119">
              <v:shape style="position:absolute;left:9347;top:101;width:64;height:119" coordorigin="9347,101" coordsize="64,119" path="m9392,103l9374,103,9386,111,9397,127,9347,220,9365,204,9380,182,9396,159,9404,147,9406,143,9411,137,9400,113,9392,103e" filled="t" fillcolor="#717171" stroked="f">
                <v:path arrowok="t"/>
                <v:fill/>
              </v:shape>
              <v:shape style="position:absolute;left:9347;top:101;width:64;height:119" coordorigin="9347,101" coordsize="64,119" path="m9390,101l9366,104,9374,103,9392,103,9390,101e" filled="t" fillcolor="#717171" stroked="f">
                <v:path arrowok="t"/>
                <v:fill/>
              </v:shape>
            </v:group>
            <v:group style="position:absolute;left:8942;top:286;width:14;height:64" coordorigin="8942,286" coordsize="14,64">
              <v:shape style="position:absolute;left:8942;top:286;width:14;height:64" coordorigin="8942,286" coordsize="14,64" path="m8946,286l8942,287,8943,301,8948,336,8952,350,8956,349,8955,335,8949,300,8946,286e" filled="t" fillcolor="#000000" stroked="f">
                <v:path arrowok="t"/>
                <v:fill/>
              </v:shape>
            </v:group>
            <v:group style="position:absolute;left:8139;top:76;width:407;height:514" coordorigin="8139,76" coordsize="407,514">
              <v:shape style="position:absolute;left:8139;top:76;width:407;height:514" coordorigin="8139,76" coordsize="407,514" path="m8467,437l8176,437,8177,442,8169,447,8163,480,8181,491,8228,524,8286,590,8487,576,8477,518,8481,513,8467,437e" filled="t" fillcolor="#717171" stroked="f">
                <v:path arrowok="t"/>
                <v:fill/>
              </v:shape>
              <v:shape style="position:absolute;left:8139;top:76;width:407;height:514" coordorigin="8139,76" coordsize="407,514" path="m8490,76l8324,105,8313,327,8180,351,8186,381,8139,390,8148,442,8176,437,8467,437,8459,393,8546,377,8546,373,8456,373,8409,110,8494,95,8490,76e" filled="t" fillcolor="#717171" stroked="f">
                <v:path arrowok="t"/>
                <v:fill/>
              </v:shape>
              <v:shape style="position:absolute;left:8139;top:76;width:407;height:514" coordorigin="8139,76" coordsize="407,514" path="m8530,360l8456,373,8546,373,8544,365,8530,360e" filled="t" fillcolor="#717171" stroked="f">
                <v:path arrowok="t"/>
                <v:fill/>
              </v:shape>
            </v:group>
            <v:group style="position:absolute;left:8360;top:335;width:12;height:52" coordorigin="8360,335" coordsize="12,52">
              <v:shape style="position:absolute;left:8360;top:335;width:12;height:52" coordorigin="8360,335" coordsize="12,52" path="m8363,335l8360,335,8361,347,8366,376,8369,387,8372,386,8363,335e" filled="t" fillcolor="#717171" stroked="f">
                <v:path arrowok="t"/>
                <v:fill/>
              </v:shape>
            </v:group>
            <v:group style="position:absolute;left:8419;top:97;width:109;height:276" coordorigin="8419,97" coordsize="109,276">
              <v:shape style="position:absolute;left:8419;top:97;width:109;height:276" coordorigin="8419,97" coordsize="109,276" path="m8481,97l8419,108,8466,373,8528,362,8518,296,8488,238,8470,228,8449,115,8483,108,8481,97e" filled="t" fillcolor="#717171" stroked="f">
                <v:path arrowok="t"/>
                <v:fill/>
              </v:shape>
              <v:shape style="position:absolute;left:8619;top:285;width:334;height:108" type="#_x0000_t75">
                <v:imagedata r:id="rId14" o:title=""/>
              </v:shape>
            </v:group>
            <v:group style="position:absolute;left:8608;top:350;width:28;height:28" coordorigin="8608,350" coordsize="28,28">
              <v:shape style="position:absolute;left:8608;top:350;width:28;height:28" coordorigin="8608,350" coordsize="28,28" path="m8635,362l8636,369,8631,375,8624,377,8617,378,8611,373,8609,366,8608,359,8613,353,8620,352,8627,350,8633,355,8635,362xe" filled="f" stroked="t" strokeweight=".162pt" strokecolor="#000000">
                <v:path arrowok="t"/>
              </v:shape>
            </v:group>
            <v:group style="position:absolute;left:8528;top:183;width:22;height:27" coordorigin="8528,183" coordsize="22,27">
              <v:shape style="position:absolute;left:8528;top:183;width:22;height:27" coordorigin="8528,183" coordsize="22,27" path="m8542,183l8532,185,8528,191,8531,205,8536,210,8547,208,8550,202,8548,188,8542,183e" filled="t" fillcolor="#717171" stroked="f">
                <v:path arrowok="t"/>
                <v:fill/>
              </v:shape>
            </v:group>
            <v:group style="position:absolute;left:8528;top:183;width:22;height:27" coordorigin="8528,183" coordsize="22,27">
              <v:shape style="position:absolute;left:8528;top:183;width:22;height:27" coordorigin="8528,183" coordsize="22,27" path="m8549,195l8550,202,8547,208,8541,209,8536,210,8531,205,8529,198,8528,191,8532,185,8537,184,8542,183,8548,188,8549,195xe" filled="f" stroked="t" strokeweight=".162pt" strokecolor="#000000">
                <v:path arrowok="t"/>
              </v:shape>
            </v:group>
            <v:group style="position:absolute;left:8449;top:107;width:201;height:284" coordorigin="8449,107" coordsize="201,284">
              <v:shape style="position:absolute;left:8449;top:107;width:201;height:284" coordorigin="8449,107" coordsize="201,284" path="m8492,107l8449,115,8470,228,8479,230,8485,233,8514,287,8529,354,8531,361,8594,385,8615,391,8632,391,8646,380,8651,360,8642,345,8632,335,8626,330,8612,320,8608,312,8602,291,8597,269,8598,254,8543,154,8492,107e" filled="t" fillcolor="#717171" stroked="f">
                <v:path arrowok="t"/>
                <v:fill/>
              </v:shape>
              <v:shape style="position:absolute;left:8363;top:332;width:104;height:39" type="#_x0000_t75">
                <v:imagedata r:id="rId15" o:title=""/>
              </v:shape>
            </v:group>
            <v:group style="position:absolute;left:8472;top:310;width:52;height:21" coordorigin="8472,310" coordsize="52,21">
              <v:shape style="position:absolute;left:8472;top:310;width:52;height:21" coordorigin="8472,310" coordsize="52,21" path="m8522,310l8472,319,8474,331,8524,322,8522,310e" filled="t" fillcolor="#717171" stroked="f">
                <v:path arrowok="t"/>
                <v:fill/>
              </v:shape>
            </v:group>
            <v:group style="position:absolute;left:8474;top:337;width:56;height:24" coordorigin="8474,337" coordsize="56,24">
              <v:shape style="position:absolute;left:8474;top:337;width:56;height:24" coordorigin="8474,337" coordsize="56,24" path="m8528,337l8474,347,8477,361,8530,351,8528,337e" filled="t" fillcolor="#717171" stroked="f">
                <v:path arrowok="t"/>
                <v:fill/>
              </v:shape>
            </v:group>
            <v:group style="position:absolute;left:8422;top:68;width:48;height:18" coordorigin="8422,68" coordsize="48,18">
              <v:shape style="position:absolute;left:8422;top:68;width:48;height:18" coordorigin="8422,68" coordsize="48,18" path="m8468,68l8422,76,8424,87,8470,78,8468,68e" filled="t" fillcolor="#717171" stroked="f">
                <v:path arrowok="t"/>
                <v:fill/>
              </v:shape>
            </v:group>
            <v:group style="position:absolute;left:8475;top:380;width:55;height:14" coordorigin="8475,380" coordsize="55,14">
              <v:shape style="position:absolute;left:8475;top:380;width:55;height:14" coordorigin="8475,380" coordsize="55,14" path="m8530,380l8475,389,8482,395,8526,387,8530,380e" filled="t" fillcolor="#717171" stroked="f">
                <v:path arrowok="t"/>
                <v:fill/>
              </v:shape>
              <v:shape style="position:absolute;left:8945;top:293;width:61;height:45" type="#_x0000_t75">
                <v:imagedata r:id="rId16" o:title=""/>
              </v:shape>
            </v:group>
            <v:group style="position:absolute;left:8466;top:321;width:62;height:31" coordorigin="8466,321" coordsize="62,31">
              <v:shape style="position:absolute;left:8466;top:321;width:62;height:31" coordorigin="8466,321" coordsize="62,31" path="m8525,321l8466,332,8470,352,8528,342,8525,321e" filled="t" fillcolor="#717171" stroked="f">
                <v:path arrowok="t"/>
                <v:fill/>
              </v:shape>
            </v:group>
            <v:group style="position:absolute;left:8185;top:373;width:11;height:2" coordorigin="8185,373" coordsize="11,2">
              <v:shape style="position:absolute;left:8185;top:373;width:11;height:2" coordorigin="8185,373" coordsize="11,1" path="m8185,374l8187,373,8189,373,8191,373,8192,373,8195,374,8196,374e" filled="f" stroked="t" strokeweight=".081pt" strokecolor="#000000">
                <v:path arrowok="t"/>
              </v:shape>
            </v:group>
            <v:group style="position:absolute;left:8171;top:383;width:30;height:28" coordorigin="8171,383" coordsize="30,28">
              <v:shape style="position:absolute;left:8171;top:383;width:30;height:28" coordorigin="8171,383" coordsize="30,28" path="m8201,408l8198,410,8194,411,8190,411,8180,411,8171,403,8171,392,8171,389,8172,386,8173,383e" filled="f" stroked="t" strokeweight=".081pt" strokecolor="#000000">
                <v:path arrowok="t"/>
              </v:shape>
            </v:group>
            <v:group style="position:absolute;left:8171;top:373;width:30;height:39" coordorigin="8171,373" coordsize="30,39">
              <v:shape style="position:absolute;left:8171;top:373;width:30;height:39" coordorigin="8171,373" coordsize="30,39" path="m8174,383l8171,384,8171,389,8171,403,8180,411,8194,411,8198,410,8201,408,8197,383,8182,383,8174,383e" filled="t" fillcolor="#000000" stroked="f">
                <v:path arrowok="t"/>
                <v:fill/>
              </v:shape>
              <v:shape style="position:absolute;left:8171;top:373;width:30;height:39" coordorigin="8171,373" coordsize="30,39" path="m8189,373l8187,373,8183,374,8186,380,8182,383,8197,383,8196,374,8195,374,8192,373,8189,373e" filled="t" fillcolor="#000000" stroked="f">
                <v:path arrowok="t"/>
                <v:fill/>
              </v:shape>
            </v:group>
            <v:group style="position:absolute;left:8184;top:386;width:13;height:13" coordorigin="8184,386" coordsize="13,13">
              <v:shape style="position:absolute;left:8184;top:386;width:13;height:13" coordorigin="8184,386" coordsize="13,13" path="m8187,386l8184,388,8184,396,8187,398,8194,398,8197,396,8197,388,8194,386,8187,386e" filled="t" fillcolor="#717171" stroked="f">
                <v:path arrowok="t"/>
                <v:fill/>
              </v:shape>
              <v:shape style="position:absolute;left:8195;top:335;width:176;height:80" type="#_x0000_t75">
                <v:imagedata r:id="rId17" o:title=""/>
              </v:shape>
              <v:shape style="position:absolute;left:6504;top:-495;width:4300;height:1469" type="#_x0000_t75">
                <v:imagedata r:id="rId18" o:title=""/>
              </v:shape>
              <v:shape style="position:absolute;left:7189;top:205;width:201;height:123" type="#_x0000_t75">
                <v:imagedata r:id="rId19" o:title=""/>
              </v:shape>
            </v:group>
            <w10:wrap type="none"/>
          </v:group>
        </w:pict>
      </w:r>
      <w:r>
        <w:rPr/>
        <w:pict>
          <v:group style="position:absolute;margin-left:47.119801pt;margin-top:-25.14299pt;width:237.5048pt;height:74.2333pt;mso-position-horizontal-relative:page;mso-position-vertical-relative:paragraph;z-index:-919" coordorigin="942,-503" coordsize="4750,1485">
            <v:group style="position:absolute;left:2422;top:-320;width:168;height:179" coordorigin="2422,-320" coordsize="168,179">
              <v:shape style="position:absolute;left:2422;top:-320;width:168;height:179" coordorigin="2422,-320" coordsize="168,179" path="m2422,-320l2449,-245,2477,-234,2507,-223,2508,-219,2520,-146,2590,-142,2583,-176,2580,-197,2577,-212,2576,-224,2571,-248,2565,-261,2553,-268,2422,-320e" filled="t" fillcolor="#C6C6C6" stroked="f">
                <v:path arrowok="t"/>
                <v:fill/>
              </v:shape>
            </v:group>
            <v:group style="position:absolute;left:2422;top:-320;width:168;height:179" coordorigin="2422,-320" coordsize="168,179">
              <v:shape style="position:absolute;left:2422;top:-320;width:168;height:179" coordorigin="2422,-320" coordsize="168,179" path="m2590,-142l2583,-176,2580,-197,2577,-212,2576,-224,2571,-248,2565,-261,2553,-268,2528,-277,2503,-287,2439,-313,2422,-320,2449,-245,2507,-223,2518,-162,2520,-146,2590,-142xe" filled="f" stroked="t" strokeweight=".162pt" strokecolor="#AFAFAE">
                <v:path arrowok="t"/>
              </v:shape>
            </v:group>
            <v:group style="position:absolute;left:2182;top:-190;width:414;height:220" coordorigin="2182,-190" coordsize="414,220">
              <v:shape style="position:absolute;left:2182;top:-190;width:414;height:220" coordorigin="2182,-190" coordsize="414,220" path="m2490,-190l2489,-190,2210,-142,2182,29,2597,-42,2589,-86,2591,-175,2502,-188,2490,-190e" filled="t" fillcolor="#C6C6C6" stroked="f">
                <v:path arrowok="t"/>
                <v:fill/>
              </v:shape>
            </v:group>
            <v:group style="position:absolute;left:2182;top:-190;width:414;height:220" coordorigin="2182,-190" coordsize="414,220">
              <v:shape style="position:absolute;left:2182;top:-190;width:414;height:220" coordorigin="2182,-190" coordsize="414,220" path="m2182,29l2210,-142,2489,-190,2490,-190,2502,-188,2517,-186,2542,-182,2570,-178,2591,-175,2589,-86,2597,-42e" filled="f" stroked="t" strokeweight=".162pt" strokecolor="#AFAFAE">
                <v:path arrowok="t"/>
              </v:shape>
            </v:group>
            <v:group style="position:absolute;left:3256;top:278;width:510;height:127" coordorigin="3256,278" coordsize="510,127">
              <v:shape style="position:absolute;left:3256;top:278;width:510;height:127" coordorigin="3256,278" coordsize="510,127" path="m3763,278l3256,368,3262,405,3766,316,3763,278e" filled="t" fillcolor="#717171" stroked="f">
                <v:path arrowok="t"/>
                <v:fill/>
              </v:shape>
            </v:group>
            <v:group style="position:absolute;left:3189;top:-5;width:394;height:373" coordorigin="3189,-5" coordsize="394,373">
              <v:shape style="position:absolute;left:3189;top:-5;width:394;height:373" coordorigin="3189,-5" coordsize="394,373" path="m3189,-5l3255,368,3583,310,3536,41,3299,41,3189,-5e" filled="t" fillcolor="#717171" stroked="f">
                <v:path arrowok="t"/>
                <v:fill/>
              </v:shape>
              <v:shape style="position:absolute;left:3189;top:-5;width:394;height:373" coordorigin="3189,-5" coordsize="394,373" path="m3528,1l3299,41,3536,41,3528,1e" filled="t" fillcolor="#717171" stroked="f">
                <v:path arrowok="t"/>
                <v:fill/>
              </v:shape>
            </v:group>
            <v:group style="position:absolute;left:3273;top:-253;width:255;height:294" coordorigin="3273,-253" coordsize="255,294">
              <v:shape style="position:absolute;left:3273;top:-253;width:255;height:294" coordorigin="3273,-253" coordsize="255,294" path="m3484,-253l3274,-215,3273,30,3299,41,3411,21,3300,21,3287,16,3288,-203,3290,-204,3458,-234,3462,-235,3487,-235,3484,-253e" filled="t" fillcolor="#000000" stroked="f">
                <v:path arrowok="t"/>
                <v:fill/>
              </v:shape>
              <v:shape style="position:absolute;left:3273;top:-253;width:255;height:294" coordorigin="3273,-253" coordsize="255,294" path="m3487,-235l3462,-235,3462,-233,3502,-15,3499,-14,3300,21,3411,21,3529,0,3487,-235e" filled="t" fillcolor="#000000" stroked="f">
                <v:path arrowok="t"/>
                <v:fill/>
              </v:shape>
              <v:shape style="position:absolute;left:3287;top:-235;width:214;height:256" type="#_x0000_t75">
                <v:imagedata r:id="rId20" o:title=""/>
              </v:shape>
              <v:shape style="position:absolute;left:3093;top:-343;width:827;height:750" type="#_x0000_t75">
                <v:imagedata r:id="rId21" o:title=""/>
              </v:shape>
              <v:shape style="position:absolute;left:3514;top:-253;width:234;height:490" type="#_x0000_t75">
                <v:imagedata r:id="rId22" o:title=""/>
              </v:shape>
            </v:group>
            <v:group style="position:absolute;left:3765;top:-23;width:11;height:109" coordorigin="3765,-23" coordsize="11,109">
              <v:shape style="position:absolute;left:3765;top:-23;width:11;height:109" coordorigin="3765,-23" coordsize="11,109" path="m3765,-14l3766,8,3769,30,3770,37,3768,70,3769,85,3774,58,3774,39,3776,32,3775,13,3771,13,3765,-14e" filled="t" fillcolor="#4E4E4D" stroked="f">
                <v:path arrowok="t"/>
                <v:fill/>
              </v:shape>
              <v:shape style="position:absolute;left:3765;top:-23;width:11;height:109" coordorigin="3765,-23" coordsize="11,109" path="m3774,-23l3771,13,3775,13,3774,-23e" filled="t" fillcolor="#4E4E4D" stroked="f">
                <v:path arrowok="t"/>
                <v:fill/>
              </v:shape>
            </v:group>
            <v:group style="position:absolute;left:1816;top:98;width:784;height:659" coordorigin="1816,98" coordsize="784,659">
              <v:shape style="position:absolute;left:1816;top:98;width:784;height:659" coordorigin="1816,98" coordsize="784,659" path="m1948,98l1838,140,1816,271,1905,755,2530,758,2582,569,2028,569,1948,98e" filled="t" fillcolor="#717171" stroked="f">
                <v:path arrowok="t"/>
                <v:fill/>
              </v:shape>
              <v:shape style="position:absolute;left:1816;top:98;width:784;height:659" coordorigin="1816,98" coordsize="784,659" path="m2600,504l2522,517,2028,569,2582,569,2600,504e" filled="t" fillcolor="#717171" stroked="f">
                <v:path arrowok="t"/>
                <v:fill/>
              </v:shape>
            </v:group>
            <v:group style="position:absolute;left:2127;top:-15;width:1116;height:565" coordorigin="2127,-15" coordsize="1116,565">
              <v:shape style="position:absolute;left:2127;top:-15;width:1116;height:565" coordorigin="2127,-15" coordsize="1116,565" path="m3120,-15l2788,2,2127,115,2204,550,2522,517,3242,388,3175,21,3172,5,3120,-15e" filled="t" fillcolor="#D9D9D9" stroked="f">
                <v:path arrowok="t"/>
                <v:fill/>
              </v:shape>
            </v:group>
            <v:group style="position:absolute;left:2113;top:-42;width:664;height:158" coordorigin="2113,-42" coordsize="664,158">
              <v:shape style="position:absolute;left:2113;top:-42;width:664;height:158" coordorigin="2113,-42" coordsize="664,158" path="m2601,-42l2113,41,2127,115,2777,3,2743,-27,2601,-42e" filled="t" fillcolor="#717171" stroked="f">
                <v:path arrowok="t"/>
                <v:fill/>
              </v:shape>
            </v:group>
            <v:group style="position:absolute;left:1948;top:41;width:257;height:528" coordorigin="1948,41" coordsize="257,528">
              <v:shape style="position:absolute;left:1948;top:41;width:257;height:528" coordorigin="1948,41" coordsize="257,528" path="m2113,41l2093,44,1948,98,1957,146,2028,569,2204,550,2127,115,2113,41e" filled="t" fillcolor="#717171" stroked="f">
                <v:path arrowok="t"/>
                <v:fill/>
              </v:shape>
            </v:group>
            <v:group style="position:absolute;left:2241;top:755;width:133;height:17" coordorigin="2241,755" coordsize="133,17">
              <v:shape style="position:absolute;left:2241;top:755;width:133;height:17" coordorigin="2241,755" coordsize="133,17" path="m2374,755l2241,755,2254,773,2359,773,2374,755e" filled="t" fillcolor="#4E4E4D" stroked="f">
                <v:path arrowok="t"/>
                <v:fill/>
              </v:shape>
            </v:group>
            <v:group style="position:absolute;left:2421;top:759;width:130;height:16" coordorigin="2421,759" coordsize="130,16">
              <v:shape style="position:absolute;left:2421;top:759;width:130;height:16" coordorigin="2421,759" coordsize="130,16" path="m2550,759l2421,759,2436,775,2537,775,2550,759e" filled="t" fillcolor="#4E4E4D" stroked="f">
                <v:path arrowok="t"/>
                <v:fill/>
              </v:shape>
            </v:group>
            <v:group style="position:absolute;left:2092;top:756;width:97;height:16" coordorigin="2092,756" coordsize="97,16">
              <v:shape style="position:absolute;left:2092;top:756;width:97;height:16" coordorigin="2092,756" coordsize="97,16" path="m2189,756l2092,756,2105,773,2176,773,2189,756e" filled="t" fillcolor="#4E4E4D" stroked="f">
                <v:path arrowok="t"/>
                <v:fill/>
              </v:shape>
            </v:group>
            <v:group style="position:absolute;left:2530;top:334;width:1194;height:425" coordorigin="2530,334" coordsize="1194,425">
              <v:shape style="position:absolute;left:2530;top:334;width:1194;height:425" coordorigin="2530,334" coordsize="1194,425" path="m3254,363l3238,366,3242,388,2600,504,2530,759,2581,759,2635,744,2798,735,3538,584,3536,576,3529,532,3675,409,3310,409,3262,404,3254,363e" filled="t" fillcolor="#4E4E4D" stroked="f">
                <v:path arrowok="t"/>
                <v:fill/>
              </v:shape>
              <v:shape style="position:absolute;left:2530;top:334;width:1194;height:425" coordorigin="2530,334" coordsize="1194,425" path="m3720,334l3720,335,3310,409,3675,409,3724,367,3721,343,3720,334e" filled="t" fillcolor="#4E4E4D" stroked="f">
                <v:path arrowok="t"/>
                <v:fill/>
              </v:shape>
            </v:group>
            <v:group style="position:absolute;left:2127;top:-15;width:1050;height:230" coordorigin="2127,-15" coordsize="1050,230">
              <v:shape style="position:absolute;left:2127;top:-15;width:1050;height:230" coordorigin="2127,-15" coordsize="1050,230" path="m3120,-15l2784,2,2127,115,2143,215,3176,32,3171,2,3120,-15e" filled="t" fillcolor="#E5E5E5" stroked="f">
                <v:path arrowok="t"/>
                <v:fill/>
              </v:shape>
            </v:group>
            <v:group style="position:absolute;left:1817;top:116;width:327;height:158" coordorigin="1817,116" coordsize="327,158">
              <v:shape style="position:absolute;left:1817;top:116;width:327;height:158" coordorigin="1817,116" coordsize="327,158" path="m2126,116l1834,167,1817,269,1818,273,2144,216,2126,116e" filled="t" fillcolor="#E3E3E3" stroked="f">
                <v:path arrowok="t"/>
                <v:fill/>
              </v:shape>
            </v:group>
            <v:group style="position:absolute;left:3356;top:-330;width:23;height:32" coordorigin="3356,-330" coordsize="23,32">
              <v:shape style="position:absolute;left:3356;top:-330;width:23;height:32" coordorigin="3356,-330" coordsize="23,32" path="m3373,-330l3358,-328,3356,-298,3378,-302,3373,-330e" filled="t" fillcolor="#D9D9D9" stroked="f">
                <v:path arrowok="t"/>
                <v:fill/>
              </v:shape>
              <v:shape style="position:absolute;left:3578;top:458;width:128;height:133" type="#_x0000_t75">
                <v:imagedata r:id="rId23" o:title=""/>
              </v:shape>
            </v:group>
            <v:group style="position:absolute;left:3670;top:561;width:47;height:23" coordorigin="3670,561" coordsize="47,23">
              <v:shape style="position:absolute;left:3670;top:561;width:47;height:23" coordorigin="3670,561" coordsize="47,23" path="m3706,571l3685,571,3682,573,3708,573,3706,571e" filled="f" stroked="f">
                <v:path arrowok="t"/>
              </v:shape>
            </v:group>
            <v:group style="position:absolute;left:3195;top:519;width:57;height:52" coordorigin="3195,519" coordsize="57,52">
              <v:shape style="position:absolute;left:3195;top:519;width:57;height:52" coordorigin="3195,519" coordsize="57,52" path="m3224,519l3204,527,3195,547,3195,557,3200,565,3208,571,3240,571,3247,565,3252,557,3252,547,3244,527,3224,519e" filled="t" fillcolor="#717171" stroked="f">
                <v:path arrowok="t"/>
                <v:fill/>
              </v:shape>
            </v:group>
            <v:group style="position:absolute;left:3195;top:519;width:57;height:52" coordorigin="3195,519" coordsize="57,52">
              <v:shape style="position:absolute;left:3195;top:519;width:57;height:52" coordorigin="3195,519" coordsize="57,52" path="m3208,571l3200,565,3195,557,3195,547,3204,527,3224,519,3244,527,3252,547,3252,557,3247,565,3240,571e" filled="f" stroked="t" strokeweight=".162pt" strokecolor="#000000">
                <v:path arrowok="t"/>
              </v:shape>
            </v:group>
            <v:group style="position:absolute;left:3207;top:569;width:34;height:13" coordorigin="3207,569" coordsize="34,13">
              <v:shape style="position:absolute;left:3207;top:569;width:34;height:13" coordorigin="3207,569" coordsize="34,13" path="m3207,576l3241,576e" filled="f" stroked="t" strokeweight=".761pt" strokecolor="#717171">
                <v:path arrowok="t"/>
              </v:shape>
            </v:group>
            <v:group style="position:absolute;left:3207;top:569;width:34;height:13" coordorigin="3207,569" coordsize="34,13">
              <v:shape style="position:absolute;left:3207;top:569;width:34;height:13" coordorigin="3207,569" coordsize="34,13" path="m3207,569l3207,583,3241,583,3241,569e" filled="f" stroked="t" strokeweight=".162pt" strokecolor="#000000">
                <v:path arrowok="t"/>
              </v:shape>
            </v:group>
            <v:group style="position:absolute;left:2127;top:-15;width:1116;height:565" coordorigin="2127,-15" coordsize="1116,565">
              <v:shape style="position:absolute;left:2127;top:-15;width:1116;height:565" coordorigin="2127,-15" coordsize="1116,565" path="m3242,388l2522,517,2204,550,2127,115,2788,2,3119,-15,3172,3,3242,388e" filled="f" stroked="t" strokeweight=".162pt" strokecolor="#000000">
                <v:path arrowok="t"/>
              </v:shape>
            </v:group>
            <v:group style="position:absolute;left:1816;top:-43;width:959;height:800" coordorigin="1816,-43" coordsize="959,800">
              <v:shape style="position:absolute;left:1816;top:-43;width:959;height:800" coordorigin="1816,-43" coordsize="959,800" path="m2775,3l2744,-26,2599,-43,2090,46,1837,140,1816,270,1905,757,2531,757,2600,506e" filled="f" stroked="t" strokeweight=".162pt" strokecolor="#000000">
                <v:path arrowok="t"/>
              </v:shape>
            </v:group>
            <v:group style="position:absolute;left:2207;top:582;width:339;height:167" coordorigin="2207,582" coordsize="339,167">
              <v:shape style="position:absolute;left:2207;top:582;width:339;height:167" coordorigin="2207,582" coordsize="339,167" path="m2207,638l2224,749,2546,691,2529,582,2207,638xe" filled="f" stroked="t" strokeweight=".162pt" strokecolor="#000000">
                <v:path arrowok="t"/>
              </v:shape>
            </v:group>
            <v:group style="position:absolute;left:2829;top:721;width:85;height:2" coordorigin="2829,721" coordsize="85,2">
              <v:shape style="position:absolute;left:2829;top:721;width:85;height:2" coordorigin="2829,721" coordsize="85,0" path="m2829,721l2914,721e" filled="f" stroked="t" strokeweight=".927pt" strokecolor="#000000">
                <v:path arrowok="t"/>
              </v:shape>
            </v:group>
            <v:group style="position:absolute;left:3563;top:335;width:161;height:166" coordorigin="3563,335" coordsize="161,166">
              <v:shape style="position:absolute;left:3563;top:335;width:161;height:166" coordorigin="3563,335" coordsize="161,166" path="m3720,335l3724,367,3563,501e" filled="f" stroked="t" strokeweight=".162pt" strokecolor="#000000">
                <v:path arrowok="t"/>
              </v:shape>
            </v:group>
            <v:group style="position:absolute;left:3269;top:521;width:62;height:63" coordorigin="3269,521" coordsize="62,63">
              <v:shape style="position:absolute;left:3269;top:521;width:62;height:63" coordorigin="3269,521" coordsize="62,63" path="m3269,521l3331,583e" filled="f" stroked="t" strokeweight=".162pt" strokecolor="#000000">
                <v:path arrowok="t"/>
              </v:shape>
            </v:group>
            <v:group style="position:absolute;left:3222;top:428;width:144;height:50" coordorigin="3222,428" coordsize="144,50">
              <v:shape style="position:absolute;left:3222;top:428;width:144;height:50" coordorigin="3222,428" coordsize="144,50" path="m3366,428l3285,443,3222,461,3222,467,3222,472,3224,477e" filled="f" stroked="t" strokeweight=".162pt" strokecolor="#000000">
                <v:path arrowok="t"/>
              </v:shape>
            </v:group>
            <v:group style="position:absolute;left:2028;top:560;width:176;height:2" coordorigin="2028,560" coordsize="176,2">
              <v:shape style="position:absolute;left:2028;top:560;width:176;height:2" coordorigin="2028,560" coordsize="176,0" path="m2028,560l2204,560e" filled="f" stroked="t" strokeweight=".974pt" strokecolor="#000000">
                <v:path arrowok="t"/>
              </v:shape>
            </v:group>
            <v:group style="position:absolute;left:1991;top:145;width:2;height:425" coordorigin="1991,145" coordsize="2,425">
              <v:shape style="position:absolute;left:1991;top:145;width:2;height:425" coordorigin="1991,145" coordsize="0,425" path="m1991,145l1991,569e" filled="f" stroked="t" strokeweight="3.672pt" strokecolor="#000000">
                <v:path arrowok="t"/>
              </v:shape>
            </v:group>
            <v:group style="position:absolute;left:1955;top:130;width:172;height:2" coordorigin="1955,130" coordsize="172,2">
              <v:shape style="position:absolute;left:1955;top:130;width:172;height:2" coordorigin="1955,130" coordsize="172,0" path="m1955,130l2127,130e" filled="f" stroked="t" strokeweight="1.477pt" strokecolor="#000000">
                <v:path arrowok="t"/>
              </v:shape>
            </v:group>
            <v:group style="position:absolute;left:2120;top:42;width:2;height:73" coordorigin="2120,42" coordsize="2,73">
              <v:shape style="position:absolute;left:2120;top:42;width:2;height:73" coordorigin="2120,42" coordsize="0,73" path="m2120,42l2120,115e" filled="f" stroked="t" strokeweight=".696pt" strokecolor="#000000">
                <v:path arrowok="t"/>
              </v:shape>
            </v:group>
            <v:group style="position:absolute;left:1951;top:99;width:2;height:46" coordorigin="1951,99" coordsize="2,46">
              <v:shape style="position:absolute;left:1951;top:99;width:2;height:46" coordorigin="1951,99" coordsize="0,46" path="m1951,99l1951,145e" filled="f" stroked="t" strokeweight=".329pt" strokecolor="#000000">
                <v:path arrowok="t"/>
              </v:shape>
            </v:group>
            <v:group style="position:absolute;left:3566;top:365;width:161;height:139" coordorigin="3566,365" coordsize="161,139">
              <v:shape style="position:absolute;left:3566;top:365;width:161;height:139" coordorigin="3566,365" coordsize="161,139" path="m3725,365l3566,497,3572,505,3727,378,3725,365e" filled="t" fillcolor="#000000" stroked="f">
                <v:path arrowok="t"/>
                <v:fill/>
              </v:shape>
            </v:group>
            <v:group style="position:absolute;left:3791;top:202;width:141;height:82" coordorigin="3791,202" coordsize="141,82">
              <v:shape style="position:absolute;left:3791;top:202;width:141;height:82" coordorigin="3791,202" coordsize="141,82" path="m3931,202l3877,212,3878,221,3865,223,3791,265,3792,284,3870,239,3921,230,3932,211,3931,202e" filled="t" fillcolor="#000000" stroked="f">
                <v:path arrowok="t"/>
                <v:fill/>
              </v:shape>
            </v:group>
            <v:group style="position:absolute;left:3083;top:332;width:68;height:28" coordorigin="3083,332" coordsize="68,28">
              <v:shape style="position:absolute;left:3083;top:332;width:68;height:28" coordorigin="3083,332" coordsize="68,28" path="m3148,332l3083,343,3086,359,3151,348,3148,332e" filled="t" fillcolor="#000000" stroked="f">
                <v:path arrowok="t"/>
                <v:fill/>
              </v:shape>
            </v:group>
            <v:group style="position:absolute;left:3236;top:362;width:18;height:3" coordorigin="3236,362" coordsize="18,3">
              <v:shape style="position:absolute;left:3236;top:362;width:18;height:3" coordorigin="3236,362" coordsize="18,3" path="m3236,365l3255,362e" filled="f" stroked="t" strokeweight=".162pt" strokecolor="#000000">
                <v:path arrowok="t"/>
              </v:shape>
            </v:group>
            <v:group style="position:absolute;left:3322;top:398;width:45;height:16" coordorigin="3322,398" coordsize="45,16">
              <v:shape style="position:absolute;left:3322;top:398;width:45;height:16" coordorigin="3322,398" coordsize="45,16" path="m3324,415l3368,407,3366,398,3322,406,3324,415xe" filled="f" stroked="t" strokeweight=".162pt" strokecolor="#000000">
                <v:path arrowok="t"/>
              </v:shape>
            </v:group>
            <v:group style="position:absolute;left:3356;top:-330;width:23;height:32" coordorigin="3356,-330" coordsize="23,32">
              <v:shape style="position:absolute;left:3356;top:-330;width:23;height:32" coordorigin="3356,-330" coordsize="23,32" path="m3378,-302l3373,-330,3358,-328,3356,-298e" filled="f" stroked="t" strokeweight=".162pt" strokecolor="#000000">
                <v:path arrowok="t"/>
              </v:shape>
            </v:group>
            <v:group style="position:absolute;left:3534;top:541;width:2;height:40" coordorigin="3534,541" coordsize="2,40">
              <v:shape style="position:absolute;left:3534;top:541;width:2;height:40" coordorigin="3534,541" coordsize="0,40" path="m3534,541l3534,581e" filled="f" stroked="t" strokeweight=".343pt" strokecolor="#000000">
                <v:path arrowok="t"/>
              </v:shape>
            </v:group>
            <v:group style="position:absolute;left:3672;top:561;width:44;height:22" coordorigin="3672,561" coordsize="44,22">
              <v:shape style="position:absolute;left:3672;top:561;width:44;height:22" coordorigin="3672,561" coordsize="44,22" path="m3716,582l3698,582,3672,582,3697,561,3716,582xe" filled="f" stroked="t" strokeweight=".081pt" strokecolor="#000000">
                <v:path arrowok="t"/>
              </v:shape>
            </v:group>
            <v:group style="position:absolute;left:3623;top:548;width:83;height:34" coordorigin="3623,548" coordsize="83,34">
              <v:shape style="position:absolute;left:3623;top:548;width:83;height:34" coordorigin="3623,548" coordsize="83,34" path="m3705,553l3672,582,3654,582,3623,548e" filled="f" stroked="t" strokeweight=".081pt" strokecolor="#000000">
                <v:path arrowok="t"/>
              </v:shape>
            </v:group>
            <v:group style="position:absolute;left:3625;top:460;width:41;height:46" coordorigin="3625,460" coordsize="41,46">
              <v:shape style="position:absolute;left:3625;top:460;width:41;height:46" coordorigin="3625,460" coordsize="41,46" path="m3625,460l3665,507e" filled="f" stroked="t" strokeweight=".081pt" strokecolor="#000000">
                <v:path arrowok="t"/>
              </v:shape>
            </v:group>
            <v:group style="position:absolute;left:3577;top:493;width:8;height:8" coordorigin="3577,493" coordsize="8,8">
              <v:shape style="position:absolute;left:3577;top:493;width:8;height:8" coordorigin="3577,493" coordsize="8,8" path="m3586,502l3577,493e" filled="f" stroked="t" strokeweight=".081pt" strokecolor="#000000">
                <v:path arrowok="t"/>
              </v:shape>
            </v:group>
            <v:group style="position:absolute;left:2262;top:490;width:64;height:27" coordorigin="2262,490" coordsize="64,27">
              <v:shape style="position:absolute;left:2262;top:490;width:64;height:27" coordorigin="2262,490" coordsize="64,27" path="m2322,490l2262,501,2264,516,2325,505,2322,490e" filled="t" fillcolor="#000000" stroked="f">
                <v:path arrowok="t"/>
                <v:fill/>
              </v:shape>
            </v:group>
            <v:group style="position:absolute;left:2417;top:765;width:131;height:15" coordorigin="2417,765" coordsize="131,15">
              <v:shape style="position:absolute;left:2417;top:765;width:131;height:15" coordorigin="2417,765" coordsize="131,15" path="m2430,765l2417,765,2432,780,2541,780,2548,770,2436,770,2430,765e" filled="t" fillcolor="#000000" stroked="f">
                <v:path arrowok="t"/>
                <v:fill/>
              </v:shape>
            </v:group>
            <v:group style="position:absolute;left:1903;top:755;width:288;height:24" coordorigin="1903,755" coordsize="288,24">
              <v:shape style="position:absolute;left:1903;top:755;width:288;height:24" coordorigin="1903,755" coordsize="288,24" path="m2093,755l1903,755,1905,765,2089,765,2102,779,2182,779,2192,769,2106,769,2093,755e" filled="t" fillcolor="#000000" stroked="f">
                <v:path arrowok="t"/>
                <v:fill/>
              </v:shape>
            </v:group>
            <v:group style="position:absolute;left:2236;top:766;width:136;height:12" coordorigin="2236,766" coordsize="136,12">
              <v:shape style="position:absolute;left:2236;top:766;width:136;height:12" coordorigin="2236,766" coordsize="136,12" path="m2252,766l2236,766,2252,778,2362,778,2372,768,2255,768,2252,766e" filled="t" fillcolor="#000000" stroked="f">
                <v:path arrowok="t"/>
                <v:fill/>
              </v:shape>
            </v:group>
            <v:group style="position:absolute;left:2536;top:741;width:97;height:29" coordorigin="2536,741" coordsize="97,29">
              <v:shape style="position:absolute;left:2536;top:741;width:97;height:29" coordorigin="2536,741" coordsize="97,29" path="m2630,741l2590,752,2549,752,2536,770,2548,770,2554,762,2591,762,2633,751,2630,741e" filled="t" fillcolor="#000000" stroked="f">
                <v:path arrowok="t"/>
                <v:fill/>
              </v:shape>
            </v:group>
            <v:group style="position:absolute;left:2178;top:756;width:74;height:13" coordorigin="2178,756" coordsize="74,13">
              <v:shape style="position:absolute;left:2178;top:756;width:74;height:13" coordorigin="2178,756" coordsize="74,13" path="m2239,756l2191,756,2178,769,2192,769,2195,766,2252,766,2239,756e" filled="t" fillcolor="#000000" stroked="f">
                <v:path arrowok="t"/>
                <v:fill/>
              </v:shape>
            </v:group>
            <v:group style="position:absolute;left:2358;top:755;width:73;height:13" coordorigin="2358,755" coordsize="73,13">
              <v:shape style="position:absolute;left:2358;top:755;width:73;height:13" coordorigin="2358,755" coordsize="73,13" path="m2421,755l2371,755,2358,768,2372,768,2375,765,2430,765,2421,755e" filled="t" fillcolor="#000000" stroked="f">
                <v:path arrowok="t"/>
                <v:fill/>
              </v:shape>
            </v:group>
            <v:group style="position:absolute;left:3396;top:-332;width:49;height:26" coordorigin="3396,-332" coordsize="49,26">
              <v:shape style="position:absolute;left:3396;top:-332;width:49;height:26" coordorigin="3396,-332" coordsize="49,26" path="m3396,-320l3445,-320e" filled="f" stroked="t" strokeweight="1.383pt" strokecolor="#D9D9D9">
                <v:path arrowok="t"/>
              </v:shape>
            </v:group>
            <v:group style="position:absolute;left:3332;top:-264;width:111;height:93" coordorigin="3332,-264" coordsize="111,93">
              <v:shape style="position:absolute;left:3332;top:-264;width:111;height:93" coordorigin="3332,-264" coordsize="111,93" path="m3443,-264l3340,-264,3340,-248,3332,-248,3332,-229,3335,-229,3335,-209,3338,-195,3347,-195,3347,-172,3408,-172,3408,-198,3417,-198,3417,-227,3443,-227,3443,-264e" filled="t" fillcolor="#D9D9D9" stroked="f">
                <v:path arrowok="t"/>
                <v:fill/>
              </v:shape>
            </v:group>
            <v:group style="position:absolute;left:1200;top:-253;width:217;height:238" coordorigin="1200,-253" coordsize="217,238">
              <v:shape style="position:absolute;left:1200;top:-253;width:217;height:238" coordorigin="1200,-253" coordsize="217,238" path="m1330,-253l1257,-240,1205,-178,1200,-167,1202,-120,1221,-57,1292,-17,1317,-14,1336,-14,1391,-48,1405,-122,1416,-186,1407,-206,1353,-245,1330,-253e" filled="t" fillcolor="#000000" stroked="f">
                <v:path arrowok="t"/>
                <v:fill/>
              </v:shape>
            </v:group>
            <v:group style="position:absolute;left:1314;top:-212;width:1768;height:12" coordorigin="1314,-212" coordsize="1768,12">
              <v:shape style="position:absolute;left:1314;top:-212;width:1768;height:12" coordorigin="1314,-212" coordsize="1768,12" path="m3082,-212l3082,-212e" filled="f" stroked="t" strokeweight=".1pt" strokecolor="#E3E3E3">
                <v:path arrowok="t"/>
              </v:shape>
            </v:group>
            <v:group style="position:absolute;left:1538;top:-178;width:514;height:2" coordorigin="1538,-178" coordsize="514,2">
              <v:shape style="position:absolute;left:1538;top:-178;width:514;height:2" coordorigin="1538,-178" coordsize="514,0" path="m1538,-178l2052,-178e" filled="f" stroked="t" strokeweight="1.065pt" strokecolor="#E3E3E3">
                <v:path arrowok="t"/>
              </v:shape>
            </v:group>
            <v:group style="position:absolute;left:1811;top:-41;width:194;height:2" coordorigin="1811,-41" coordsize="194,2">
              <v:shape style="position:absolute;left:1811;top:-41;width:194;height:2" coordorigin="1811,-41" coordsize="194,0" path="m2005,-41l1811,-41e" filled="t" fillcolor="#CBCBCB" stroked="f">
                <v:path arrowok="t"/>
                <v:fill/>
              </v:shape>
            </v:group>
            <v:group style="position:absolute;left:1265;top:-176;width:200;height:2" coordorigin="1265,-176" coordsize="200,2">
              <v:shape style="position:absolute;left:1265;top:-176;width:200;height:2" coordorigin="1265,-176" coordsize="200,0" path="m1265,-176l1465,-176e" filled="f" stroked="t" strokeweight="1.044pt" strokecolor="#E3E3E3">
                <v:path arrowok="t"/>
              </v:shape>
            </v:group>
            <v:group style="position:absolute;left:1328;top:-36;width:97;height:7" coordorigin="1328,-36" coordsize="97,7">
              <v:shape style="position:absolute;left:1328;top:-36;width:97;height:7" coordorigin="1328,-36" coordsize="97,7" path="m1424,-36l1351,-36,1328,-29,1426,-29,1424,-36e" filled="t" fillcolor="#E3E3E3" stroked="f">
                <v:path arrowok="t"/>
                <v:fill/>
              </v:shape>
            </v:group>
            <v:group style="position:absolute;left:5133;top:-70;width:211;height:21" coordorigin="5133,-70" coordsize="211,21">
              <v:shape style="position:absolute;left:5133;top:-70;width:211;height:21" coordorigin="5133,-70" coordsize="211,21" path="m5344,-70l5133,-70,5133,-60,5142,-49,5142,-56,5201,-56,5215,-58,5339,-58,5344,-64,5344,-70e" filled="t" fillcolor="#717171" stroked="f">
                <v:path arrowok="t"/>
                <v:fill/>
              </v:shape>
            </v:group>
            <v:group style="position:absolute;left:4351;top:-254;width:308;height:2" coordorigin="4351,-254" coordsize="308,2">
              <v:shape style="position:absolute;left:4351;top:-254;width:308;height:2" coordorigin="4351,-254" coordsize="308,0" path="m4351,-254l4659,-254e" filled="f" stroked="t" strokeweight="1.110pt" strokecolor="#717171">
                <v:path arrowok="t"/>
              </v:shape>
            </v:group>
            <v:group style="position:absolute;left:4365;top:-264;width:18;height:93" coordorigin="4365,-264" coordsize="18,93">
              <v:shape style="position:absolute;left:4365;top:-264;width:18;height:93" coordorigin="4365,-264" coordsize="18,93" path="m4383,-264l4366,-264,4366,-241,4365,-216,4366,-206,4369,-206,4369,-199,4371,-197,4372,-197,4372,-171,4380,-171,4381,-171,4382,-199,4383,-241,4383,-264e" filled="t" fillcolor="#717171" stroked="f">
                <v:path arrowok="t"/>
                <v:fill/>
              </v:shape>
            </v:group>
            <v:group style="position:absolute;left:1260;top:-174;width:4171;height:111" coordorigin="1260,-174" coordsize="4171,111">
              <v:shape style="position:absolute;left:1260;top:-174;width:4171;height:111" coordorigin="1260,-174" coordsize="4171,111" path="m5431,-174l1260,-167,1260,-62,5431,-70,5431,-174e" filled="t" fillcolor="#E3E3E3" stroked="f">
                <v:path arrowok="t"/>
                <v:fill/>
              </v:shape>
            </v:group>
            <v:group style="position:absolute;left:5601;top:-194;width:88;height:130" coordorigin="5601,-194" coordsize="88,130">
              <v:shape style="position:absolute;left:5601;top:-194;width:88;height:130" coordorigin="5601,-194" coordsize="88,130" path="m5661,-190l5601,-179,5601,-64,5685,-64,5688,-73,5689,-88,5689,-121,5688,-158,5687,-181,5686,-188,5667,-188,5661,-190e" filled="t" fillcolor="#D9D9D9" stroked="f">
                <v:path arrowok="t"/>
                <v:fill/>
              </v:shape>
              <v:shape style="position:absolute;left:5601;top:-194;width:88;height:130" coordorigin="5601,-194" coordsize="88,130" path="m5682,-194l5667,-188,5686,-188,5685,-192,5682,-194e" filled="t" fillcolor="#D9D9D9" stroked="f">
                <v:path arrowok="t"/>
                <v:fill/>
              </v:shape>
            </v:group>
            <v:group style="position:absolute;left:5430;top:-194;width:169;height:140" coordorigin="5430,-194" coordsize="169,140">
              <v:shape style="position:absolute;left:5430;top:-194;width:169;height:140" coordorigin="5430,-194" coordsize="169,140" path="m5599,-54l5430,-54,5430,-194,5599,-194,5599,-54e" filled="t" fillcolor="#717171" stroked="f">
                <v:path arrowok="t"/>
                <v:fill/>
              </v:shape>
            </v:group>
            <v:group style="position:absolute;left:5669;top:-257;width:11;height:257" coordorigin="5669,-257" coordsize="11,257">
              <v:shape style="position:absolute;left:5669;top:-257;width:11;height:257" coordorigin="5669,-257" coordsize="11,257" path="m5676,-257l5671,-257,5669,-252,5669,-244,5669,-64,5670,-44,5671,-15,5673,0,5678,-1,5680,-64,5680,-167,5680,-195,5678,-256,5676,-257e" filled="t" fillcolor="#717171" stroked="f">
                <v:path arrowok="t"/>
                <v:fill/>
              </v:shape>
            </v:group>
            <v:group style="position:absolute;left:5518;top:-269;width:22;height:75" coordorigin="5518,-269" coordsize="22,75">
              <v:shape style="position:absolute;left:5518;top:-269;width:22;height:75" coordorigin="5518,-269" coordsize="22,75" path="m5518,-232l5540,-232e" filled="f" stroked="t" strokeweight="3.84pt" strokecolor="#717171">
                <v:path arrowok="t"/>
              </v:shape>
            </v:group>
            <v:group style="position:absolute;left:5509;top:-219;width:9;height:25" coordorigin="5509,-219" coordsize="9,25">
              <v:shape style="position:absolute;left:5509;top:-219;width:9;height:25" coordorigin="5509,-219" coordsize="9,25" path="m5509,-206l5518,-206e" filled="f" stroked="t" strokeweight="1.326pt" strokecolor="#717171">
                <v:path arrowok="t"/>
              </v:shape>
            </v:group>
            <v:group style="position:absolute;left:5540;top:-220;width:10;height:27" coordorigin="5540,-220" coordsize="10,27">
              <v:shape style="position:absolute;left:5540;top:-220;width:10;height:27" coordorigin="5540,-220" coordsize="10,27" path="m5540,-207l5550,-207e" filled="f" stroked="t" strokeweight="1.429pt" strokecolor="#717171">
                <v:path arrowok="t"/>
              </v:shape>
            </v:group>
            <v:group style="position:absolute;left:5509;top:-54;width:7;height:18" coordorigin="5509,-54" coordsize="7,18">
              <v:shape style="position:absolute;left:5509;top:-54;width:7;height:18" coordorigin="5509,-54" coordsize="7,18" path="m5509,-44l5517,-44e" filled="f" stroked="t" strokeweight="1.02pt" strokecolor="#717171">
                <v:path arrowok="t"/>
              </v:shape>
            </v:group>
            <v:group style="position:absolute;left:5518;top:-54;width:23;height:68" coordorigin="5518,-54" coordsize="23,68">
              <v:shape style="position:absolute;left:5518;top:-54;width:23;height:68" coordorigin="5518,-54" coordsize="23,68" path="m5518,-20l5541,-20e" filled="f" stroked="t" strokeweight="3.492pt" strokecolor="#717171">
                <v:path arrowok="t"/>
              </v:shape>
            </v:group>
            <v:group style="position:absolute;left:5543;top:-54;width:7;height:18" coordorigin="5543,-54" coordsize="7,18">
              <v:shape style="position:absolute;left:5543;top:-54;width:7;height:18" coordorigin="5543,-54" coordsize="7,18" path="m5543,-44l5550,-44e" filled="f" stroked="t" strokeweight="1.02pt" strokecolor="#717171">
                <v:path arrowok="t"/>
              </v:shape>
            </v:group>
            <v:group style="position:absolute;left:4920;top:-269;width:258;height:95" coordorigin="4920,-269" coordsize="258,95">
              <v:shape style="position:absolute;left:4920;top:-269;width:258;height:95" coordorigin="4920,-269" coordsize="258,95" path="m5177,-269l4957,-269,4957,-261,4953,-261,4950,-256,4921,-176,4920,-174,5032,-174,5032,-175,5032,-194,5106,-217,5143,-223,5142,-232,5177,-232,5177,-269e" filled="t" fillcolor="#717171" stroked="f">
                <v:path arrowok="t"/>
                <v:fill/>
              </v:shape>
            </v:group>
            <v:group style="position:absolute;left:5300;top:-58;width:22;height:73" coordorigin="5300,-58" coordsize="22,73">
              <v:shape style="position:absolute;left:5300;top:-58;width:22;height:73" coordorigin="5300,-58" coordsize="22,73" path="m5300,-21l5323,-21e" filled="f" stroked="t" strokeweight="3.759pt" strokecolor="#717171">
                <v:path arrowok="t"/>
              </v:shape>
            </v:group>
            <v:group style="position:absolute;left:5231;top:-58;width:53;height:77" coordorigin="5231,-58" coordsize="53,77">
              <v:shape style="position:absolute;left:5231;top:-58;width:53;height:77" coordorigin="5231,-58" coordsize="53,77" path="m5231,-19l5284,-19e" filled="f" stroked="t" strokeweight="3.931pt" strokecolor="#717171">
                <v:path arrowok="t"/>
              </v:shape>
            </v:group>
            <v:group style="position:absolute;left:5145;top:-56;width:56;height:77" coordorigin="5145,-56" coordsize="56,77">
              <v:shape style="position:absolute;left:5145;top:-56;width:56;height:77" coordorigin="5145,-56" coordsize="56,77" path="m5145,-18l5201,-18e" filled="f" stroked="t" strokeweight="3.931pt" strokecolor="#717171">
                <v:path arrowok="t"/>
              </v:shape>
            </v:group>
            <v:group style="position:absolute;left:5209;top:-68;width:2;height:96" coordorigin="5209,-68" coordsize="2,96">
              <v:shape style="position:absolute;left:5209;top:-68;width:2;height:96" coordorigin="5209,-68" coordsize="0,96" path="m5209,-68l5209,28e" filled="f" stroked="t" strokeweight=".874pt" strokecolor="#E3E3E3">
                <v:path arrowok="t"/>
              </v:shape>
            </v:group>
            <v:group style="position:absolute;left:5062;top:-69;width:2;height:96" coordorigin="5062,-69" coordsize="2,96">
              <v:shape style="position:absolute;left:5062;top:-69;width:2;height:96" coordorigin="5062,-69" coordsize="0,96" path="m5062,-69l5062,27e" filled="f" stroked="t" strokeweight=".7pt" strokecolor="#E3E3E3">
                <v:path arrowok="t"/>
              </v:shape>
            </v:group>
            <v:group style="position:absolute;left:5068;top:22;width:132;height:2" coordorigin="5068,22" coordsize="132,2">
              <v:shape style="position:absolute;left:5068;top:22;width:132;height:2" coordorigin="5068,22" coordsize="132,0" path="m5068,22l5201,22e" filled="t" fillcolor="#CBCBCB" stroked="f">
                <v:path arrowok="t"/>
                <v:fill/>
              </v:shape>
            </v:group>
            <v:group style="position:absolute;left:4970;top:15;width:418;height:20" coordorigin="4970,15" coordsize="418,20">
              <v:shape style="position:absolute;left:4970;top:15;width:418;height:20" coordorigin="4970,15" coordsize="418,20" path="m4972,15l4970,30,4976,31,5018,35,5382,33,5388,32,5388,22,5056,22,5022,21,4996,19,4977,17,4972,15e" filled="t" fillcolor="#E3E3E3" stroked="f">
                <v:path arrowok="t"/>
                <v:fill/>
              </v:shape>
            </v:group>
            <v:group style="position:absolute;left:5350;top:16;width:38;height:6" coordorigin="5350,16" coordsize="38,6">
              <v:shape style="position:absolute;left:5350;top:16;width:38;height:6" coordorigin="5350,16" coordsize="38,6" path="m5380,16l5374,19,5350,22,5388,22,5388,21,5384,21,5380,16e" filled="t" fillcolor="#E3E3E3" stroked="f">
                <v:path arrowok="t"/>
                <v:fill/>
              </v:shape>
            </v:group>
            <v:group style="position:absolute;left:5231;top:-271;width:54;height:78" coordorigin="5231,-271" coordsize="54,78">
              <v:shape style="position:absolute;left:5231;top:-271;width:54;height:78" coordorigin="5231,-271" coordsize="54,78" path="m5231,-232l5284,-232e" filled="f" stroked="t" strokeweight="4.003pt" strokecolor="#717171">
                <v:path arrowok="t"/>
              </v:shape>
            </v:group>
            <v:group style="position:absolute;left:5300;top:-267;width:22;height:74" coordorigin="5300,-267" coordsize="22,74">
              <v:shape style="position:absolute;left:5300;top:-267;width:22;height:74" coordorigin="5300,-267" coordsize="22,74" path="m5300,-230l5322,-230e" filled="f" stroked="t" strokeweight="3.793pt" strokecolor="#717171">
                <v:path arrowok="t"/>
              </v:shape>
            </v:group>
            <v:group style="position:absolute;left:5021;top:-477;width:222;height:206" coordorigin="5021,-477" coordsize="222,206">
              <v:shape style="position:absolute;left:5021;top:-477;width:222;height:206" coordorigin="5021,-477" coordsize="222,206" path="m5036,-286l5029,-286,5027,-270,5034,-270,5036,-286e" filled="t" fillcolor="#717171" stroked="f">
                <v:path arrowok="t"/>
                <v:fill/>
              </v:shape>
              <v:shape style="position:absolute;left:5021;top:-477;width:222;height:206" coordorigin="5021,-477" coordsize="222,206" path="m5033,-476l5026,-476,5026,-472,5021,-469,5021,-449,5021,-424,5021,-398,5025,-398,5025,-333,5022,-328,5022,-304,5023,-286,5145,-286,5145,-271,5177,-271,5177,-295,5184,-296,5188,-299,5243,-299,5243,-305,5233,-472,5034,-472,5033,-476e" filled="t" fillcolor="#717171" stroked="f">
                <v:path arrowok="t"/>
                <v:fill/>
              </v:shape>
              <v:shape style="position:absolute;left:5021;top:-477;width:222;height:206" coordorigin="5021,-477" coordsize="222,206" path="m5243,-299l5188,-299,5208,-289,5216,-272,5243,-272,5243,-299e" filled="t" fillcolor="#717171" stroked="f">
                <v:path arrowok="t"/>
                <v:fill/>
              </v:shape>
              <v:shape style="position:absolute;left:5021;top:-477;width:222;height:206" coordorigin="5021,-477" coordsize="222,206" path="m5229,-477l5147,-477,5147,-472,5233,-472,5233,-474,5229,-477e" filled="t" fillcolor="#717171" stroked="f">
                <v:path arrowok="t"/>
                <v:fill/>
              </v:shape>
            </v:group>
            <v:group style="position:absolute;left:2960;top:-397;width:2064;height:46" coordorigin="2960,-397" coordsize="2064,46">
              <v:shape style="position:absolute;left:2960;top:-397;width:2064;height:46" coordorigin="2960,-397" coordsize="2064,46" path="m5024,-397l2960,-393,2960,-352,5024,-357,5024,-397e" filled="t" fillcolor="#717171" stroked="f">
                <v:path arrowok="t"/>
                <v:fill/>
              </v:shape>
            </v:group>
            <v:group style="position:absolute;left:4943;top:-411;width:7;height:69" coordorigin="4943,-411" coordsize="7,69">
              <v:shape style="position:absolute;left:4943;top:-411;width:7;height:69" coordorigin="4943,-411" coordsize="7,69" path="m4943,-343l4949,-343,4949,-411,4943,-411,4943,-343xe" filled="t" fillcolor="#E3E3E3" stroked="f">
                <v:path arrowok="t"/>
                <v:fill/>
              </v:shape>
            </v:group>
            <v:group style="position:absolute;left:3376;top:-420;width:79;height:27" coordorigin="3376,-420" coordsize="79,27">
              <v:shape style="position:absolute;left:3376;top:-420;width:79;height:27" coordorigin="3376,-420" coordsize="79,27" path="m3439,-420l3392,-420,3392,-398,3376,-398,3376,-394,3399,-393,3399,-409,3439,-409,3439,-420e" filled="t" fillcolor="#717171" stroked="f">
                <v:path arrowok="t"/>
                <v:fill/>
              </v:shape>
              <v:shape style="position:absolute;left:3376;top:-420;width:79;height:27" coordorigin="3376,-420" coordsize="79,27" path="m3439,-409l3430,-409,3430,-394,3455,-394,3455,-400,3439,-400,3439,-409e" filled="t" fillcolor="#717171" stroked="f">
                <v:path arrowok="t"/>
                <v:fill/>
              </v:shape>
            </v:group>
            <v:group style="position:absolute;left:3199;top:-341;width:133;height:2" coordorigin="3199,-341" coordsize="133,2">
              <v:shape style="position:absolute;left:3199;top:-341;width:133;height:2" coordorigin="3199,-341" coordsize="133,0" path="m3199,-341l3332,-341e" filled="f" stroked="t" strokeweight="1.191pt" strokecolor="#D9D9D9">
                <v:path arrowok="t"/>
              </v:shape>
            </v:group>
            <v:group style="position:absolute;left:2783;top:-407;width:2;height:238" coordorigin="2783,-407" coordsize="2,238">
              <v:shape style="position:absolute;left:2783;top:-407;width:2;height:238" coordorigin="2783,-407" coordsize="0,238" path="m2783,-407l2783,-169e" filled="f" stroked="t" strokeweight="2.308pt" strokecolor="#717171">
                <v:path arrowok="t"/>
              </v:shape>
            </v:group>
            <v:group style="position:absolute;left:2653;top:-398;width:15;height:54" coordorigin="2653,-398" coordsize="15,54">
              <v:shape style="position:absolute;left:2653;top:-398;width:15;height:54" coordorigin="2653,-398" coordsize="15,54" path="m2653,-372l2668,-372e" filled="f" stroked="t" strokeweight="2.776pt" strokecolor="#717171">
                <v:path arrowok="t"/>
              </v:shape>
            </v:group>
            <v:group style="position:absolute;left:2748;top:-398;width:13;height:54" coordorigin="2748,-398" coordsize="13,54">
              <v:shape style="position:absolute;left:2748;top:-398;width:13;height:54" coordorigin="2748,-398" coordsize="13,54" path="m2748,-371l2761,-371e" filled="f" stroked="t" strokeweight="2.81pt" strokecolor="#717171">
                <v:path arrowok="t"/>
              </v:shape>
            </v:group>
            <v:group style="position:absolute;left:2669;top:-391;width:79;height:39" coordorigin="2669,-391" coordsize="79,39">
              <v:shape style="position:absolute;left:2669;top:-391;width:79;height:39" coordorigin="2669,-391" coordsize="79,39" path="m2669,-372l2748,-372e" filled="f" stroked="t" strokeweight="2.04pt" strokecolor="#717171">
                <v:path arrowok="t"/>
              </v:shape>
            </v:group>
            <v:group style="position:absolute;left:2616;top:-391;width:36;height:39" coordorigin="2616,-391" coordsize="36,39">
              <v:shape style="position:absolute;left:2616;top:-391;width:36;height:39" coordorigin="2616,-391" coordsize="36,39" path="m2616,-372l2652,-372e" filled="f" stroked="t" strokeweight="2.04pt" strokecolor="#717171">
                <v:path arrowok="t"/>
              </v:shape>
            </v:group>
            <v:group style="position:absolute;left:2798;top:-462;width:162;height:182" coordorigin="2798,-462" coordsize="162,182">
              <v:shape style="position:absolute;left:2798;top:-462;width:162;height:182" coordorigin="2798,-462" coordsize="162,182" path="m2957,-462l2805,-462,2805,-461,2806,-461,2806,-280,2957,-281,2960,-369,2960,-385,2960,-401,2959,-414,2957,-462e" filled="t" fillcolor="#717171" stroked="f">
                <v:path arrowok="t"/>
                <v:fill/>
              </v:shape>
              <v:shape style="position:absolute;left:2798;top:-462;width:162;height:182" coordorigin="2798,-462" coordsize="162,182" path="m2798,-461l2798,-444,2805,-461,2798,-461e" filled="t" fillcolor="#717171" stroked="f">
                <v:path arrowok="t"/>
                <v:fill/>
              </v:shape>
            </v:group>
            <v:group style="position:absolute;left:3249;top:-353;width:205;height:148" coordorigin="3249,-353" coordsize="205,148">
              <v:shape style="position:absolute;left:3249;top:-353;width:205;height:148" coordorigin="3249,-353" coordsize="205,148" path="m3438,-353l3249,-353,3249,-343,3332,-343,3332,-330,3342,-330,3342,-325,3353,-325,3353,-205,3400,-205,3400,-222,3388,-222,3388,-312,3399,-312,3399,-332,3454,-332,3454,-345,3438,-345,3438,-353e" filled="t" fillcolor="#D9D9D9" stroked="f">
                <v:path arrowok="t"/>
                <v:fill/>
              </v:shape>
              <v:shape style="position:absolute;left:3249;top:-353;width:205;height:148" coordorigin="3249,-353" coordsize="205,148" path="m3400,-223l3388,-222,3400,-222,3400,-223e" filled="t" fillcolor="#D9D9D9" stroked="f">
                <v:path arrowok="t"/>
                <v:fill/>
              </v:shape>
              <v:shape style="position:absolute;left:3249;top:-353;width:205;height:148" coordorigin="3249,-353" coordsize="205,148" path="m3454,-332l3432,-332,3432,-315,3454,-315,3454,-332e" filled="t" fillcolor="#D9D9D9" stroked="f">
                <v:path arrowok="t"/>
                <v:fill/>
              </v:shape>
            </v:group>
            <v:group style="position:absolute;left:2825;top:-212;width:257;height:7" coordorigin="2825,-212" coordsize="257,7">
              <v:shape style="position:absolute;left:2825;top:-212;width:257;height:7" coordorigin="2825,-212" coordsize="257,7" path="m3082,-212l2825,-211,2829,-204,3082,-205,3082,-212e" filled="t" fillcolor="#E3E3E3" stroked="f">
                <v:path arrowok="t"/>
                <v:fill/>
              </v:shape>
            </v:group>
            <v:group style="position:absolute;left:3083;top:-213;width:39;height:10" coordorigin="3083,-213" coordsize="39,10">
              <v:shape style="position:absolute;left:3083;top:-213;width:39;height:10" coordorigin="3083,-213" coordsize="39,10" path="m3083,-209l3122,-209e" filled="f" stroked="t" strokeweight=".595pt" strokecolor="#E3E3E3">
                <v:path arrowok="t"/>
              </v:shape>
            </v:group>
            <v:group style="position:absolute;left:3139;top:-214;width:44;height:10" coordorigin="3139,-214" coordsize="44,10">
              <v:shape style="position:absolute;left:3139;top:-214;width:44;height:10" coordorigin="3139,-214" coordsize="44,10" path="m3184,-214l3139,-214,3139,-204,3183,-204,3184,-214e" filled="t" fillcolor="#E3E3E3" stroked="f">
                <v:path arrowok="t"/>
                <v:fill/>
              </v:shape>
            </v:group>
            <v:group style="position:absolute;left:3198;top:-214;width:26;height:10" coordorigin="3198,-214" coordsize="26,10">
              <v:shape style="position:absolute;left:3198;top:-214;width:26;height:10" coordorigin="3198,-214" coordsize="26,10" path="m3224,-214l3198,-214,3198,-204,3224,-204,3224,-214e" filled="t" fillcolor="#E3E3E3" stroked="f">
                <v:path arrowok="t"/>
                <v:fill/>
              </v:shape>
            </v:group>
            <v:group style="position:absolute;left:3119;top:-232;width:25;height:63" coordorigin="3119,-232" coordsize="25,63">
              <v:shape style="position:absolute;left:3119;top:-232;width:25;height:63" coordorigin="3119,-232" coordsize="25,63" path="m3140,-232l3123,-232,3123,-180,3119,-169,3144,-170,3140,-181,3140,-232e" filled="t" fillcolor="#E3E3E3" stroked="f">
                <v:path arrowok="t"/>
                <v:fill/>
              </v:shape>
            </v:group>
            <v:group style="position:absolute;left:3183;top:-232;width:15;height:61" coordorigin="3183,-232" coordsize="15,61">
              <v:shape style="position:absolute;left:3183;top:-232;width:15;height:61" coordorigin="3183,-232" coordsize="15,61" path="m3197,-232l3184,-232,3183,-171,3197,-170,3197,-232e" filled="t" fillcolor="#E3E3E3" stroked="f">
                <v:path arrowok="t"/>
                <v:fill/>
              </v:shape>
            </v:group>
            <v:group style="position:absolute;left:1427;top:-45;width:626;height:2" coordorigin="1427,-45" coordsize="626,2">
              <v:shape style="position:absolute;left:1427;top:-45;width:626;height:2" coordorigin="1427,-45" coordsize="626,0" path="m1427,-45l2053,-45e" filled="f" stroked="t" strokeweight="1.7782pt" strokecolor="#E3E3E3">
                <v:path arrowok="t"/>
              </v:shape>
            </v:group>
            <v:group style="position:absolute;left:1776;top:-60;width:263;height:108" coordorigin="1776,-60" coordsize="263,108">
              <v:shape style="position:absolute;left:1776;top:-60;width:263;height:108" coordorigin="1776,-60" coordsize="263,108" path="m1806,-59l1776,-59,1789,10,2018,48,2025,16,1995,16,1814,-17,1806,-59e" filled="t" fillcolor="#717171" stroked="f">
                <v:path arrowok="t"/>
                <v:fill/>
              </v:shape>
              <v:shape style="position:absolute;left:1776;top:-60;width:263;height:108" coordorigin="1776,-60" coordsize="263,108" path="m2039,-60l2008,-58,1995,16,2025,16,2039,-60e" filled="t" fillcolor="#717171" stroked="f">
                <v:path arrowok="t"/>
                <v:fill/>
              </v:shape>
            </v:group>
            <v:group style="position:absolute;left:1264;top:-61;width:203;height:22" coordorigin="1264,-61" coordsize="203,22">
              <v:shape style="position:absolute;left:1264;top:-61;width:203;height:22" coordorigin="1264,-61" coordsize="203,22" path="m1264,-39l1467,-39,1467,-61,1264,-61,1264,-39xe" filled="t" fillcolor="#E3E3E3" stroked="f">
                <v:path arrowok="t"/>
                <v:fill/>
              </v:shape>
            </v:group>
            <v:group style="position:absolute;left:1581;top:-59;width:16;height:29" coordorigin="1581,-59" coordsize="16,29">
              <v:shape style="position:absolute;left:1581;top:-59;width:16;height:29" coordorigin="1581,-59" coordsize="16,29" path="m1581,-45l1597,-45e" filled="f" stroked="t" strokeweight="1.525pt" strokecolor="#E3E3E3">
                <v:path arrowok="t"/>
              </v:shape>
            </v:group>
            <v:group style="position:absolute;left:1514;top:-32;width:24;height:2" coordorigin="1514,-32" coordsize="24,2">
              <v:shape style="position:absolute;left:1514;top:-32;width:24;height:2" coordorigin="1514,-32" coordsize="24,0" path="m1514,-32l1538,-32e" filled="f" stroked="t" strokeweight=".984pt" strokecolor="#E3E3E3">
                <v:path arrowok="t"/>
              </v:shape>
            </v:group>
            <v:group style="position:absolute;left:1539;top:-38;width:28;height:9" coordorigin="1539,-38" coordsize="28,9">
              <v:shape style="position:absolute;left:1539;top:-38;width:28;height:9" coordorigin="1539,-38" coordsize="28,9" path="m1539,-33l1567,-33e" filled="f" stroked="t" strokeweight=".562pt" strokecolor="#E3E3E3">
                <v:path arrowok="t"/>
              </v:shape>
            </v:group>
            <v:group style="position:absolute;left:1138;top:-166;width:124;height:114" coordorigin="1138,-166" coordsize="124,114">
              <v:shape style="position:absolute;left:1138;top:-166;width:124;height:114" coordorigin="1138,-166" coordsize="124,114" path="m1258,-166l1159,-166,1159,-142,1138,-142,1138,-103,1158,-103,1158,-81,1234,-81,1255,-79,1255,-53,1262,-53,1262,-60,1258,-166e" filled="t" fillcolor="#D9D9D9" stroked="f">
                <v:path arrowok="t"/>
                <v:fill/>
              </v:shape>
            </v:group>
            <v:group style="position:absolute;left:1142;top:-138;width:105;height:33" coordorigin="1142,-138" coordsize="105,33">
              <v:shape style="position:absolute;left:1142;top:-138;width:105;height:33" coordorigin="1142,-138" coordsize="105,33" path="m1142,-105l1247,-105,1247,-138,1142,-138,1142,-105xe" filled="t" fillcolor="#E3E3E3" stroked="f">
                <v:path arrowok="t"/>
                <v:fill/>
              </v:shape>
            </v:group>
            <v:group style="position:absolute;left:1180;top:-171;width:26;height:4" coordorigin="1180,-171" coordsize="26,4">
              <v:shape style="position:absolute;left:1180;top:-171;width:26;height:4" coordorigin="1180,-171" coordsize="26,4" path="m1180,-169l1206,-169e" filled="f" stroked="t" strokeweight=".301pt" strokecolor="#E3E3E3">
                <v:path arrowok="t"/>
              </v:shape>
            </v:group>
            <v:group style="position:absolute;left:1181;top:-80;width:25;height:6" coordorigin="1181,-80" coordsize="25,6">
              <v:shape style="position:absolute;left:1181;top:-80;width:25;height:6" coordorigin="1181,-80" coordsize="25,6" path="m1181,-77l1206,-77e" filled="f" stroked="t" strokeweight=".401pt" strokecolor="#E3E3E3">
                <v:path arrowok="t"/>
              </v:shape>
            </v:group>
            <v:group style="position:absolute;left:1184;top:-64;width:20;height:14" coordorigin="1184,-64" coordsize="20,14">
              <v:shape style="position:absolute;left:1184;top:-64;width:20;height:14" coordorigin="1184,-64" coordsize="20,14" path="m1184,-57l1204,-57e" filled="f" stroked="t" strokeweight=".782pt" strokecolor="#E3E3E3">
                <v:path arrowok="t"/>
              </v:shape>
            </v:group>
            <v:group style="position:absolute;left:1190;top:-73;width:4;height:7" coordorigin="1190,-73" coordsize="4,7">
              <v:shape style="position:absolute;left:1190;top:-73;width:4;height:7" coordorigin="1190,-73" coordsize="4,7" path="m1190,-69l1195,-69e" filled="f" stroked="t" strokeweight=".461pt" strokecolor="#E3E3E3">
                <v:path arrowok="t"/>
              </v:shape>
            </v:group>
            <v:group style="position:absolute;left:5184;top:-299;width:35;height:53" coordorigin="5184,-299" coordsize="35,53">
              <v:shape style="position:absolute;left:5184;top:-299;width:35;height:53" coordorigin="5184,-299" coordsize="35,53" path="m5189,-299l5184,-299,5184,-281,5185,-250,5188,-246,5220,-246,5220,-255,5208,-289,5189,-299e" filled="t" fillcolor="#717171" stroked="f">
                <v:path arrowok="t"/>
                <v:fill/>
              </v:shape>
            </v:group>
            <v:group style="position:absolute;left:4287;top:-384;width:373;height:120" coordorigin="4287,-384" coordsize="373,120">
              <v:shape style="position:absolute;left:4287;top:-384;width:373;height:120" coordorigin="4287,-384" coordsize="373,120" path="m4661,-264l4287,-264,4287,-384,4661,-384,4661,-264e" filled="t" fillcolor="#D9D9D9" stroked="f">
                <v:path arrowok="t"/>
                <v:fill/>
              </v:shape>
            </v:group>
            <v:group style="position:absolute;left:4638;top:-265;width:19;height:92" coordorigin="4638,-265" coordsize="19,92">
              <v:shape style="position:absolute;left:4638;top:-265;width:19;height:92" coordorigin="4638,-265" coordsize="19,92" path="m4657,-265l4641,-265,4641,-242,4639,-208,4638,-173,4655,-172,4655,-203,4657,-242,4657,-265e" filled="t" fillcolor="#717171" stroked="f">
                <v:path arrowok="t"/>
                <v:fill/>
              </v:shape>
            </v:group>
            <v:group style="position:absolute;left:4148;top:-502;width:31;height:309" coordorigin="4148,-502" coordsize="31,309">
              <v:shape style="position:absolute;left:4148;top:-502;width:31;height:309" coordorigin="4148,-502" coordsize="31,309" path="m4160,-502l4148,-500,4148,-397,4159,-397,4159,-348,4150,-348,4150,-194,4177,-193,4177,-269,4180,-280,4180,-479,4176,-487,4170,-492,4160,-502e" filled="t" fillcolor="#E3E3E3" stroked="f">
                <v:path arrowok="t"/>
                <v:fill/>
              </v:shape>
            </v:group>
            <v:group style="position:absolute;left:2719;top:-238;width:42;height:69" coordorigin="2719,-238" coordsize="42,69">
              <v:shape style="position:absolute;left:2719;top:-238;width:42;height:69" coordorigin="2719,-238" coordsize="42,69" path="m2761,-238l2719,-169,2761,-169,2761,-238e" filled="t" fillcolor="#717171" stroked="f">
                <v:path arrowok="t"/>
                <v:fill/>
              </v:shape>
            </v:group>
            <v:group style="position:absolute;left:2805;top:-247;width:43;height:77" coordorigin="2805,-247" coordsize="43,77">
              <v:shape style="position:absolute;left:2805;top:-247;width:43;height:77" coordorigin="2805,-247" coordsize="43,77" path="m2805,-247l2805,-169,2848,-169,2805,-247e" filled="t" fillcolor="#717171" stroked="f">
                <v:path arrowok="t"/>
                <v:fill/>
              </v:shape>
            </v:group>
            <v:group style="position:absolute;left:2759;top:-461;width:47;height:56" coordorigin="2759,-461" coordsize="47,56">
              <v:shape style="position:absolute;left:2759;top:-461;width:47;height:56" coordorigin="2759,-461" coordsize="47,56" path="m2806,-461l2799,-461,2799,-442,2761,-407,2759,-405,2806,-409,2806,-461e" filled="t" fillcolor="#717171" stroked="f">
                <v:path arrowok="t"/>
                <v:fill/>
              </v:shape>
            </v:group>
            <v:group style="position:absolute;left:5613;top:-165;width:2;height:93" coordorigin="5613,-165" coordsize="2,93">
              <v:shape style="position:absolute;left:5613;top:-165;width:2;height:93" coordorigin="5613,-165" coordsize="0,93" path="m5613,-165l5613,-72e" filled="f" stroked="t" strokeweight="1.581pt" strokecolor="#E3E3E3">
                <v:path arrowok="t"/>
              </v:shape>
            </v:group>
            <v:group style="position:absolute;left:4942;top:-411;width:8;height:70" coordorigin="4942,-411" coordsize="8,70">
              <v:shape style="position:absolute;left:4942;top:-411;width:8;height:70" coordorigin="4942,-411" coordsize="8,70" path="m4942,-341l4950,-341,4950,-411,4942,-411,4942,-341xe" filled="t" fillcolor="#717171" stroked="f">
                <v:path arrowok="t"/>
                <v:fill/>
              </v:shape>
            </v:group>
            <v:group style="position:absolute;left:5146;top:-247;width:53;height:54" coordorigin="5146,-247" coordsize="53,54">
              <v:shape style="position:absolute;left:5146;top:-247;width:53;height:54" coordorigin="5146,-247" coordsize="53,54" path="m5198,-247l5185,-247,5184,-231,5146,-231,5146,-193,5198,-193,5198,-247e" filled="t" fillcolor="#717171" stroked="f">
                <v:path arrowok="t"/>
                <v:fill/>
              </v:shape>
            </v:group>
            <v:group style="position:absolute;left:5177;top:-297;width:9;height:65" coordorigin="5177,-297" coordsize="9,65">
              <v:shape style="position:absolute;left:5177;top:-297;width:9;height:65" coordorigin="5177,-297" coordsize="9,65" path="m5177,-264l5185,-264e" filled="f" stroked="t" strokeweight="3.33pt" strokecolor="#717171">
                <v:path arrowok="t"/>
              </v:shape>
            </v:group>
            <v:group style="position:absolute;left:5139;top:-192;width:206;height:19" coordorigin="5139,-192" coordsize="206,19">
              <v:shape style="position:absolute;left:5139;top:-192;width:206;height:19" coordorigin="5139,-192" coordsize="206,19" path="m5331,-192l5139,-192,5139,-173,5345,-173,5345,-185,5342,-188,5331,-188,5331,-192e" filled="t" fillcolor="#717171" stroked="f">
                <v:path arrowok="t"/>
                <v:fill/>
              </v:shape>
            </v:group>
            <v:group style="position:absolute;left:4666;top:-423;width:79;height:27" coordorigin="4666,-423" coordsize="79,27">
              <v:shape style="position:absolute;left:4666;top:-423;width:79;height:27" coordorigin="4666,-423" coordsize="79,27" path="m4729,-423l4682,-423,4682,-401,4666,-401,4666,-397,4689,-396,4689,-412,4729,-412,4729,-423e" filled="t" fillcolor="#717171" stroked="f">
                <v:path arrowok="t"/>
                <v:fill/>
              </v:shape>
              <v:shape style="position:absolute;left:4666;top:-423;width:79;height:27" coordorigin="4666,-423" coordsize="79,27" path="m4729,-412l4720,-412,4720,-397,4745,-397,4745,-403,4729,-403,4729,-412e" filled="t" fillcolor="#717171" stroked="f">
                <v:path arrowok="t"/>
                <v:fill/>
              </v:shape>
            </v:group>
            <v:group style="position:absolute;left:3438;top:-350;width:850;height:2" coordorigin="3438,-350" coordsize="850,2">
              <v:shape style="position:absolute;left:3438;top:-350;width:850;height:2" coordorigin="3438,-350" coordsize="850,0" path="m3438,-350l4288,-350e" filled="f" stroked="t" strokeweight=".577pt" strokecolor="#717171">
                <v:path arrowok="t"/>
              </v:shape>
            </v:group>
            <v:group style="position:absolute;left:1260;top:-174;width:4171;height:111" coordorigin="1260,-174" coordsize="4171,111">
              <v:shape style="position:absolute;left:1260;top:-174;width:4171;height:111" coordorigin="1260,-174" coordsize="4171,111" path="m1260,-167l5431,-174,5431,-70,1260,-62,1260,-167xe" filled="f" stroked="t" strokeweight=".162pt" strokecolor="#000000">
                <v:path arrowok="t"/>
              </v:shape>
              <v:shape style="position:absolute;left:1122;top:-501;width:4568;height:1162" type="#_x0000_t75">
                <v:imagedata r:id="rId24" o:title=""/>
              </v:shape>
            </v:group>
            <v:group style="position:absolute;left:3228;top:375;width:30;height:39" coordorigin="3228,375" coordsize="30,39">
              <v:shape style="position:absolute;left:3228;top:375;width:30;height:39" coordorigin="3228,375" coordsize="30,39" path="m3248,375l3236,375,3228,384,3228,405,3236,414,3251,414,3254,413,3257,411,3258,410,3250,375,3248,375e" filled="t" fillcolor="#000000" stroked="f">
                <v:path arrowok="t"/>
                <v:fill/>
              </v:shape>
              <v:shape style="position:absolute;left:3644;top:49;width:466;height:202" type="#_x0000_t75">
                <v:imagedata r:id="rId25" o:title=""/>
              </v:shape>
            </v:group>
            <v:group style="position:absolute;left:4122;top:49;width:33;height:33" coordorigin="4122,49" coordsize="33,33">
              <v:shape style="position:absolute;left:4122;top:49;width:33;height:33" coordorigin="4122,49" coordsize="33,33" path="m4147,49l4129,49,4122,56,4122,74,4129,81,4147,81,4154,74,4154,56,4147,49e" filled="t" fillcolor="#717171" stroked="f">
                <v:path arrowok="t"/>
                <v:fill/>
              </v:shape>
            </v:group>
            <v:group style="position:absolute;left:4097;top:61;width:19;height:27" coordorigin="4097,61" coordsize="19,27">
              <v:shape style="position:absolute;left:4097;top:61;width:19;height:27" coordorigin="4097,61" coordsize="19,27" path="m4109,61l4097,65,4097,71,4103,86,4105,88,4116,85,4109,61e" filled="t" fillcolor="#000000" stroked="f">
                <v:path arrowok="t"/>
                <v:fill/>
              </v:shape>
              <v:shape style="position:absolute;left:3386;top:336;width:128;height:44" type="#_x0000_t75">
                <v:imagedata r:id="rId26" o:title=""/>
              </v:shape>
              <v:shape style="position:absolute;left:3797;top:228;width:290;height:113" type="#_x0000_t75">
                <v:imagedata r:id="rId27" o:title=""/>
              </v:shape>
            </v:group>
            <v:group style="position:absolute;left:3534;top:357;width:24;height:11" coordorigin="3534,357" coordsize="24,11">
              <v:shape style="position:absolute;left:3534;top:357;width:24;height:11" coordorigin="3534,357" coordsize="24,11" path="m3556,357l3534,361,3535,369,3558,365,3556,357e" filled="t" fillcolor="#717171" stroked="f">
                <v:path arrowok="t"/>
                <v:fill/>
              </v:shape>
            </v:group>
            <v:group style="position:absolute;left:3477;top:77;width:46;height:18" coordorigin="3477,77" coordsize="46,18">
              <v:shape style="position:absolute;left:3477;top:77;width:46;height:18" coordorigin="3477,77" coordsize="46,18" path="m3521,77l3477,84,3479,94,3523,87,3521,77e" filled="t" fillcolor="#717171" stroked="f">
                <v:path arrowok="t"/>
                <v:fill/>
              </v:shape>
            </v:group>
            <v:group style="position:absolute;left:3526;top:314;width:24;height:11" coordorigin="3526,314" coordsize="24,11">
              <v:shape style="position:absolute;left:3526;top:314;width:24;height:11" coordorigin="3526,314" coordsize="24,11" path="m3548,314l3526,318,3527,325,3550,322,3548,314e" filled="t" fillcolor="#717171" stroked="f">
                <v:path arrowok="t"/>
                <v:fill/>
              </v:shape>
              <v:shape style="position:absolute;left:4076;top:242;width:74;height:40" type="#_x0000_t75">
                <v:imagedata r:id="rId28" o:title=""/>
              </v:shape>
            </v:group>
            <v:group style="position:absolute;left:4074;top:233;width:17;height:66" coordorigin="4074,233" coordsize="17,66">
              <v:shape style="position:absolute;left:4074;top:233;width:17;height:66" coordorigin="4074,233" coordsize="17,66" path="m4074,233l4074,258,4079,279,4086,299,4089,299,4091,288,4090,284,4086,284,4084,281,4079,272,4076,256,4078,244,4081,244,4084,243,4083,239,4075,234,4074,233e" filled="t" fillcolor="#000000" stroked="f">
                <v:path arrowok="t"/>
                <v:fill/>
              </v:shape>
              <v:shape style="position:absolute;left:4074;top:233;width:17;height:66" coordorigin="4074,233" coordsize="17,66" path="m4090,282l4086,284,4090,284,4089,283,4090,282e" filled="t" fillcolor="#000000" stroked="f">
                <v:path arrowok="t"/>
                <v:fill/>
              </v:shape>
              <v:shape style="position:absolute;left:4074;top:233;width:17;height:66" coordorigin="4074,233" coordsize="17,66" path="m4081,244l4078,244,4080,245,4081,244e" filled="t" fillcolor="#000000" stroked="f">
                <v:path arrowok="t"/>
                <v:fill/>
              </v:shape>
            </v:group>
            <v:group style="position:absolute;left:3515;top:345;width:60;height:17" coordorigin="3515,345" coordsize="60,17">
              <v:shape style="position:absolute;left:3515;top:345;width:60;height:17" coordorigin="3515,345" coordsize="60,17" path="m3572,345l3515,355,3517,362,3575,353,3572,345e" filled="t" fillcolor="#717171" stroked="f">
                <v:path arrowok="t"/>
                <v:fill/>
              </v:shape>
              <v:shape style="position:absolute;left:3249;top:343;width:143;height:76" type="#_x0000_t75">
                <v:imagedata r:id="rId29" o:title=""/>
              </v:shape>
            </v:group>
            <v:group style="position:absolute;left:3383;top:342;width:12;height:52" coordorigin="3383,342" coordsize="12,52">
              <v:shape style="position:absolute;left:3383;top:342;width:12;height:52" coordorigin="3383,342" coordsize="12,52" path="m3387,342l3383,343,3383,359,3387,381,3393,394,3395,394,3395,389,3395,381,3389,381,3384,357,3390,356,3387,342e" filled="t" fillcolor="#000000" stroked="f">
                <v:path arrowok="t"/>
                <v:fill/>
              </v:shape>
              <v:shape style="position:absolute;left:3383;top:342;width:12;height:52" coordorigin="3383,342" coordsize="12,52" path="m3395,380l3389,381,3395,381,3395,380e" filled="t" fillcolor="#000000" stroked="f">
                <v:path arrowok="t"/>
                <v:fill/>
              </v:shape>
            </v:group>
            <v:group style="position:absolute;left:3241;top:388;width:13;height:13" coordorigin="3241,388" coordsize="13,13">
              <v:shape style="position:absolute;left:3241;top:388;width:13;height:13" coordorigin="3241,388" coordsize="13,13" path="m3254,394l3254,398,3251,401,3247,401,3244,401,3241,398,3241,394,3241,391,3244,388,3247,388,3251,388,3254,391,3254,394xe" filled="f" stroked="t" strokeweight=".081pt" strokecolor="#000000">
                <v:path arrowok="t"/>
              </v:shape>
            </v:group>
            <v:group style="position:absolute;left:3228;top:375;width:29;height:39" coordorigin="3228,375" coordsize="29,39">
              <v:shape style="position:absolute;left:3228;top:375;width:29;height:39" coordorigin="3228,375" coordsize="29,39" path="m3257,411l3254,413,3251,414,3247,414,3236,414,3228,405,3228,394,3228,384,3236,375,3247,375,3248,375,3249,375,3250,375e" filled="f" stroked="t" strokeweight=".081pt" strokecolor="#000000">
                <v:path arrowok="t"/>
              </v:shape>
            </v:group>
            <v:group style="position:absolute;left:3241;top:388;width:13;height:13" coordorigin="3241,388" coordsize="13,13">
              <v:shape style="position:absolute;left:3241;top:388;width:13;height:13" coordorigin="3241,388" coordsize="13,13" path="m3254,394l3254,398,3251,401,3247,401,3244,401,3241,398,3241,394,3241,391,3244,388,3247,388,3251,388,3254,391,3254,394xe" filled="f" stroked="t" strokeweight=".081pt" strokecolor="#000000">
                <v:path arrowok="t"/>
              </v:shape>
            </v:group>
            <v:group style="position:absolute;left:3228;top:375;width:29;height:39" coordorigin="3228,375" coordsize="29,39">
              <v:shape style="position:absolute;left:3228;top:375;width:29;height:39" coordorigin="3228,375" coordsize="29,39" path="m3257,411l3254,413,3251,414,3247,414,3236,414,3228,405,3228,394,3228,384,3236,375,3247,375,3248,375,3249,375,3250,375e" filled="f" stroked="t" strokeweight=".081pt" strokecolor="#000000">
                <v:path arrowok="t"/>
              </v:shape>
            </v:group>
            <v:group style="position:absolute;left:3241;top:388;width:13;height:13" coordorigin="3241,388" coordsize="13,13">
              <v:shape style="position:absolute;left:3241;top:388;width:13;height:13" coordorigin="3241,388" coordsize="13,13" path="m3251,388l3244,388,3241,391,3241,398,3244,401,3251,401,3254,398,3254,391,3251,388e" filled="t" fillcolor="#717171" stroked="f">
                <v:path arrowok="t"/>
                <v:fill/>
              </v:shape>
            </v:group>
            <v:group style="position:absolute;left:3722;top:266;width:84;height:84" coordorigin="3722,266" coordsize="84,84">
              <v:shape style="position:absolute;left:3722;top:266;width:84;height:84" coordorigin="3722,266" coordsize="84,84" path="m3722,344l3725,346,3730,349,3744,349,3757,347,3746,347,3722,344e" filled="t" fillcolor="#000000" stroked="f">
                <v:path arrowok="t"/>
                <v:fill/>
              </v:shape>
              <v:shape style="position:absolute;left:3722;top:266;width:84;height:84" coordorigin="3722,266" coordsize="84,84" path="m3796,266l3738,274,3756,282,3760,285,3773,293,3773,327,3764,335,3746,347,3757,347,3806,340,3802,321,3797,284,3796,266e" filled="t" fillcolor="#000000" stroked="f">
                <v:path arrowok="t"/>
                <v:fill/>
              </v:shape>
            </v:group>
            <v:group style="position:absolute;left:3634;top:195;width:25;height:58" coordorigin="3634,195" coordsize="25,58">
              <v:shape style="position:absolute;left:3634;top:195;width:25;height:58" coordorigin="3634,195" coordsize="25,58" path="m3644,195l3634,202,3649,253,3659,251,3644,195e" filled="t" fillcolor="#000000" stroked="f">
                <v:path arrowok="t"/>
                <v:fill/>
              </v:shape>
            </v:group>
            <v:group style="position:absolute;left:4092;top:47;width:37;height:57" coordorigin="4092,47" coordsize="37,57">
              <v:shape style="position:absolute;left:4092;top:47;width:37;height:57" coordorigin="4092,47" coordsize="37,57" path="m4094,49l4109,104,4110,103,4109,101,4110,100,4130,95,4121,93,4106,56,4109,52,4096,52,4094,49e" filled="t" fillcolor="#000000" stroked="f">
                <v:path arrowok="t"/>
                <v:fill/>
              </v:shape>
              <v:shape style="position:absolute;left:4092;top:47;width:37;height:57" coordorigin="4092,47" coordsize="37,57" path="m4115,47l4096,52,4109,52,4115,47e" filled="t" fillcolor="#000000" stroked="f">
                <v:path arrowok="t"/>
                <v:fill/>
              </v:shape>
              <v:shape style="position:absolute;left:3898;top:-39;width:244;height:58" type="#_x0000_t75">
                <v:imagedata r:id="rId30" o:title=""/>
              </v:shape>
              <v:shape style="position:absolute;left:2562;top:-206;width:1849;height:996" type="#_x0000_t75">
                <v:imagedata r:id="rId31" o:title=""/>
              </v:shape>
            </v:group>
            <v:group style="position:absolute;left:993;top:-498;width:16;height:27" coordorigin="993,-498" coordsize="16,27">
              <v:shape style="position:absolute;left:993;top:-498;width:16;height:27" coordorigin="993,-498" coordsize="16,27" path="m1001,-498l1001,-495,1000,-490,996,-479,995,-475,993,-471,1010,-471,1009,-473,1006,-479,1003,-490,1002,-495,1001,-498e" filled="t" fillcolor="#000000" stroked="f">
                <v:path arrowok="t"/>
                <v:fill/>
              </v:shape>
            </v:group>
            <v:group style="position:absolute;left:946;top:-499;width:3341;height:2" coordorigin="946,-499" coordsize="3341,2">
              <v:shape style="position:absolute;left:946;top:-499;width:3341;height:2" coordorigin="946,-499" coordsize="3341,0" path="m4287,-499l946,-499e" filled="f" stroked="t" strokeweight=".081pt" strokecolor="#000000">
                <v:path arrowok="t"/>
              </v:shape>
            </v:group>
            <v:group style="position:absolute;left:993;top:761;width:16;height:27" coordorigin="993,761" coordsize="16,27">
              <v:shape style="position:absolute;left:993;top:761;width:16;height:27" coordorigin="993,761" coordsize="16,27" path="m1010,761l993,761,995,765,996,769,1000,780,1001,785,1001,789,1002,785,1003,780,1006,769,1009,763,1010,761e" filled="t" fillcolor="#000000" stroked="f">
                <v:path arrowok="t"/>
                <v:fill/>
              </v:shape>
            </v:group>
            <v:group style="position:absolute;left:943;top:790;width:3117;height:2" coordorigin="943,790" coordsize="3117,2">
              <v:shape style="position:absolute;left:943;top:790;width:3117;height:2" coordorigin="943,790" coordsize="3117,0" path="m4060,790l943,790e" filled="f" stroked="t" strokeweight=".081pt" strokecolor="#000000">
                <v:path arrowok="t"/>
              </v:shape>
            </v:group>
            <v:group style="position:absolute;left:1002;top:250;width:2;height:513" coordorigin="1002,250" coordsize="2,513">
              <v:shape style="position:absolute;left:1002;top:250;width:2;height:513" coordorigin="1002,250" coordsize="0,513" path="m1002,250l1002,764e" filled="f" stroked="t" strokeweight=".081pt" strokecolor="#000000">
                <v:path arrowok="t"/>
              </v:shape>
            </v:group>
            <v:group style="position:absolute;left:1002;top:-488;width:2;height:551" coordorigin="1002,-488" coordsize="2,551">
              <v:shape style="position:absolute;left:1002;top:-488;width:2;height:551" coordorigin="1002,-488" coordsize="0,551" path="m1002,-488l1002,62e" filled="f" stroked="t" strokeweight=".081pt" strokecolor="#000000">
                <v:path arrowok="t"/>
              </v:shape>
            </v:group>
            <v:group style="position:absolute;left:5663;top:902;width:27;height:16" coordorigin="5663,902" coordsize="27,16">
              <v:shape style="position:absolute;left:5663;top:902;width:27;height:16" coordorigin="5663,902" coordsize="27,16" path="m5663,902l5663,918,5665,917,5671,915,5682,911,5687,910,5690,910,5687,909,5682,908,5671,905,5667,903,5663,902e" filled="t" fillcolor="#000000" stroked="f">
                <v:path arrowok="t"/>
                <v:fill/>
              </v:shape>
            </v:group>
            <v:group style="position:absolute;left:5692;top:-497;width:2;height:1471" coordorigin="5692,-497" coordsize="2,1471">
              <v:shape style="position:absolute;left:5692;top:-497;width:2;height:1471" coordorigin="5692,-497" coordsize="0,1471" path="m5692,-497l5692,975e" filled="f" stroked="t" strokeweight=".081pt" strokecolor="#000000">
                <v:path arrowok="t"/>
              </v:shape>
            </v:group>
            <v:group style="position:absolute;left:1139;top:902;width:27;height:16" coordorigin="1139,902" coordsize="27,16">
              <v:shape style="position:absolute;left:1139;top:902;width:27;height:16" coordorigin="1139,902" coordsize="27,16" path="m1167,902l1162,903,1159,905,1148,908,1143,909,1139,910,1143,910,1148,911,1159,915,1165,917,1167,918,1167,902e" filled="t" fillcolor="#000000" stroked="f">
                <v:path arrowok="t"/>
                <v:fill/>
              </v:shape>
            </v:group>
            <v:group style="position:absolute;left:1138;top:-106;width:2;height:1087" coordorigin="1138,-106" coordsize="2,1087">
              <v:shape style="position:absolute;left:1138;top:-106;width:2;height:1087" coordorigin="1138,-106" coordsize="0,1087" path="m1138,-106l1138,981e" filled="f" stroked="t" strokeweight=".081pt" strokecolor="#000000">
                <v:path arrowok="t"/>
              </v:shape>
            </v:group>
            <v:group style="position:absolute;left:3522;top:910;width:2150;height:2" coordorigin="3522,910" coordsize="2150,2">
              <v:shape style="position:absolute;left:3522;top:910;width:2150;height:2" coordorigin="3522,910" coordsize="2150,0" path="m3522,910l5673,910e" filled="f" stroked="t" strokeweight=".081pt" strokecolor="#000000">
                <v:path arrowok="t"/>
              </v:shape>
            </v:group>
            <v:group style="position:absolute;left:1159;top:910;width:2133;height:2" coordorigin="1159,910" coordsize="2133,2">
              <v:shape style="position:absolute;left:1159;top:910;width:2133;height:2" coordorigin="1159,910" coordsize="2133,0" path="m1159,910l3292,910e" filled="f" stroked="t" strokeweight=".081pt" strokecolor="#000000">
                <v:path arrowok="t"/>
              </v:shape>
              <v:shape style="position:absolute;left:2235;top:194;width:219;height:142" type="#_x0000_t75">
                <v:imagedata r:id="rId32" o:title=""/>
              </v:shape>
            </v:group>
            <v:group style="position:absolute;left:2054;top:605;width:35;height:40" coordorigin="2054,605" coordsize="35,40">
              <v:shape style="position:absolute;left:2054;top:605;width:35;height:40" coordorigin="2054,605" coordsize="35,40" path="m2088,614l2071,614,2073,615,2076,617,2077,620,2077,629,2072,633,2065,634,2087,634,2088,633,2088,629,2088,622,2088,614e" filled="t" fillcolor="#E3E3E3" stroked="f">
                <v:path arrowok="t"/>
                <v:fill/>
              </v:shape>
            </v:group>
            <v:group style="position:absolute;left:2092;top:599;width:29;height:37" coordorigin="2092,599" coordsize="29,37">
              <v:shape style="position:absolute;left:2092;top:599;width:29;height:37" coordorigin="2092,599" coordsize="29,37" path="m2115,599l2092,626,2094,631,2100,635,2103,636,2114,634,2121,629,2121,627,2105,627,2104,626,2104,625,2104,621,2105,619,2108,618,2109,618,2122,618,2122,617,2121,614,2120,613,2104,613,2104,611,2105,608,2107,608,2109,608,2120,608,2120,604,2119,602,2115,599e" filled="t" fillcolor="#E3E3E3" stroked="f">
                <v:path arrowok="t"/>
                <v:fill/>
              </v:shape>
              <v:shape style="position:absolute;left:2092;top:599;width:29;height:37" coordorigin="2092,599" coordsize="29,37" path="m2122,618l2109,618,2111,619,2111,621,2111,625,2110,627,2107,627,2105,627,2121,627,2122,618e" filled="t" fillcolor="#E3E3E3" stroked="f">
                <v:path arrowok="t"/>
                <v:fill/>
              </v:shape>
              <v:shape style="position:absolute;left:2092;top:599;width:29;height:37" coordorigin="2092,599" coordsize="29,37" path="m2114,610l2107,611,2105,612,2104,613,2120,613,2116,610,2114,610e" filled="t" fillcolor="#E3E3E3" stroked="f">
                <v:path arrowok="t"/>
                <v:fill/>
              </v:shape>
              <v:shape style="position:absolute;left:2092;top:599;width:29;height:37" coordorigin="2092,599" coordsize="29,37" path="m2120,608l2109,608,2110,608,2110,610,2120,608,2120,608e" filled="t" fillcolor="#E3E3E3" stroked="f">
                <v:path arrowok="t"/>
                <v:fill/>
              </v:shape>
            </v:group>
            <v:group style="position:absolute;left:2126;top:592;width:28;height:38" coordorigin="2126,592" coordsize="28,38">
              <v:shape style="position:absolute;left:2126;top:592;width:28;height:38" coordorigin="2126,592" coordsize="28,38" path="m2136,618l2126,620,2126,624,2127,626,2131,630,2135,630,2148,628,2153,622,2153,621,2137,621,2136,620,2136,618e" filled="t" fillcolor="#E3E3E3" stroked="f">
                <v:path arrowok="t"/>
                <v:fill/>
              </v:shape>
              <v:shape style="position:absolute;left:2126;top:592;width:28;height:38" coordorigin="2126,592" coordsize="28,38" path="m2146,603l2140,604,2138,605,2137,607,2152,607,2148,604,2146,603e" filled="t" fillcolor="#E3E3E3" stroked="f">
                <v:path arrowok="t"/>
                <v:fill/>
              </v:shape>
            </v:group>
            <v:group style="position:absolute;left:2617;top:62;width:583;height:179" coordorigin="2617,62" coordsize="583,179">
              <v:shape style="position:absolute;left:2617;top:62;width:583;height:179" coordorigin="2617,62" coordsize="583,179" path="m2705,230l2699,232,2699,239,2704,241,2715,238,2710,233,2705,230e" filled="t" fillcolor="#000000" stroked="f">
                <v:path arrowok="t"/>
                <v:fill/>
              </v:shape>
              <v:shape style="position:absolute;left:2617;top:62;width:583;height:179" coordorigin="2617,62" coordsize="583,179" path="m2681,217l2677,220,2678,225,2678,227,2676,232,2676,232,2680,237,2686,231,2689,227,2688,219,2681,217e" filled="t" fillcolor="#000000" stroked="f">
                <v:path arrowok="t"/>
                <v:fill/>
              </v:shape>
              <v:shape style="position:absolute;left:2617;top:62;width:583;height:179" coordorigin="2617,62" coordsize="583,179" path="m2758,225l2726,225,2726,232,2730,235,2737,230,2776,230,2789,227,2760,227,2758,225e" filled="t" fillcolor="#000000" stroked="f">
                <v:path arrowok="t"/>
                <v:fill/>
              </v:shape>
              <v:shape style="position:absolute;left:2617;top:62;width:583;height:179" coordorigin="2617,62" coordsize="583,179" path="m2776,230l2737,230,2758,233,2776,230e" filled="t" fillcolor="#000000" stroked="f">
                <v:path arrowok="t"/>
                <v:fill/>
              </v:shape>
              <v:shape style="position:absolute;left:2617;top:62;width:583;height:179" coordorigin="2617,62" coordsize="583,179" path="m2981,191l2699,191,2708,196,2703,200,2706,206,2713,207,2706,213,2710,221,2707,226,2716,230,2726,225,2758,225,2748,225,2745,221,2744,221,2744,217,2725,217,2721,210,2723,204,2728,202,2924,202,2981,191e" filled="t" fillcolor="#000000" stroked="f">
                <v:path arrowok="t"/>
                <v:fill/>
              </v:shape>
              <v:shape style="position:absolute;left:2617;top:62;width:583;height:179" coordorigin="2617,62" coordsize="583,179" path="m2863,213l2751,213,2760,216,2762,221,2760,227,2789,227,2863,213e" filled="t" fillcolor="#000000" stroked="f">
                <v:path arrowok="t"/>
                <v:fill/>
              </v:shape>
              <v:shape style="position:absolute;left:2617;top:62;width:583;height:179" coordorigin="2617,62" coordsize="583,179" path="m2754,222l2748,225,2758,225,2754,222e" filled="t" fillcolor="#000000" stroked="f">
                <v:path arrowok="t"/>
                <v:fill/>
              </v:shape>
              <v:shape style="position:absolute;left:2617;top:62;width:583;height:179" coordorigin="2617,62" coordsize="583,179" path="m2697,206l2690,209,2691,215,2697,217,2702,215,2702,211,2697,206e" filled="t" fillcolor="#000000" stroked="f">
                <v:path arrowok="t"/>
                <v:fill/>
              </v:shape>
              <v:shape style="position:absolute;left:2617;top:62;width:583;height:179" coordorigin="2617,62" coordsize="583,179" path="m2924,202l2728,202,2733,206,2732,211,2725,217,2744,217,2744,216,2751,213,2863,213,2924,202e" filled="t" fillcolor="#000000" stroked="f">
                <v:path arrowok="t"/>
                <v:fill/>
              </v:shape>
              <v:shape style="position:absolute;left:2617;top:62;width:583;height:179" coordorigin="2617,62" coordsize="583,179" path="m2656,200l2654,208,2655,215,2664,216,2671,210,2665,204,2656,200e" filled="t" fillcolor="#000000" stroked="f">
                <v:path arrowok="t"/>
                <v:fill/>
              </v:shape>
              <v:shape style="position:absolute;left:2617;top:62;width:583;height:179" coordorigin="2617,62" coordsize="583,179" path="m2678,191l2671,196,2668,200,2673,205,2680,204,2681,198,2678,191e" filled="t" fillcolor="#000000" stroked="f">
                <v:path arrowok="t"/>
                <v:fill/>
              </v:shape>
              <v:shape style="position:absolute;left:2617;top:62;width:583;height:179" coordorigin="2617,62" coordsize="583,179" path="m3113,166l2666,166,2674,172,2669,178,2674,186,2684,192,2683,203,2693,202,2699,191,2981,191,3020,184,2700,184,2694,181,2694,180,2681,180,2677,173,2681,168,3107,168,3113,166e" filled="t" fillcolor="#000000" stroked="f">
                <v:path arrowok="t"/>
                <v:fill/>
              </v:shape>
              <v:shape style="position:absolute;left:2617;top:62;width:583;height:179" coordorigin="2617,62" coordsize="583,179" path="m2658,177l2650,179,2645,185,2655,193,2662,190,2662,182,2658,177e" filled="t" fillcolor="#000000" stroked="f">
                <v:path arrowok="t"/>
                <v:fill/>
              </v:shape>
              <v:shape style="position:absolute;left:2617;top:62;width:583;height:179" coordorigin="2617,62" coordsize="583,179" path="m3089,171l2701,171,2706,178,2700,184,3020,184,3089,171e" filled="t" fillcolor="#000000" stroked="f">
                <v:path arrowok="t"/>
                <v:fill/>
              </v:shape>
              <v:shape style="position:absolute;left:2617;top:62;width:583;height:179" coordorigin="2617,62" coordsize="583,179" path="m3107,168l2681,168,2688,172,2686,178,2681,180,2694,180,2697,173,2701,171,3089,171,3107,168e" filled="t" fillcolor="#000000" stroked="f">
                <v:path arrowok="t"/>
                <v:fill/>
              </v:shape>
              <v:shape style="position:absolute;left:2617;top:62;width:583;height:179" coordorigin="2617,62" coordsize="583,179" path="m2675,158l2656,161,2655,169,2660,170,2666,166,3113,166,3130,163,2685,163,2675,158e" filled="t" fillcolor="#000000" stroked="f">
                <v:path arrowok="t"/>
                <v:fill/>
              </v:shape>
              <v:shape style="position:absolute;left:2617;top:62;width:583;height:179" coordorigin="2617,62" coordsize="583,179" path="m3183,62l2717,150,2695,159,2685,163,3130,163,3200,150,3183,62e" filled="t" fillcolor="#000000" stroked="f">
                <v:path arrowok="t"/>
                <v:fill/>
              </v:shape>
              <v:shape style="position:absolute;left:2617;top:62;width:583;height:179" coordorigin="2617,62" coordsize="583,179" path="m2637,191l2628,196,2629,203,2637,206,2642,199,2643,192,2637,191e" filled="t" fillcolor="#000000" stroked="f">
                <v:path arrowok="t"/>
                <v:fill/>
              </v:shape>
              <v:shape style="position:absolute;left:2617;top:62;width:583;height:179" coordorigin="2617,62" coordsize="583,179" path="m2623,171l2617,177,2619,184,2624,182,2629,178,2632,173,2623,171e" filled="t" fillcolor="#000000" stroked="f">
                <v:path arrowok="t"/>
                <v:fill/>
              </v:shape>
            </v:group>
            <v:group style="position:absolute;left:2846;top:144;width:32;height:50" coordorigin="2846,144" coordsize="32,50">
              <v:shape style="position:absolute;left:2846;top:144;width:32;height:50" coordorigin="2846,144" coordsize="32,50" path="m2877,144l2847,149,2846,193,2859,191,2859,175,2875,172,2875,165,2859,165,2860,157,2877,154,2877,144e" filled="t" fillcolor="#E3E3E3" stroked="f">
                <v:path arrowok="t"/>
                <v:fill/>
              </v:shape>
              <v:shape style="position:absolute;left:2846;top:144;width:32;height:50" coordorigin="2846,144" coordsize="32,50" path="m2876,162l2859,165,2875,165,2876,162e" filled="t" fillcolor="#E3E3E3" stroked="f">
                <v:path arrowok="t"/>
                <v:fill/>
              </v:shape>
            </v:group>
            <v:group style="position:absolute;left:2881;top:140;width:32;height:46" coordorigin="2881,140" coordsize="32,46">
              <v:shape style="position:absolute;left:2881;top:140;width:32;height:46" coordorigin="2881,140" coordsize="32,46" path="m2895,140l2882,143,2881,187,2912,181,2913,174,2894,174,2895,140e" filled="t" fillcolor="#E3E3E3" stroked="f">
                <v:path arrowok="t"/>
                <v:fill/>
              </v:shape>
              <v:shape style="position:absolute;left:2881;top:140;width:32;height:46" coordorigin="2881,140" coordsize="32,46" path="m2913,171l2894,174,2913,174,2913,171e" filled="t" fillcolor="#E3E3E3" stroked="f">
                <v:path arrowok="t"/>
                <v:fill/>
              </v:shape>
            </v:group>
            <v:group style="position:absolute;left:2917;top:130;width:34;height:50" coordorigin="2917,130" coordsize="34,50">
              <v:shape style="position:absolute;left:2917;top:130;width:34;height:50" coordorigin="2917,130" coordsize="34,50" path="m2951,130l2918,136,2917,180,2949,174,2950,167,2930,167,2930,160,2948,157,2948,150,2931,150,2931,143,2950,140,2951,130e" filled="t" fillcolor="#E3E3E3" stroked="f">
                <v:path arrowok="t"/>
                <v:fill/>
              </v:shape>
              <v:shape style="position:absolute;left:2917;top:130;width:34;height:50" coordorigin="2917,130" coordsize="34,50" path="m2950,164l2930,167,2950,167,2950,164e" filled="t" fillcolor="#E3E3E3" stroked="f">
                <v:path arrowok="t"/>
                <v:fill/>
              </v:shape>
              <v:shape style="position:absolute;left:2917;top:130;width:34;height:50" coordorigin="2917,130" coordsize="34,50" path="m2949,147l2931,150,2948,150,2949,147e" filled="t" fillcolor="#E3E3E3" stroked="f">
                <v:path arrowok="t"/>
                <v:fill/>
              </v:shape>
            </v:group>
            <v:group style="position:absolute;left:2952;top:120;width:49;height:53" coordorigin="2952,120" coordsize="49,53">
              <v:shape style="position:absolute;left:2952;top:120;width:49;height:53" coordorigin="2952,120" coordsize="49,53" path="m2970,126l2954,129,2968,147,2952,173,2967,170,2976,155,2993,155,2985,144,2990,137,2978,137,2970,126e" filled="t" fillcolor="#E3E3E3" stroked="f">
                <v:path arrowok="t"/>
                <v:fill/>
              </v:shape>
              <v:shape style="position:absolute;left:2952;top:120;width:49;height:53" coordorigin="2952,120" coordsize="49,53" path="m2993,155l2976,155,2984,167,3000,164,2993,155e" filled="t" fillcolor="#E3E3E3" stroked="f">
                <v:path arrowok="t"/>
                <v:fill/>
              </v:shape>
              <v:shape style="position:absolute;left:2952;top:120;width:49;height:53" coordorigin="2952,120" coordsize="49,53" path="m3001,120l2986,123,2978,137,2990,137,3001,120e" filled="t" fillcolor="#E3E3E3" stroked="f">
                <v:path arrowok="t"/>
                <v:fill/>
              </v:shape>
            </v:group>
            <v:group style="position:absolute;left:3004;top:117;width:14;height:46" coordorigin="3004,117" coordsize="14,46">
              <v:shape style="position:absolute;left:3004;top:117;width:14;height:46" coordorigin="3004,117" coordsize="14,46" path="m3018,117l3005,120,3004,164,3016,161,3018,117e" filled="t" fillcolor="#E3E3E3" stroked="f">
                <v:path arrowok="t"/>
                <v:fill/>
              </v:shape>
            </v:group>
            <v:group style="position:absolute;left:3023;top:111;width:37;height:49" coordorigin="3023,111" coordsize="37,49">
              <v:shape style="position:absolute;left:3023;top:111;width:37;height:49" coordorigin="3023,111" coordsize="37,49" path="m3054,111l3048,111,3025,116,3023,160,3036,157,3037,141,3042,140,3059,140,3058,138,3058,135,3055,133,3054,133,3053,132,3055,131,3037,131,3037,123,3043,122,3045,122,3060,122,3061,118,3060,116,3054,111e" filled="t" fillcolor="#E3E3E3" stroked="f">
                <v:path arrowok="t"/>
                <v:fill/>
              </v:shape>
              <v:shape style="position:absolute;left:3023;top:111;width:37;height:49" coordorigin="3023,111" coordsize="37,49" path="m3059,140l3042,140,3044,140,3045,141,3046,149,3046,152,3047,155,3061,153,3060,149,3059,145,3059,142,3059,140e" filled="t" fillcolor="#E3E3E3" stroked="f">
                <v:path arrowok="t"/>
                <v:fill/>
              </v:shape>
              <v:shape style="position:absolute;left:3023;top:111;width:37;height:49" coordorigin="3023,111" coordsize="37,49" path="m3060,122l3045,122,3047,123,3047,129,3044,130,3037,131,3055,131,3058,130,3060,126,3060,122e" filled="t" fillcolor="#E3E3E3" stroked="f">
                <v:path arrowok="t"/>
                <v:fill/>
              </v:shape>
            </v:group>
            <v:group style="position:absolute;left:3064;top:102;width:44;height:48" coordorigin="3064,102" coordsize="44,48">
              <v:shape style="position:absolute;left:3064;top:102;width:44;height:48" coordorigin="3064,102" coordsize="44,48" path="m3093,102l3073,106,3065,116,3064,137,3066,143,3073,149,3079,150,3099,146,3105,140,3083,140,3082,139,3078,137,3078,133,3078,128,3078,119,3081,114,3089,113,3107,113,3106,110,3099,103,3093,102e" filled="t" fillcolor="#E3E3E3" stroked="f">
                <v:path arrowok="t"/>
                <v:fill/>
              </v:shape>
              <v:shape style="position:absolute;left:3064;top:102;width:44;height:48" coordorigin="3064,102" coordsize="44,48" path="m3107,113l3089,113,3090,113,3093,116,3094,119,3094,133,3091,138,3083,140,3105,140,3107,137,3108,115,3107,113e" filled="t" fillcolor="#E3E3E3" stroked="f">
                <v:path arrowok="t"/>
                <v:fill/>
              </v:shape>
            </v:group>
            <v:group style="position:absolute;left:3112;top:93;width:41;height:48" coordorigin="3112,93" coordsize="41,48">
              <v:shape style="position:absolute;left:3112;top:93;width:41;height:48" coordorigin="3112,93" coordsize="41,48" path="m3140,93l3132,95,3120,97,3112,107,3112,129,3113,134,3117,138,3121,141,3126,141,3144,138,3152,131,3130,131,3129,130,3126,128,3125,125,3126,110,3128,106,3135,104,3153,104,3153,102,3152,99,3146,94,3140,93e" filled="t" fillcolor="#E3E3E3" stroked="f">
                <v:path arrowok="t"/>
                <v:fill/>
              </v:shape>
              <v:shape style="position:absolute;left:3112;top:93;width:41;height:48" coordorigin="3112,93" coordsize="41,48" path="m3152,120l3139,123,3138,128,3135,130,3130,131,3152,131,3152,120e" filled="t" fillcolor="#E3E3E3" stroked="f">
                <v:path arrowok="t"/>
                <v:fill/>
              </v:shape>
              <v:shape style="position:absolute;left:3112;top:93;width:41;height:48" coordorigin="3112,93" coordsize="41,48" path="m3153,104l3135,104,3137,104,3138,105,3139,106,3139,107,3139,109,3153,107,3153,104e" filled="t" fillcolor="#E3E3E3" stroked="f">
                <v:path arrowok="t"/>
                <v:fill/>
              </v:shape>
            </v:group>
            <v:group style="position:absolute;left:2756;top:8;width:84;height:454" coordorigin="2756,8" coordsize="84,454">
              <v:shape style="position:absolute;left:2756;top:8;width:84;height:454" coordorigin="2756,8" coordsize="84,454" path="m2759,8l2756,8,2837,461,2840,461,2759,8e" filled="t" fillcolor="#000000" stroked="f">
                <v:path arrowok="t"/>
                <v:fill/>
              </v:shape>
            </v:group>
            <v:group style="position:absolute;left:2775;top:29;width:403;height:74" coordorigin="2775,29" coordsize="403,74">
              <v:shape style="position:absolute;left:2775;top:29;width:403;height:74" coordorigin="2775,29" coordsize="403,74" path="m3177,29l2775,100,2775,103,3178,32,3177,2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H1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3"/>
        </w:rPr>
        <w:t>H2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2546" w:right="-20"/>
        <w:jc w:val="left"/>
        <w:tabs>
          <w:tab w:pos="79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L1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9" w:after="0" w:line="160" w:lineRule="exact"/>
        <w:ind w:left="1839" w:right="-20"/>
        <w:jc w:val="left"/>
        <w:tabs>
          <w:tab w:pos="67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077698pt;margin-top:6.262633pt;width:172.5199pt;height:183.33690pt;mso-position-horizontal-relative:page;mso-position-vertical-relative:paragraph;z-index:-924" coordorigin="1762,125" coordsize="3450,3667">
            <v:group style="position:absolute;left:2498;top:2434;width:145;height:219" coordorigin="2498,2434" coordsize="145,219">
              <v:shape style="position:absolute;left:2498;top:2434;width:145;height:219" coordorigin="2498,2434" coordsize="145,219" path="m2498,2434l2512,2519,2539,2534,2570,2552,2570,2556,2570,2637,2643,2653,2642,2618,2642,2579,2642,2567,2642,2552,2642,2532,2637,2521,2624,2512,2535,2458,2498,2434e" filled="t" fillcolor="#C6C6C6" stroked="f">
                <v:path arrowok="t"/>
                <v:fill/>
              </v:shape>
            </v:group>
            <v:group style="position:absolute;left:2498;top:2434;width:145;height:219" coordorigin="2498,2434" coordsize="145,219">
              <v:shape style="position:absolute;left:2498;top:2434;width:145;height:219" coordorigin="2498,2434" coordsize="145,219" path="m2643,2653l2642,2618,2642,2595,2642,2579,2642,2567,2642,2553,2642,2532,2637,2521,2624,2512,2602,2498,2579,2484,2518,2447,2498,2434,2512,2519,2539,2534,2550,2541,2570,2552,2570,2556,2570,2565,2570,2637,2643,2653xe" filled="f" stroked="t" strokeweight=".174pt" strokecolor="#AFAFAE">
                <v:path arrowok="t"/>
              </v:shape>
            </v:group>
            <v:group style="position:absolute;left:2188;top:2582;width:476;height:177" coordorigin="2188,2582" coordsize="476,177">
              <v:shape style="position:absolute;left:2188;top:2582;width:476;height:177" coordorigin="2188,2582" coordsize="476,177" path="m2553,2582l2553,2583,2248,2583,2188,2760,2640,2759,2640,2711,2664,2619,2566,2587,2556,2583,2553,2583,2556,2583,2553,2582e" filled="t" fillcolor="#C6C6C6" stroked="f">
                <v:path arrowok="t"/>
                <v:fill/>
              </v:shape>
            </v:group>
            <v:group style="position:absolute;left:2188;top:2582;width:476;height:177" coordorigin="2188,2582" coordsize="476,177">
              <v:shape style="position:absolute;left:2188;top:2582;width:476;height:177" coordorigin="2188,2582" coordsize="476,177" path="m2188,2760l2249,2583,2553,2583,2553,2582,2566,2587,2580,2592,2604,2600,2630,2608,2652,2616,2664,2619,2640,2711,2640,2759e" filled="f" stroked="t" strokeweight=".174pt" strokecolor="#AFAFAE">
                <v:path arrowok="t"/>
              </v:shape>
            </v:group>
            <v:group style="position:absolute;left:3261;top:3317;width:554;height:40" coordorigin="3261,3317" coordsize="554,40">
              <v:shape style="position:absolute;left:3261;top:3317;width:554;height:40" coordorigin="3261,3317" coordsize="554,40" path="m3815,3317l3261,3317,3261,3358,3810,3358,3815,3317e" filled="t" fillcolor="#717171" stroked="f">
                <v:path arrowok="t"/>
                <v:fill/>
              </v:shape>
            </v:group>
            <v:group style="position:absolute;left:3260;top:2910;width:358;height:408" coordorigin="3260,2910" coordsize="358,408">
              <v:shape style="position:absolute;left:3260;top:2910;width:358;height:408" coordorigin="3260,2910" coordsize="358,408" path="m3260,2910l3260,3317,3618,3317,3618,2979,3368,2979,3260,2910e" filled="t" fillcolor="#717171" stroked="f">
                <v:path arrowok="t"/>
                <v:fill/>
              </v:shape>
            </v:group>
            <v:group style="position:absolute;left:3343;top:2703;width:276;height:276" coordorigin="3343,2703" coordsize="276,276">
              <v:shape style="position:absolute;left:3343;top:2703;width:276;height:276" coordorigin="3343,2703" coordsize="276,276" path="m3619,2703l3390,2703,3343,2963,3368,2979,3619,2979,3619,2958,3373,2958,3361,2951,3403,2720,3404,2718,3578,2718,3592,2718,3619,2718,3619,2703e" filled="t" fillcolor="#000000" stroked="f">
                <v:path arrowok="t"/>
                <v:fill/>
              </v:shape>
              <v:shape style="position:absolute;left:3343;top:2703;width:276;height:276" coordorigin="3343,2703" coordsize="276,276" path="m3619,2718l3592,2718,3592,2720,3593,2958,3590,2958,3619,2958,3619,2718e" filled="t" fillcolor="#000000" stroked="f">
                <v:path arrowok="t"/>
                <v:fill/>
              </v:shape>
              <v:shape style="position:absolute;left:2730;top:2593;width:1262;height:803" type="#_x0000_t75">
                <v:imagedata r:id="rId33" o:title=""/>
              </v:shape>
              <v:shape style="position:absolute;left:3649;top:2722;width:222;height:543" type="#_x0000_t75">
                <v:imagedata r:id="rId34" o:title=""/>
              </v:shape>
            </v:group>
            <v:group style="position:absolute;left:3857;top:3000;width:25;height:114" coordorigin="3857,3000" coordsize="25,114">
              <v:shape style="position:absolute;left:3857;top:3000;width:25;height:114" coordorigin="3857,3000" coordsize="25,114" path="m3871,3008l3868,3032,3868,3056,3867,3063,3859,3098,3857,3114,3867,3087,3871,3067,3874,3059,3877,3038,3873,3038,3871,3008e" filled="t" fillcolor="#4E4E4D" stroked="f">
                <v:path arrowok="t"/>
                <v:fill/>
              </v:shape>
              <v:shape style="position:absolute;left:3857;top:3000;width:25;height:114" coordorigin="3857,3000" coordsize="25,114" path="m3882,3000l3873,3038,3877,3038,3882,3000e" filled="t" fillcolor="#4E4E4D" stroked="f">
                <v:path arrowok="t"/>
                <v:fill/>
              </v:shape>
            </v:group>
            <v:group style="position:absolute;left:2128;top:2942;width:1122;height:389" coordorigin="2128,2942" coordsize="1122,389">
              <v:shape style="position:absolute;left:2128;top:2942;width:1122;height:389" coordorigin="2128,2942" coordsize="1122,389" path="m3249,2942l2129,2942,2128,3310,2478,3331,3249,3331,3249,2942e" filled="t" fillcolor="#D9D9D9" stroked="f">
                <v:path arrowok="t"/>
                <v:fill/>
              </v:shape>
            </v:group>
            <v:group style="position:absolute;left:1765;top:2760;width:1057;height:835" coordorigin="1765,2760" coordsize="1057,835">
              <v:shape style="position:absolute;left:1765;top:2760;width:1057;height:835" coordorigin="1765,2760" coordsize="1057,835" path="m2644,2760l2082,2760,1810,2810,1765,2944,1765,3469,2436,3595,2560,3332,2472,3331,2119,3310,2119,2838,2823,2838,2794,2805,2644,2760e" filled="t" fillcolor="#717171" stroked="f">
                <v:path arrowok="t"/>
                <v:fill/>
              </v:shape>
            </v:group>
            <v:group style="position:absolute;left:2437;top:3310;width:1318;height:422" coordorigin="2437,3310" coordsize="1318,422">
              <v:shape style="position:absolute;left:2437;top:3310;width:1318;height:422" coordorigin="2437,3310" coordsize="1318,422" path="m3243,3310l3241,3332,2560,3332,2437,3595,2703,3648,2715,3703,2703,3733,2784,3733,3553,3516,3753,3406,3755,3371,3306,3370,3258,3356,3258,3310,3243,3310e" filled="t" fillcolor="#4E4E4D" stroked="f">
                <v:path arrowok="t"/>
                <v:fill/>
              </v:shape>
            </v:group>
            <v:group style="position:absolute;left:2118;top:3535;width:141;height:40" coordorigin="2118,3535" coordsize="141,40">
              <v:shape style="position:absolute;left:2118;top:3535;width:141;height:40" coordorigin="2118,3535" coordsize="141,40" path="m2118,3535l2128,3556,2239,3576,2258,3560,2118,3535e" filled="t" fillcolor="#4E4E4D" stroked="f">
                <v:path arrowok="t"/>
                <v:fill/>
              </v:shape>
            </v:group>
            <v:group style="position:absolute;left:2309;top:3570;width:137;height:39" coordorigin="2309,3570" coordsize="137,39">
              <v:shape style="position:absolute;left:2309;top:3570;width:137;height:39" coordorigin="2309,3570" coordsize="137,39" path="m2309,3570l2322,3590,2429,3610,2446,3595,2309,3570e" filled="t" fillcolor="#4E4E4D" stroked="f">
                <v:path arrowok="t"/>
                <v:fill/>
              </v:shape>
            </v:group>
            <v:group style="position:absolute;left:1962;top:3506;width:108;height:33" coordorigin="1962,3506" coordsize="108,33">
              <v:shape style="position:absolute;left:1962;top:3506;width:108;height:33" coordorigin="1962,3506" coordsize="108,33" path="m1962,3506l1972,3526,2048,3539,2069,3526,1962,3506e" filled="t" fillcolor="#4E4E4D" stroked="f">
                <v:path arrowok="t"/>
                <v:fill/>
              </v:shape>
            </v:group>
            <v:group style="position:absolute;left:2119;top:2839;width:1122;height:106" coordorigin="2119,2839" coordsize="1122,106">
              <v:shape style="position:absolute;left:2119;top:2839;width:1122;height:106" coordorigin="2119,2839" coordsize="1122,106" path="m2827,2839l2119,2840,2119,2945,3241,2945,3241,2917,3185,2885,2827,2839e" filled="t" fillcolor="#E5E5E5" stroked="f">
                <v:path arrowok="t"/>
                <v:fill/>
              </v:shape>
            </v:group>
            <v:group style="position:absolute;left:1765;top:2840;width:355;height:105" coordorigin="1765,2840" coordsize="355,105">
              <v:shape style="position:absolute;left:1765;top:2840;width:355;height:105" coordorigin="1765,2840" coordsize="355,105" path="m2119,2840l1800,2840,1765,2945,2120,2945,2119,2840e" filled="t" fillcolor="#E3E3E3" stroked="f">
                <v:path arrowok="t"/>
                <v:fill/>
              </v:shape>
              <v:shape style="position:absolute;left:3605;top:3460;width:129;height:120" type="#_x0000_t75">
                <v:imagedata r:id="rId35" o:title=""/>
              </v:shape>
              <v:shape style="position:absolute;left:3696;top:3548;width:50;height:24" type="#_x0000_t75">
                <v:imagedata r:id="rId36" o:title=""/>
              </v:shape>
            </v:group>
            <v:group style="position:absolute;left:3149;top:3500;width:61;height:55" coordorigin="3149,3500" coordsize="61,55">
              <v:shape style="position:absolute;left:3149;top:3500;width:61;height:55" coordorigin="3149,3500" coordsize="61,55" path="m3176,3500l3157,3510,3149,3530,3149,3541,3154,3550,3162,3555,3197,3555,3205,3550,3210,3541,3210,3524,3198,3507,3176,3500e" filled="t" fillcolor="#717171" stroked="f">
                <v:path arrowok="t"/>
                <v:fill/>
              </v:shape>
            </v:group>
            <v:group style="position:absolute;left:3149;top:3500;width:61;height:55" coordorigin="3149,3500" coordsize="61,55">
              <v:shape style="position:absolute;left:3149;top:3500;width:61;height:55" coordorigin="3149,3500" coordsize="61,55" path="m3162,3555l3154,3550,3149,3541,3149,3530,3157,3510,3176,3500,3198,3507,3210,3524,3210,3541,3205,3550,3197,3555e" filled="f" stroked="t" strokeweight=".174pt" strokecolor="#000000">
                <v:path arrowok="t"/>
              </v:shape>
            </v:group>
            <v:group style="position:absolute;left:3162;top:3554;width:36;height:14" coordorigin="3162,3554" coordsize="36,14">
              <v:shape style="position:absolute;left:3162;top:3554;width:36;height:14" coordorigin="3162,3554" coordsize="36,14" path="m3162,3561l3198,3561e" filled="f" stroked="t" strokeweight=".809pt" strokecolor="#717171">
                <v:path arrowok="t"/>
              </v:shape>
            </v:group>
            <v:group style="position:absolute;left:3162;top:3554;width:36;height:14" coordorigin="3162,3554" coordsize="36,14">
              <v:shape style="position:absolute;left:3162;top:3554;width:36;height:14" coordorigin="3162,3554" coordsize="36,14" path="m3162,3554l3162,3568,3198,3568,3198,3554e" filled="f" stroked="t" strokeweight=".174pt" strokecolor="#000000">
                <v:path arrowok="t"/>
              </v:shape>
            </v:group>
            <v:group style="position:absolute;left:1763;top:3467;width:732;height:150" coordorigin="1763,3467" coordsize="732,150">
              <v:shape style="position:absolute;left:1763;top:3467;width:732;height:150" coordorigin="1763,3467" coordsize="732,150" path="m2311,3570l2257,3570,2300,3579,2307,3582,2316,3596,2431,3617,2445,3606,2428,3606,2325,3587,2320,3583,2311,3570e" filled="t" fillcolor="#000000" stroked="f">
                <v:path arrowok="t"/>
                <v:fill/>
              </v:shape>
              <v:shape style="position:absolute;left:1763;top:3467;width:732;height:150" coordorigin="1763,3467" coordsize="732,150" path="m2495,3604l2448,3604,2492,3612,2495,3604e" filled="t" fillcolor="#000000" stroked="f">
                <v:path arrowok="t"/>
                <v:fill/>
              </v:shape>
              <v:shape style="position:absolute;left:1763;top:3467;width:732;height:150" coordorigin="1763,3467" coordsize="732,150" path="m2446,3592l2428,3606,2445,3606,2448,3604,2495,3604,2496,3602,2446,3592e" filled="t" fillcolor="#000000" stroked="f">
                <v:path arrowok="t"/>
                <v:fill/>
              </v:shape>
              <v:shape style="position:absolute;left:1763;top:3467;width:732;height:150" coordorigin="1763,3467" coordsize="732,150" path="m2121,3536l2070,3536,2111,3544,2115,3547,2126,3560,2240,3582,2256,3571,2238,3571,2134,3551,2130,3548,2121,3536e" filled="t" fillcolor="#000000" stroked="f">
                <v:path arrowok="t"/>
                <v:fill/>
              </v:shape>
              <v:shape style="position:absolute;left:1763;top:3467;width:732;height:150" coordorigin="1763,3467" coordsize="732,150" path="m2255,3559l2238,3571,2256,3571,2257,3570,2311,3570,2311,3570,2255,3559e" filled="t" fillcolor="#000000" stroked="f">
                <v:path arrowok="t"/>
                <v:fill/>
              </v:shape>
              <v:shape style="position:absolute;left:1763;top:3467;width:732;height:150" coordorigin="1763,3467" coordsize="732,150" path="m1763,3467l1763,3478,1955,3512,1958,3516,1967,3531,2053,3546,2070,3536,2121,3536,2120,3535,2051,3535,1986,3524,1972,3518,1963,3503,1763,3467e" filled="t" fillcolor="#000000" stroked="f">
                <v:path arrowok="t"/>
                <v:fill/>
              </v:shape>
              <v:shape style="position:absolute;left:1763;top:3467;width:732;height:150" coordorigin="1763,3467" coordsize="732,150" path="m2068,3525l2051,3535,2120,3535,2119,3534,2068,3525e" filled="t" fillcolor="#000000" stroked="f">
                <v:path arrowok="t"/>
                <v:fill/>
              </v:shape>
            </v:group>
            <v:group style="position:absolute;left:2113;top:3404;width:347;height:120" coordorigin="2113,3404" coordsize="347,120">
              <v:shape style="position:absolute;left:2113;top:3404;width:347;height:120" coordorigin="2113,3404" coordsize="347,120" path="m2460,3524l2113,3524,2113,3404,2460,3404,2460,3524xe" filled="f" stroked="t" strokeweight=".174pt" strokecolor="#000000">
                <v:path arrowok="t"/>
              </v:shape>
            </v:group>
            <v:group style="position:absolute;left:1765;top:2760;width:1059;height:835" coordorigin="1765,2760" coordsize="1059,835">
              <v:shape style="position:absolute;left:1765;top:2760;width:1059;height:835" coordorigin="1765,2760" coordsize="1059,835" path="m2824,2839l2793,2805,2644,2760,2081,2760,1810,2810,1765,2943,1765,3469,2437,3594,2559,3332e" filled="f" stroked="t" strokeweight=".174pt" strokecolor="#000000">
                <v:path arrowok="t"/>
              </v:shape>
            </v:group>
            <v:group style="position:absolute;left:1934;top:2839;width:186;height:471" coordorigin="1934,2839" coordsize="186,471">
              <v:shape style="position:absolute;left:1934;top:2839;width:186;height:471" coordorigin="1934,2839" coordsize="186,471" path="m1934,3295l2120,3310,2120,2839,1934,2839,1934,3295xe" filled="f" stroked="t" strokeweight=".174pt" strokecolor="#000000">
                <v:path arrowok="t"/>
              </v:shape>
            </v:group>
            <v:group style="position:absolute;left:2121;top:2759;width:2;height:79" coordorigin="2121,2759" coordsize="2,79">
              <v:shape style="position:absolute;left:2121;top:2759;width:2;height:79" coordorigin="2121,2759" coordsize="0,79" path="m2121,2759l2121,2839e" filled="f" stroked="t" strokeweight=".174pt" strokecolor="#000000">
                <v:path arrowok="t"/>
              </v:shape>
            </v:group>
            <v:group style="position:absolute;left:1934;top:2785;width:2;height:54" coordorigin="1934,2785" coordsize="2,54">
              <v:shape style="position:absolute;left:1934;top:2785;width:2;height:54" coordorigin="1934,2785" coordsize="0,54" path="m1934,2785l1934,2839e" filled="f" stroked="t" strokeweight=".174pt" strokecolor="#000000">
                <v:path arrowok="t"/>
              </v:shape>
            </v:group>
            <v:group style="position:absolute;left:2120;top:2839;width:1121;height:492" coordorigin="2120,2839" coordsize="1121,492">
              <v:shape style="position:absolute;left:2120;top:2839;width:1121;height:492" coordorigin="2120,2839" coordsize="1121,492" path="m3187,2885l3241,2916,3241,3332,2482,3332,2120,3310,2120,2839,2826,2839,3187,2885xe" filled="f" stroked="t" strokeweight=".174pt" strokecolor="#000000">
                <v:path arrowok="t"/>
              </v:shape>
            </v:group>
            <v:group style="position:absolute;left:3754;top:3371;width:2;height:34" coordorigin="3754,3371" coordsize="2,34">
              <v:shape style="position:absolute;left:3754;top:3371;width:2;height:34" coordorigin="3754,3371" coordsize="2,34" path="m3756,3371l3754,3405e" filled="f" stroked="t" strokeweight=".174pt" strokecolor="#000000">
                <v:path arrowok="t"/>
              </v:shape>
            </v:group>
            <v:group style="position:absolute;left:3841;top:3270;width:162;height:60" coordorigin="3841,3270" coordsize="162,60">
              <v:shape style="position:absolute;left:3841;top:3270;width:162;height:60" coordorigin="3841,3270" coordsize="162,60" path="m4003,3270l3945,3270,3945,3280,3930,3280,3844,3310,3841,3330,3932,3298,3988,3297,4003,3280,4003,3270e" filled="t" fillcolor="#000000" stroked="f">
                <v:path arrowok="t"/>
                <v:fill/>
              </v:shape>
            </v:group>
            <v:group style="position:absolute;left:3612;top:3404;width:142;height:82" coordorigin="3612,3404" coordsize="142,82">
              <v:shape style="position:absolute;left:3612;top:3404;width:142;height:82" coordorigin="3612,3404" coordsize="142,82" path="m3754,3404l3612,3484,3627,3486,3753,3417,3754,3404e" filled="t" fillcolor="#000000" stroked="f">
                <v:path arrowok="t"/>
                <v:fill/>
              </v:shape>
            </v:group>
            <v:group style="position:absolute;left:3698;top:3547;width:48;height:23" coordorigin="3698,3547" coordsize="48,23">
              <v:shape style="position:absolute;left:3698;top:3547;width:48;height:23" coordorigin="3698,3547" coordsize="48,23" path="m3746,3571l3726,3571,3698,3571,3725,3547,3746,3571xe" filled="f" stroked="t" strokeweight=".087pt" strokecolor="#000000">
                <v:path arrowok="t"/>
              </v:shape>
            </v:group>
            <v:group style="position:absolute;left:3646;top:3534;width:89;height:37" coordorigin="3646,3534" coordsize="89,37">
              <v:shape style="position:absolute;left:3646;top:3534;width:89;height:37" coordorigin="3646,3534" coordsize="89,37" path="m3734,3540l3698,3571,3679,3571,3646,3534e" filled="f" stroked="t" strokeweight=".087pt" strokecolor="#000000">
                <v:path arrowok="t"/>
              </v:shape>
            </v:group>
            <v:group style="position:absolute;left:3667;top:3462;width:24;height:28" coordorigin="3667,3462" coordsize="24,28">
              <v:shape style="position:absolute;left:3667;top:3462;width:24;height:28" coordorigin="3667,3462" coordsize="24,28" path="m3667,3462l3691,3490e" filled="f" stroked="t" strokeweight=".087pt" strokecolor="#000000">
                <v:path arrowok="t"/>
              </v:shape>
            </v:group>
            <v:group style="position:absolute;left:3082;top:3256;width:71;height:17" coordorigin="3082,3256" coordsize="71,17">
              <v:shape style="position:absolute;left:3082;top:3256;width:71;height:17" coordorigin="3082,3256" coordsize="71,17" path="m3082,3265l3153,3265e" filled="f" stroked="t" strokeweight=".971pt" strokecolor="#000000">
                <v:path arrowok="t"/>
              </v:shape>
            </v:group>
            <v:group style="position:absolute;left:2188;top:3266;width:66;height:17" coordorigin="2188,3266" coordsize="66,17">
              <v:shape style="position:absolute;left:2188;top:3266;width:66;height:17" coordorigin="2188,3266" coordsize="66,17" path="m2188,3274l2254,3274e" filled="f" stroked="t" strokeweight=".943pt" strokecolor="#000000">
                <v:path arrowok="t"/>
              </v:shape>
            </v:group>
            <v:group style="position:absolute;left:3192;top:3066;width:435;height:507" coordorigin="3192,3066" coordsize="435,507">
              <v:shape style="position:absolute;left:3192;top:3066;width:435;height:507" coordorigin="3192,3066" coordsize="435,507" path="m3624,3066l3442,3066,3388,3300,3243,3300,3243,3333,3192,3333,3192,3390,3222,3390,3222,3396,3213,3399,3201,3433,3217,3449,3260,3492,3310,3573,3526,3573,3526,3533,3531,3529,3531,3397,3626,3397,3626,3384,3613,3376,3531,3376,3531,3088,3624,3088,3624,3066e" filled="t" fillcolor="#717171" stroked="f">
                <v:path arrowok="t"/>
                <v:fill/>
              </v:shape>
            </v:group>
            <v:group style="position:absolute;left:3224;top:3325;width:31;height:42" coordorigin="3224,3325" coordsize="31,42">
              <v:shape style="position:absolute;left:3224;top:3325;width:31;height:42" coordorigin="3224,3325" coordsize="31,42" path="m3244,3325l3244,3332,3229,3332,3224,3337,3224,3354,3233,3366,3255,3366,3255,3364,3253,3352,3254,3337,3255,3329,3253,3326,3249,3325,3244,3325e" filled="t" fillcolor="#000000" stroked="f">
                <v:path arrowok="t"/>
                <v:fill/>
              </v:shape>
            </v:group>
            <v:group style="position:absolute;left:4023;top:3233;width:29;height:68" coordorigin="4023,3233" coordsize="29,68">
              <v:shape style="position:absolute;left:4023;top:3233;width:29;height:68" coordorigin="4023,3233" coordsize="29,68" path="m4027,3233l4023,3234,4027,3250,4041,3287,4049,3301,4052,3299,4048,3284,4034,3247,4027,3233e" filled="t" fillcolor="#000000" stroked="f">
                <v:path arrowok="t"/>
                <v:fill/>
              </v:shape>
              <v:shape style="position:absolute;left:3700;top:3342;width:78;height:92" type="#_x0000_t75">
                <v:imagedata r:id="rId37" o:title=""/>
              </v:shape>
              <v:shape style="position:absolute;left:3254;top:3317;width:185;height:56" type="#_x0000_t75">
                <v:imagedata r:id="rId38" o:title=""/>
              </v:shape>
            </v:group>
            <v:group style="position:absolute;left:3576;top:3088;width:2;height:290" coordorigin="3576,3088" coordsize="2,290">
              <v:shape style="position:absolute;left:3576;top:3088;width:2;height:290" coordorigin="3576,3088" coordsize="0,290" path="m3576,3088l3576,3378e" filled="f" stroked="t" strokeweight="3.496pt" strokecolor="#717171">
                <v:path arrowok="t"/>
              </v:shape>
            </v:group>
            <v:group style="position:absolute;left:4240;top:2898;width:31;height:53" coordorigin="4240,2898" coordsize="31,53">
              <v:shape style="position:absolute;left:4240;top:2898;width:31;height:53" coordorigin="4240,2898" coordsize="31,53" path="m4245,2898l4240,2900,4244,2913,4258,2941,4266,2951,4271,2948,4268,2936,4260,2922,4253,2908,4245,2898e" filled="t" fillcolor="#000000" stroked="f">
                <v:path arrowok="t"/>
                <v:fill/>
              </v:shape>
            </v:group>
            <v:group style="position:absolute;left:3589;top:2922;width:953;height:508" coordorigin="3589,2922" coordsize="953,508">
              <v:shape style="position:absolute;left:3589;top:2922;width:953;height:508" coordorigin="3589,2922" coordsize="953,508" path="m3618,3101l3589,3101,3589,3145,3589,3236,3595,3251,3604,3277,3610,3338,3611,3379,3661,3409,3684,3421,3700,3430,3720,3425,3736,3413,3740,3395,3733,3381,3719,3366,3706,3349,3698,3337,3698,3321,3698,3312,3696,3292,3692,3252,3912,3252,4012,3225,4084,3206,4128,3198,4240,3198,4246,3192,4293,3153,4306,3146,3649,3146,3618,3101e" filled="t" fillcolor="#717171" stroked="f">
                <v:path arrowok="t"/>
                <v:fill/>
              </v:shape>
              <v:shape style="position:absolute;left:3589;top:2922;width:953;height:508" coordorigin="3589,2922" coordsize="953,508" path="m3912,3252l3692,3252,3752,3268,3777,3274,3789,3279,3794,3283,3824,3277,3912,3252e" filled="t" fillcolor="#717171" stroked="f">
                <v:path arrowok="t"/>
                <v:fill/>
              </v:shape>
              <v:shape style="position:absolute;left:3589;top:2922;width:953;height:508" coordorigin="3589,2922" coordsize="953,508" path="m4240,3198l4128,3198,4145,3210,4154,3221,4166,3230,4191,3236,4205,3229,4229,3207,4240,3198e" filled="t" fillcolor="#717171" stroked="f">
                <v:path arrowok="t"/>
                <v:fill/>
              </v:shape>
              <v:shape style="position:absolute;left:3589;top:2922;width:953;height:508" coordorigin="3589,2922" coordsize="953,508" path="m4509,2922l4495,2925,4489,2927,3856,3106,3849,3108,3832,3110,3809,3112,3689,3123,3681,3124,3675,3124,3649,3146,4306,3146,4307,3145,4316,3141,4389,3106,4506,3051,4535,2984,4542,2969,4540,2951,4530,2932,4519,2922,4509,2922e" filled="t" fillcolor="#717171" stroked="f">
                <v:path arrowok="t"/>
                <v:fill/>
              </v:shape>
            </v:group>
            <v:group style="position:absolute;left:4729;top:180;width:259;height:252" coordorigin="4729,180" coordsize="259,252">
              <v:shape style="position:absolute;left:4729;top:180;width:259;height:252" coordorigin="4729,180" coordsize="259,252" path="m4864,180l4791,201,4744,251,4729,310,4729,329,4779,386,4852,415,4913,432,4940,418,4986,367,4988,317,4985,289,4951,224,4897,189,4864,180e" filled="t" fillcolor="#000000" stroked="f">
                <v:path arrowok="t"/>
                <v:fill/>
              </v:shape>
            </v:group>
            <v:group style="position:absolute;left:4755;top:334;width:2;height:258" coordorigin="4755,334" coordsize="2,258">
              <v:shape style="position:absolute;left:4755;top:334;width:2;height:258" coordorigin="4755,334" coordsize="0,258" path="m4755,334l4755,592e" filled="f" stroked="t" strokeweight=".618pt" strokecolor="#E3E3E3">
                <v:path arrowok="t"/>
              </v:shape>
            </v:group>
            <v:group style="position:absolute;left:4769;top:499;width:111;height:138" coordorigin="4769,499" coordsize="111,138">
              <v:shape style="position:absolute;left:4769;top:499;width:111;height:138" coordorigin="4769,499" coordsize="111,138" path="m4880,499l4769,499,4769,636,4880,636,4880,499e" filled="t" fillcolor="#E3E3E3" stroked="f">
                <v:path arrowok="t"/>
                <v:fill/>
              </v:shape>
            </v:group>
            <v:group style="position:absolute;left:4769;top:499;width:111;height:138" coordorigin="4769,499" coordsize="111,138">
              <v:shape style="position:absolute;left:4769;top:499;width:111;height:138" coordorigin="4769,499" coordsize="111,138" path="m4833,636l4880,636,4880,499,4769,499,4769,636,4811,636e" filled="f" stroked="t" strokeweight=".174pt" strokecolor="#000000">
                <v:path arrowok="t"/>
              </v:shape>
            </v:group>
            <v:group style="position:absolute;left:4822;top:138;width:14;height:119" coordorigin="4822,138" coordsize="14,119">
              <v:shape style="position:absolute;left:4822;top:138;width:14;height:119" coordorigin="4822,138" coordsize="14,119" path="m4836,138l4822,138,4823,257,4836,257,4836,138e" filled="t" fillcolor="#D9D9D9" stroked="f">
                <v:path arrowok="t"/>
                <v:fill/>
              </v:shape>
            </v:group>
            <v:group style="position:absolute;left:4850;top:137;width:2;height:119" coordorigin="4850,137" coordsize="2,119">
              <v:shape style="position:absolute;left:4850;top:137;width:2;height:119" coordorigin="4850,137" coordsize="0,119" path="m4850,137l4850,256e" filled="f" stroked="t" strokeweight=".777pt" strokecolor="#D9D9D9">
                <v:path arrowok="t"/>
              </v:shape>
            </v:group>
            <v:group style="position:absolute;left:4905;top:1836;width:2;height:107" coordorigin="4905,1836" coordsize="2,107">
              <v:shape style="position:absolute;left:4905;top:1836;width:2;height:107" coordorigin="4905,1836" coordsize="0,107" path="m4905,1836l4905,1943e" filled="f" stroked="t" strokeweight="1.843pt" strokecolor="#D9D9D9">
                <v:path arrowok="t"/>
              </v:shape>
            </v:group>
            <v:group style="position:absolute;left:4918;top:1933;width:56;height:9" coordorigin="4918,1933" coordsize="56,9">
              <v:shape style="position:absolute;left:4918;top:1933;width:56;height:9" coordorigin="4918,1933" coordsize="56,9" path="m4918,1938l4973,1938e" filled="f" stroked="t" strokeweight=".570pt" strokecolor="#D9D9D9">
                <v:path arrowok="t"/>
              </v:shape>
            </v:group>
            <v:group style="position:absolute;left:4905;top:2803;width:2;height:107" coordorigin="4905,2803" coordsize="2,107">
              <v:shape style="position:absolute;left:4905;top:2803;width:2;height:107" coordorigin="4905,2803" coordsize="0,107" path="m4905,2803l4905,2910e" filled="f" stroked="t" strokeweight="1.755pt" strokecolor="#D9D9D9">
                <v:path arrowok="t"/>
              </v:shape>
            </v:group>
            <v:group style="position:absolute;left:4922;top:2900;width:56;height:10" coordorigin="4922,2900" coordsize="56,10">
              <v:shape style="position:absolute;left:4922;top:2900;width:56;height:10" coordorigin="4922,2900" coordsize="56,10" path="m4922,2905l4978,2905e" filled="f" stroked="t" strokeweight=".591pt" strokecolor="#D9D9D9">
                <v:path arrowok="t"/>
              </v:shape>
            </v:group>
            <v:group style="position:absolute;left:4706;top:3334;width:63;height:24" coordorigin="4706,3334" coordsize="63,24">
              <v:shape style="position:absolute;left:4706;top:3334;width:63;height:24" coordorigin="4706,3334" coordsize="63,24" path="m4706,3346l4768,3346e" filled="f" stroked="t" strokeweight="1.303pt" strokecolor="#717171">
                <v:path arrowok="t"/>
              </v:shape>
            </v:group>
            <v:group style="position:absolute;left:4900;top:3335;width:72;height:24" coordorigin="4900,3335" coordsize="72,24">
              <v:shape style="position:absolute;left:4900;top:3335;width:72;height:24" coordorigin="4900,3335" coordsize="72,24" path="m4900,3347l4972,3347e" filled="f" stroked="t" strokeweight="1.304pt" strokecolor="#717171">
                <v:path arrowok="t"/>
              </v:shape>
            </v:group>
            <v:group style="position:absolute;left:4767;top:256;width:122;height:3252" coordorigin="4767,256" coordsize="122,3252">
              <v:shape style="position:absolute;left:4767;top:256;width:122;height:3252" coordorigin="4767,256" coordsize="122,3252" path="m4890,256l4767,256,4767,3509,4881,3509,4881,3335,4890,3253,4890,256e" filled="t" fillcolor="#E3E3E3" stroked="f">
                <v:path arrowok="t"/>
                <v:fill/>
              </v:shape>
            </v:group>
            <v:group style="position:absolute;left:4769;top:3688;width:143;height:102" coordorigin="4769,3688" coordsize="143,102">
              <v:shape style="position:absolute;left:4769;top:3688;width:143;height:102" coordorigin="4769,3688" coordsize="143,102" path="m4895,3688l4773,3688,4773,3785,4769,3785,4772,3790,4911,3790,4912,3785,4909,3785,4909,3763,4910,3758,4895,3688e" filled="t" fillcolor="#D9D9D9" stroked="f">
                <v:path arrowok="t"/>
                <v:fill/>
              </v:shape>
            </v:group>
            <v:group style="position:absolute;left:4773;top:3696;width:100;height:2" coordorigin="4773,3696" coordsize="100,2">
              <v:shape style="position:absolute;left:4773;top:3696;width:100;height:2" coordorigin="4773,3696" coordsize="100,0" path="m4773,3696l4874,3696e" filled="f" stroked="t" strokeweight=".864pt" strokecolor="#E3E3E3">
                <v:path arrowok="t"/>
              </v:shape>
            </v:group>
            <v:group style="position:absolute;left:4816;top:3704;width:21;height:26" coordorigin="4816,3704" coordsize="21,26">
              <v:shape style="position:absolute;left:4816;top:3704;width:21;height:26" coordorigin="4816,3704" coordsize="21,26" path="m4816,3717l4837,3717e" filled="f" stroked="t" strokeweight="1.416pt" strokecolor="#E3E3E3">
                <v:path arrowok="t"/>
              </v:shape>
            </v:group>
            <v:group style="position:absolute;left:4905;top:3619;width:84;height:2" coordorigin="4905,3619" coordsize="84,2">
              <v:shape style="position:absolute;left:4905;top:3619;width:84;height:2" coordorigin="4905,3619" coordsize="84,0" path="m4905,3619l4989,3619e" filled="f" stroked="t" strokeweight="1.321pt" strokecolor="#717171">
                <v:path arrowok="t"/>
              </v:shape>
            </v:group>
            <v:group style="position:absolute;left:4689;top:3610;width:60;height:22" coordorigin="4689,3610" coordsize="60,22">
              <v:shape style="position:absolute;left:4689;top:3610;width:60;height:22" coordorigin="4689,3610" coordsize="60,22" path="m4689,3621l4750,3621e" filled="f" stroked="t" strokeweight="1.211pt" strokecolor="#717171">
                <v:path arrowok="t"/>
              </v:shape>
            </v:group>
            <v:group style="position:absolute;left:4750;top:3509;width:154;height:177" coordorigin="4750,3509" coordsize="154,177">
              <v:shape style="position:absolute;left:4750;top:3509;width:154;height:177" coordorigin="4750,3509" coordsize="154,177" path="m4903,3686l4750,3686,4750,3509,4903,3509,4903,3686e" filled="t" fillcolor="#717171" stroked="f">
                <v:path arrowok="t"/>
                <v:fill/>
              </v:shape>
            </v:group>
            <v:group style="position:absolute;left:4672;top:3102;width:96;height:2" coordorigin="4672,3102" coordsize="96,2">
              <v:shape style="position:absolute;left:4672;top:3102;width:96;height:2" coordorigin="4672,3102" coordsize="96,0" path="m4672,3102l4768,3102e" filled="f" stroked="t" strokeweight=".949pt" strokecolor="#E3E3E3">
                <v:path arrowok="t"/>
              </v:shape>
            </v:group>
            <v:group style="position:absolute;left:4672;top:3258;width:96;height:2" coordorigin="4672,3258" coordsize="96,2">
              <v:shape style="position:absolute;left:4672;top:3258;width:96;height:2" coordorigin="4672,3258" coordsize="96,0" path="m4672,3258l4768,3258e" filled="f" stroked="t" strokeweight=".95pt" strokecolor="#E3E3E3">
                <v:path arrowok="t"/>
              </v:shape>
            </v:group>
            <v:group style="position:absolute;left:4881;top:3317;width:18;height:66" coordorigin="4881,3317" coordsize="18,66">
              <v:shape style="position:absolute;left:4881;top:3317;width:18;height:66" coordorigin="4881,3317" coordsize="18,66" path="m4881,3350l4899,3350e" filled="f" stroked="t" strokeweight="3.412pt" strokecolor="#E3E3E3">
                <v:path arrowok="t"/>
              </v:shape>
            </v:group>
            <v:group style="position:absolute;left:4999;top:3159;width:182;height:101" coordorigin="4999,3159" coordsize="182,101">
              <v:shape style="position:absolute;left:4999;top:3159;width:182;height:101" coordorigin="4999,3159" coordsize="182,101" path="m5181,3259l4999,3259,4999,3159,5181,3159,5181,3259e" filled="t" fillcolor="#717171" stroked="f">
                <v:path arrowok="t"/>
                <v:fill/>
              </v:shape>
            </v:group>
            <v:group style="position:absolute;left:4887;top:3276;width:231;height:2" coordorigin="4887,3276" coordsize="231,2">
              <v:shape style="position:absolute;left:4887;top:3276;width:231;height:2" coordorigin="4887,3276" coordsize="231,0" path="m4887,3276l5118,3276e" filled="f" stroked="t" strokeweight="1.926pt" strokecolor="#717171">
                <v:path arrowok="t"/>
              </v:shape>
            </v:group>
            <v:group style="position:absolute;left:5059;top:3296;width:58;height:6" coordorigin="5059,3296" coordsize="58,6">
              <v:shape style="position:absolute;left:5059;top:3296;width:58;height:6" coordorigin="5059,3296" coordsize="58,6" path="m5059,3299l5117,3299e" filled="f" stroked="t" strokeweight=".419pt" strokecolor="#717171">
                <v:path arrowok="t"/>
              </v:shape>
            </v:group>
            <v:group style="position:absolute;left:5055;top:3090;width:65;height:5" coordorigin="5055,3090" coordsize="65,5">
              <v:shape style="position:absolute;left:5055;top:3090;width:65;height:5" coordorigin="5055,3090" coordsize="65,5" path="m5055,3093l5120,3093e" filled="f" stroked="t" strokeweight=".354pt" strokecolor="#717171">
                <v:path arrowok="t"/>
              </v:shape>
            </v:group>
            <v:group style="position:absolute;left:4963;top:2406;width:2;height:328" coordorigin="4963,2406" coordsize="2,328">
              <v:shape style="position:absolute;left:4963;top:2406;width:2;height:328" coordorigin="4963,2406" coordsize="0,328" path="m4963,2406l4963,2734e" filled="f" stroked="t" strokeweight=".596pt" strokecolor="#717171">
                <v:path arrowok="t"/>
              </v:shape>
            </v:group>
            <v:group style="position:absolute;left:4889;top:2432;width:80;height:2" coordorigin="4889,2432" coordsize="80,2">
              <v:shape style="position:absolute;left:4889;top:2432;width:80;height:2" coordorigin="4889,2432" coordsize="80,0" path="m4889,2432l4969,2432e" filled="f" stroked="t" strokeweight="1.078pt" strokecolor="#717171">
                <v:path arrowok="t"/>
              </v:shape>
            </v:group>
            <v:group style="position:absolute;left:4891;top:2715;width:79;height:18" coordorigin="4891,2715" coordsize="79,18">
              <v:shape style="position:absolute;left:4891;top:2715;width:79;height:18" coordorigin="4891,2715" coordsize="79,18" path="m4891,2724l4970,2724e" filled="f" stroked="t" strokeweight="1.006pt" strokecolor="#717171">
                <v:path arrowok="t"/>
              </v:shape>
            </v:group>
            <v:group style="position:absolute;left:4891;top:1877;width:88;height:22" coordorigin="4891,1877" coordsize="88,22">
              <v:shape style="position:absolute;left:4891;top:1877;width:88;height:22" coordorigin="4891,1877" coordsize="88,22" path="m4891,1899l4979,1899,4979,1877,4891,1877,4891,1899xe" filled="t" fillcolor="#D9D9D9" stroked="f">
                <v:path arrowok="t"/>
                <v:fill/>
              </v:shape>
            </v:group>
            <v:group style="position:absolute;left:4943;top:1861;width:43;height:62" coordorigin="4943,1861" coordsize="43,62">
              <v:shape style="position:absolute;left:4943;top:1861;width:43;height:62" coordorigin="4943,1861" coordsize="43,62" path="m4943,1892l4986,1892e" filled="f" stroked="t" strokeweight="3.18pt" strokecolor="#D9D9D9">
                <v:path arrowok="t"/>
              </v:shape>
            </v:group>
            <v:group style="position:absolute;left:4986;top:1868;width:45;height:7" coordorigin="4986,1868" coordsize="45,7">
              <v:shape style="position:absolute;left:4986;top:1868;width:45;height:7" coordorigin="4986,1868" coordsize="45,7" path="m4986,1871l5031,1871e" filled="f" stroked="t" strokeweight=".426pt" strokecolor="#D9D9D9">
                <v:path arrowok="t"/>
              </v:shape>
            </v:group>
            <v:group style="position:absolute;left:4987;top:1906;width:43;height:7" coordorigin="4987,1906" coordsize="43,7">
              <v:shape style="position:absolute;left:4987;top:1906;width:43;height:7" coordorigin="4987,1906" coordsize="43,7" path="m4987,1909l5030,1909e" filled="f" stroked="t" strokeweight=".462pt" strokecolor="#D9D9D9">
                <v:path arrowok="t"/>
              </v:shape>
            </v:group>
            <v:group style="position:absolute;left:5015;top:1874;width:13;height:32" coordorigin="5015,1874" coordsize="13,32">
              <v:shape style="position:absolute;left:5015;top:1874;width:13;height:32" coordorigin="5015,1874" coordsize="13,32" path="m5015,1890l5028,1890e" filled="f" stroked="t" strokeweight="1.694pt" strokecolor="#D9D9D9">
                <v:path arrowok="t"/>
              </v:shape>
            </v:group>
            <v:group style="position:absolute;left:4901;top:2844;width:78;height:22" coordorigin="4901,2844" coordsize="78,22">
              <v:shape style="position:absolute;left:4901;top:2844;width:78;height:22" coordorigin="4901,2844" coordsize="78,22" path="m4901,2866l4979,2866,4979,2844,4901,2844,4901,2866xe" filled="t" fillcolor="#D9D9D9" stroked="f">
                <v:path arrowok="t"/>
                <v:fill/>
              </v:shape>
            </v:group>
            <v:group style="position:absolute;left:4943;top:2828;width:43;height:62" coordorigin="4943,2828" coordsize="43,62">
              <v:shape style="position:absolute;left:4943;top:2828;width:43;height:62" coordorigin="4943,2828" coordsize="43,62" path="m4943,2858l4986,2858e" filled="f" stroked="t" strokeweight="3.18pt" strokecolor="#D9D9D9">
                <v:path arrowok="t"/>
              </v:shape>
            </v:group>
            <v:group style="position:absolute;left:4986;top:2835;width:45;height:7" coordorigin="4986,2835" coordsize="45,7">
              <v:shape style="position:absolute;left:4986;top:2835;width:45;height:7" coordorigin="4986,2835" coordsize="45,7" path="m4986,2838l5031,2838e" filled="f" stroked="t" strokeweight=".426pt" strokecolor="#D9D9D9">
                <v:path arrowok="t"/>
              </v:shape>
            </v:group>
            <v:group style="position:absolute;left:4987;top:2873;width:43;height:7" coordorigin="4987,2873" coordsize="43,7">
              <v:shape style="position:absolute;left:4987;top:2873;width:43;height:7" coordorigin="4987,2873" coordsize="43,7" path="m4987,2876l5030,2876e" filled="f" stroked="t" strokeweight=".462pt" strokecolor="#D9D9D9">
                <v:path arrowok="t"/>
              </v:shape>
            </v:group>
            <v:group style="position:absolute;left:5015;top:2841;width:13;height:32" coordorigin="5015,2841" coordsize="13,32">
              <v:shape style="position:absolute;left:5015;top:2841;width:13;height:32" coordorigin="5015,2841" coordsize="13,32" path="m5015,2857l5028,2857e" filled="f" stroked="t" strokeweight="1.694pt" strokecolor="#D9D9D9">
                <v:path arrowok="t"/>
              </v:shape>
            </v:group>
            <v:group style="position:absolute;left:4901;top:256;width:2;height:215" coordorigin="4901,256" coordsize="2,215">
              <v:shape style="position:absolute;left:4901;top:256;width:2;height:215" coordorigin="4901,256" coordsize="0,215" path="m4901,256l4901,471e" filled="f" stroked="t" strokeweight="1.243pt" strokecolor="#E3E3E3">
                <v:path arrowok="t"/>
              </v:shape>
            </v:group>
            <v:group style="position:absolute;left:4762;top:254;width:2;height:216" coordorigin="4762,254" coordsize="2,216">
              <v:shape style="position:absolute;left:4762;top:254;width:2;height:216" coordorigin="4762,254" coordsize="0,216" path="m4762,254l4762,471e" filled="f" stroked="t" strokeweight=".651pt" strokecolor="#E3E3E3">
                <v:path arrowok="t"/>
              </v:shape>
            </v:group>
            <v:group style="position:absolute;left:4763;top:542;width:2;height:562" coordorigin="4763,542" coordsize="2,562">
              <v:shape style="position:absolute;left:4763;top:542;width:2;height:562" coordorigin="4763,542" coordsize="0,562" path="m4763,542l4763,1104e" filled="f" stroked="t" strokeweight=".651pt" strokecolor="#717171">
                <v:path arrowok="t"/>
              </v:shape>
            </v:group>
            <v:group style="position:absolute;left:4902;top:555;width:2;height:548" coordorigin="4902,555" coordsize="2,548">
              <v:shape style="position:absolute;left:4902;top:555;width:2;height:548" coordorigin="4902,555" coordsize="0,548" path="m4902,555l4902,1103e" filled="f" stroked="t" strokeweight="1.277pt" strokecolor="#717171">
                <v:path arrowok="t"/>
              </v:shape>
            </v:group>
            <v:group style="position:absolute;left:4901;top:2306;width:66;height:21" coordorigin="4901,2306" coordsize="66,21">
              <v:shape style="position:absolute;left:4901;top:2306;width:66;height:21" coordorigin="4901,2306" coordsize="66,21" path="m4901,2327l4967,2327,4967,2306,4901,2306,4901,2327xe" filled="t" fillcolor="#E3E3E3" stroked="f">
                <v:path arrowok="t"/>
                <v:fill/>
              </v:shape>
            </v:group>
            <v:group style="position:absolute;left:4902;top:2260;width:308;height:21" coordorigin="4902,2260" coordsize="308,21">
              <v:shape style="position:absolute;left:4902;top:2260;width:308;height:21" coordorigin="4902,2260" coordsize="308,21" path="m5200,2260l4902,2260,4902,2281,5205,2281,5209,2281,5210,2264,5200,2260e" filled="t" fillcolor="#E3E3E3" stroked="f">
                <v:path arrowok="t"/>
                <v:fill/>
              </v:shape>
            </v:group>
            <v:group style="position:absolute;left:4932;top:318;width:2;height:1351" coordorigin="4932,318" coordsize="2,1351">
              <v:shape style="position:absolute;left:4932;top:318;width:2;height:1351" coordorigin="4932,318" coordsize="0,1351" path="m4932,318l4932,1669e" filled="f" stroked="t" strokeweight=".726pt" strokecolor="#E3E3E3">
                <v:path arrowok="t"/>
              </v:shape>
            </v:group>
            <v:group style="position:absolute;left:4891;top:1601;width:90;height:19" coordorigin="4891,1601" coordsize="90,19">
              <v:shape style="position:absolute;left:4891;top:1601;width:90;height:19" coordorigin="4891,1601" coordsize="90,19" path="m4891,1620l4981,1620,4981,1601,4891,1601,4891,1620xe" filled="t" fillcolor="#E3E3E3" stroked="f">
                <v:path arrowok="t"/>
                <v:fill/>
              </v:shape>
            </v:group>
            <v:group style="position:absolute;left:4888;top:1448;width:228;height:2" coordorigin="4888,1448" coordsize="228,2">
              <v:shape style="position:absolute;left:4888;top:1448;width:228;height:2" coordorigin="4888,1448" coordsize="228,0" path="m4888,1448l5116,1448e" filled="f" stroked="t" strokeweight="2.073pt" strokecolor="#717171">
                <v:path arrowok="t"/>
              </v:shape>
            </v:group>
            <v:group style="position:absolute;left:5000;top:1470;width:180;height:93" coordorigin="5000,1470" coordsize="180,93">
              <v:shape style="position:absolute;left:5000;top:1470;width:180;height:93" coordorigin="5000,1470" coordsize="180,93" path="m5180,1564l5000,1564,5000,1470,5180,1470,5180,1564e" filled="t" fillcolor="#717171" stroked="f">
                <v:path arrowok="t"/>
                <v:fill/>
              </v:shape>
            </v:group>
            <v:group style="position:absolute;left:5054;top:1625;width:64;height:5" coordorigin="5054,1625" coordsize="64,5">
              <v:shape style="position:absolute;left:5054;top:1625;width:64;height:5" coordorigin="5054,1625" coordsize="64,5" path="m5054,1628l5118,1628e" filled="f" stroked="t" strokeweight=".34pt" strokecolor="#717171">
                <v:path arrowok="t"/>
              </v:shape>
            </v:group>
            <v:group style="position:absolute;left:5057;top:1311;width:59;height:21" coordorigin="5057,1311" coordsize="59,21">
              <v:shape style="position:absolute;left:5057;top:1311;width:59;height:21" coordorigin="5057,1311" coordsize="59,21" path="m5057,1333l5115,1333,5115,1311,5057,1311,5057,1333xe" filled="t" fillcolor="#717171" stroked="f">
                <v:path arrowok="t"/>
                <v:fill/>
              </v:shape>
            </v:group>
            <v:group style="position:absolute;left:5059;top:1416;width:59;height:12" coordorigin="5059,1416" coordsize="59,12">
              <v:shape style="position:absolute;left:5059;top:1416;width:59;height:12" coordorigin="5059,1416" coordsize="59,12" path="m5059,1422l5118,1422e" filled="f" stroked="t" strokeweight=".677pt" strokecolor="#717171">
                <v:path arrowok="t"/>
              </v:shape>
            </v:group>
            <v:group style="position:absolute;left:5088;top:1545;width:2;height:1634" coordorigin="5088,1545" coordsize="2,1634">
              <v:shape style="position:absolute;left:5088;top:1545;width:2;height:1634" coordorigin="5088,1545" coordsize="0,1634" path="m5088,1545l5088,3179e" filled="f" stroked="t" strokeweight="1.9772pt" strokecolor="#717171">
                <v:path arrowok="t"/>
              </v:shape>
            </v:group>
            <v:group style="position:absolute;left:5067;top:1332;width:40;height:82" coordorigin="5067,1332" coordsize="40,82">
              <v:shape style="position:absolute;left:5067;top:1332;width:40;height:82" coordorigin="5067,1332" coordsize="40,82" path="m5087,1332l5087,1413e" filled="f" stroked="t" strokeweight="2.121pt" strokecolor="#717171">
                <v:path arrowok="t"/>
              </v:shape>
            </v:group>
            <v:group style="position:absolute;left:5065;top:1273;width:40;height:40" coordorigin="5065,1273" coordsize="40,40">
              <v:shape style="position:absolute;left:5065;top:1273;width:40;height:40" coordorigin="5065,1273" coordsize="40,40" path="m5065,1313l5106,1313,5106,1273,5065,1273,5065,1313xe" filled="t" fillcolor="#717171" stroked="f">
                <v:path arrowok="t"/>
                <v:fill/>
              </v:shape>
            </v:group>
            <v:group style="position:absolute;left:4970;top:2339;width:133;height:397" coordorigin="4970,2339" coordsize="133,397">
              <v:shape style="position:absolute;left:4970;top:2339;width:133;height:397" coordorigin="4970,2339" coordsize="133,397" path="m5104,2736l4970,2736,4970,2339,5104,2339,5104,2736e" filled="t" fillcolor="#D9D9D9" stroked="f">
                <v:path arrowok="t"/>
                <v:fill/>
              </v:shape>
            </v:group>
            <v:group style="position:absolute;left:4668;top:3005;width:28;height:446" coordorigin="4668,3005" coordsize="28,446">
              <v:shape style="position:absolute;left:4668;top:3005;width:28;height:446" coordorigin="4668,3005" coordsize="28,446" path="m4682,3005l4680,3013,4677,3023,4668,3052,4668,3445,4671,3451,4683,3451,4685,3442,4685,3437,4683,3430,4680,3414,4680,3408,4682,3058,4689,3034,4695,3014,4696,3009,4682,3005e" filled="t" fillcolor="#E3E3E3" stroked="f">
                <v:path arrowok="t"/>
                <v:fill/>
              </v:shape>
            </v:group>
            <v:group style="position:absolute;left:4769;top:499;width:111;height:138" coordorigin="4769,499" coordsize="111,138">
              <v:shape style="position:absolute;left:4769;top:499;width:111;height:138" coordorigin="4769,499" coordsize="111,138" path="m4833,636l4769,636,4769,499,4880,499,4880,636,4833,636e" filled="f" stroked="t" strokeweight=".174pt" strokecolor="#000000">
                <v:path arrowok="t"/>
              </v:shape>
            </v:group>
            <v:group style="position:absolute;left:4906;top:3607;width:83;height:24" coordorigin="4906,3607" coordsize="83,24">
              <v:shape style="position:absolute;left:4906;top:3607;width:83;height:24" coordorigin="4906,3607" coordsize="83,24" path="m4906,3632l4906,3607,4989,3607,4989,3632,4906,3632xe" filled="f" stroked="t" strokeweight=".174pt" strokecolor="#000000">
                <v:path arrowok="t"/>
              </v:shape>
            </v:group>
            <v:group style="position:absolute;left:4689;top:3610;width:60;height:22" coordorigin="4689,3610" coordsize="60,22">
              <v:shape style="position:absolute;left:4689;top:3610;width:60;height:22" coordorigin="4689,3610" coordsize="60,22" path="m4688,3621l4752,3621e" filled="f" stroked="t" strokeweight="1.385pt" strokecolor="#000000">
                <v:path arrowok="t"/>
              </v:shape>
            </v:group>
            <v:group style="position:absolute;left:4681;top:3108;width:2;height:142" coordorigin="4681,3108" coordsize="2,142">
              <v:shape style="position:absolute;left:4681;top:3108;width:2;height:142" coordorigin="4681,3108" coordsize="0,142" path="m4681,3108l4682,3251e" filled="f" stroked="t" strokeweight=".174pt" strokecolor="#000000">
                <v:path arrowok="t"/>
              </v:shape>
            </v:group>
            <v:group style="position:absolute;left:4666;top:3008;width:30;height:443" coordorigin="4666,3008" coordsize="30,443">
              <v:shape style="position:absolute;left:4666;top:3008;width:30;height:443" coordorigin="4666,3008" coordsize="30,443" path="m4680,3267l4681,3411,4684,3436,4687,3443,4684,3445,4682,3447,4682,3451,4676,3451,4670,3451,4668,3445,4668,3441,4668,3434,4668,3365,4667,3283,4667,3255,4666,3054,4678,3014,4680,3008,4688,3009,4696,3010,4694,3015,4688,3034,4681,3059,4680,3095e" filled="f" stroked="t" strokeweight=".174pt" strokecolor="#000000">
                <v:path arrowok="t"/>
              </v:shape>
            </v:group>
            <v:group style="position:absolute;left:4705;top:3336;width:62;height:24" coordorigin="4705,3336" coordsize="62,24">
              <v:shape style="position:absolute;left:4705;top:3336;width:62;height:24" coordorigin="4705,3336" coordsize="62,24" path="m4705,3360l4705,3336,4767,3336,4767,3360,4705,3360xe" filled="f" stroked="t" strokeweight=".174pt" strokecolor="#000000">
                <v:path arrowok="t"/>
              </v:shape>
            </v:group>
            <v:group style="position:absolute;left:4900;top:3335;width:72;height:24" coordorigin="4900,3335" coordsize="72,24">
              <v:shape style="position:absolute;left:4900;top:3335;width:72;height:24" coordorigin="4900,3335" coordsize="72,24" path="m4900,3359l4900,3335,4972,3335,4972,3359,4900,3359xe" filled="f" stroked="t" strokeweight=".174pt" strokecolor="#000000">
                <v:path arrowok="t"/>
              </v:shape>
            </v:group>
            <v:group style="position:absolute;left:4760;top:469;width:2;height:72" coordorigin="4760,469" coordsize="2,72">
              <v:shape style="position:absolute;left:4760;top:469;width:2;height:72" coordorigin="4760,469" coordsize="0,72" path="m4760,541l4760,469e" filled="f" stroked="t" strokeweight=".174pt" strokecolor="#000000">
                <v:path arrowok="t"/>
              </v:shape>
            </v:group>
            <v:group style="position:absolute;left:4750;top:438;width:7;height:154" coordorigin="4750,438" coordsize="7,154">
              <v:shape style="position:absolute;left:4750;top:438;width:7;height:154" coordorigin="4750,438" coordsize="7,154" path="m4757,438l4750,438,4751,592,4757,592e" filled="f" stroked="t" strokeweight=".174pt" strokecolor="#000000">
                <v:path arrowok="t"/>
              </v:shape>
            </v:group>
            <v:group style="position:absolute;left:4750;top:334;width:2;height:104" coordorigin="4750,334" coordsize="2,104">
              <v:shape style="position:absolute;left:4750;top:334;width:2;height:104" coordorigin="4750,334" coordsize="0,104" path="m4750,334l4750,438e" filled="f" stroked="t" strokeweight=".174pt" strokecolor="#000000">
                <v:path arrowok="t"/>
              </v:shape>
            </v:group>
            <v:group style="position:absolute;left:4914;top:424;width:14;height:7" coordorigin="4914,424" coordsize="14,7">
              <v:shape style="position:absolute;left:4914;top:424;width:14;height:7" coordorigin="4914,424" coordsize="14,7" path="m4928,424l4914,431e" filled="f" stroked="t" strokeweight=".174pt" strokecolor="#000000">
                <v:path arrowok="t"/>
              </v:shape>
            </v:group>
            <v:group style="position:absolute;left:4820;top:136;width:19;height:121" coordorigin="4820,136" coordsize="19,121">
              <v:shape style="position:absolute;left:4820;top:136;width:19;height:121" coordorigin="4820,136" coordsize="19,121" path="m4820,257l4839,257,4839,136,4820,136,4820,257xe" filled="t" fillcolor="#000000" stroked="f">
                <v:path arrowok="t"/>
                <v:fill/>
              </v:shape>
            </v:group>
            <v:group style="position:absolute;left:4841;top:135;width:19;height:123" coordorigin="4841,135" coordsize="19,123">
              <v:shape style="position:absolute;left:4841;top:135;width:19;height:123" coordorigin="4841,135" coordsize="19,123" path="m4841,258l4860,258,4860,135,4841,135,4841,258xe" filled="t" fillcolor="#000000" stroked="f">
                <v:path arrowok="t"/>
                <v:fill/>
              </v:shape>
            </v:group>
            <v:group style="position:absolute;left:4858;top:180;width:130;height:236" coordorigin="4858,180" coordsize="130,236">
              <v:shape style="position:absolute;left:4858;top:180;width:130;height:236" coordorigin="4858,180" coordsize="130,236" path="m4936,416l4982,351,4988,325,4988,300,4967,241,4907,192,4870,180,4858,180e" filled="f" stroked="t" strokeweight=".174pt" strokecolor="#000000">
                <v:path arrowok="t"/>
              </v:shape>
            </v:group>
            <v:group style="position:absolute;left:4731;top:190;width:90;height:176" coordorigin="4731,190" coordsize="90,176">
              <v:shape style="position:absolute;left:4731;top:190;width:90;height:176" coordorigin="4731,190" coordsize="90,176" path="m4821,190l4757,216,4731,304,4732,329,4736,347,4742,359,4747,366e" filled="f" stroked="t" strokeweight=".174pt" strokecolor="#000000">
                <v:path arrowok="t"/>
              </v:shape>
            </v:group>
            <v:group style="position:absolute;left:4772;top:3696;width:104;height:2" coordorigin="4772,3696" coordsize="104,2">
              <v:shape style="position:absolute;left:4772;top:3696;width:104;height:2" coordorigin="4772,3696" coordsize="104,0" path="m4772,3696l4875,3696e" filled="f" stroked="t" strokeweight="1.038pt" strokecolor="#000000">
                <v:path arrowok="t"/>
              </v:shape>
            </v:group>
            <v:group style="position:absolute;left:4816;top:3704;width:21;height:26" coordorigin="4816,3704" coordsize="21,26">
              <v:shape style="position:absolute;left:4816;top:3704;width:21;height:26" coordorigin="4816,3704" coordsize="21,26" path="m4815,3717l4839,3717e" filled="f" stroked="t" strokeweight="1.59pt" strokecolor="#000000">
                <v:path arrowok="t"/>
              </v:shape>
            </v:group>
            <v:group style="position:absolute;left:4771;top:3688;width:140;height:102" coordorigin="4771,3688" coordsize="140,102">
              <v:shape style="position:absolute;left:4771;top:3688;width:140;height:102" coordorigin="4771,3688" coordsize="140,102" path="m4773,3688l4773,3785,4771,3785,4771,3790,4911,3790,4911,3785,4909,3785,4909,3763,4910,3758,4895,3688,4773,3688xe" filled="f" stroked="t" strokeweight=".174pt" strokecolor="#000000">
                <v:path arrowok="t"/>
              </v:shape>
            </v:group>
            <v:group style="position:absolute;left:4767;top:256;width:122;height:3252" coordorigin="4767,256" coordsize="122,3252">
              <v:shape style="position:absolute;left:4767;top:256;width:122;height:3252" coordorigin="4767,256" coordsize="122,3252" path="m4881,3317l4885,3317,4886,3294,4890,3253,4890,256,4767,256,4767,3509,4881,3509,4881,3317xe" filled="f" stroked="t" strokeweight=".174pt" strokecolor="#000000">
                <v:path arrowok="t"/>
              </v:shape>
            </v:group>
            <v:group style="position:absolute;left:4750;top:3509;width:156;height:178" coordorigin="4750,3509" coordsize="156,178">
              <v:shape style="position:absolute;left:4750;top:3509;width:156;height:178" coordorigin="4750,3509" coordsize="156,178" path="m4905,3688l4750,3688,4750,3509,4905,3509,4905,3688xe" filled="f" stroked="t" strokeweight=".174pt" strokecolor="#000000">
                <v:path arrowok="t"/>
              </v:shape>
            </v:group>
            <v:group style="position:absolute;left:4670;top:3102;width:99;height:2" coordorigin="4670,3102" coordsize="99,2">
              <v:shape style="position:absolute;left:4670;top:3102;width:99;height:2" coordorigin="4670,3102" coordsize="99,0" path="m4670,3102l4769,3102e" filled="f" stroked="t" strokeweight="1.123pt" strokecolor="#000000">
                <v:path arrowok="t"/>
              </v:shape>
            </v:group>
            <v:group style="position:absolute;left:4670;top:3258;width:99;height:2" coordorigin="4670,3258" coordsize="99,2">
              <v:shape style="position:absolute;left:4670;top:3258;width:99;height:2" coordorigin="4670,3258" coordsize="99,0" path="m4670,3258l4769,3258e" filled="f" stroked="t" strokeweight="1.124pt" strokecolor="#000000">
                <v:path arrowok="t"/>
              </v:shape>
            </v:group>
            <v:group style="position:absolute;left:4881;top:3317;width:18;height:66" coordorigin="4881,3317" coordsize="18,66">
              <v:shape style="position:absolute;left:4881;top:3317;width:18;height:66" coordorigin="4881,3317" coordsize="18,66" path="m4879,3350l4900,3350e" filled="f" stroked="t" strokeweight="3.586pt" strokecolor="#000000">
                <v:path arrowok="t"/>
              </v:shape>
            </v:group>
            <v:group style="position:absolute;left:4999;top:3159;width:182;height:101" coordorigin="4999,3159" coordsize="182,101">
              <v:shape style="position:absolute;left:4999;top:3159;width:182;height:101" coordorigin="4999,3159" coordsize="182,101" path="m5181,3259l4999,3259,4999,3159,5181,3159,5181,3259xe" filled="f" stroked="t" strokeweight=".174pt" strokecolor="#000000">
                <v:path arrowok="t"/>
              </v:shape>
            </v:group>
            <v:group style="position:absolute;left:4887;top:3260;width:231;height:35" coordorigin="4887,3260" coordsize="231,35">
              <v:shape style="position:absolute;left:4887;top:3260;width:231;height:35" coordorigin="4887,3260" coordsize="231,35" path="m4887,3260l5118,3260,5118,3295,4887,3295e" filled="f" stroked="t" strokeweight=".174pt" strokecolor="#000000">
                <v:path arrowok="t"/>
              </v:shape>
            </v:group>
            <v:group style="position:absolute;left:5059;top:3296;width:58;height:6" coordorigin="5059,3296" coordsize="58,6">
              <v:shape style="position:absolute;left:5059;top:3296;width:58;height:6" coordorigin="5059,3296" coordsize="58,6" path="m5057,3299l5118,3299e" filled="f" stroked="t" strokeweight=".593pt" strokecolor="#000000">
                <v:path arrowok="t"/>
              </v:shape>
            </v:group>
            <v:group style="position:absolute;left:5055;top:3090;width:65;height:5" coordorigin="5055,3090" coordsize="65,5">
              <v:shape style="position:absolute;left:5055;top:3090;width:65;height:5" coordorigin="5055,3090" coordsize="65,5" path="m5053,3093l5122,3093e" filled="f" stroked="t" strokeweight=".528pt" strokecolor="#000000">
                <v:path arrowok="t"/>
              </v:shape>
            </v:group>
            <v:group style="position:absolute;left:4970;top:2339;width:136;height:397" coordorigin="4970,2339" coordsize="136,397">
              <v:shape style="position:absolute;left:4970;top:2339;width:136;height:397" coordorigin="4970,2339" coordsize="136,397" path="m5106,2736l4970,2736,4970,2339,5106,2339,5106,2736xe" filled="f" stroked="t" strokeweight=".174pt" strokecolor="#000000">
                <v:path arrowok="t"/>
              </v:shape>
            </v:group>
            <v:group style="position:absolute;left:4887;top:2432;width:85;height:2" coordorigin="4887,2432" coordsize="85,2">
              <v:shape style="position:absolute;left:4887;top:2432;width:85;height:2" coordorigin="4887,2432" coordsize="85,0" path="m4887,2432l4972,2432e" filled="f" stroked="t" strokeweight="1.252pt" strokecolor="#000000">
                <v:path arrowok="t"/>
              </v:shape>
            </v:group>
            <v:group style="position:absolute;left:4888;top:2724;width:84;height:2" coordorigin="4888,2724" coordsize="84,2">
              <v:shape style="position:absolute;left:4888;top:2724;width:84;height:2" coordorigin="4888,2724" coordsize="84,0" path="m4888,2724l4972,2724e" filled="f" stroked="t" strokeweight="1.18pt" strokecolor="#000000">
                <v:path arrowok="t"/>
              </v:shape>
            </v:group>
            <v:group style="position:absolute;left:4957;top:2442;width:2;height:272" coordorigin="4957,2442" coordsize="2,272">
              <v:shape style="position:absolute;left:4957;top:2442;width:2;height:272" coordorigin="4957,2442" coordsize="0,272" path="m4957,2715l4957,2442e" filled="f" stroked="t" strokeweight=".174pt" strokecolor="#000000">
                <v:path arrowok="t"/>
              </v:shape>
            </v:group>
            <v:group style="position:absolute;left:4957;top:2407;width:13;height:330" coordorigin="4957,2407" coordsize="13,330">
              <v:shape style="position:absolute;left:4957;top:2407;width:13;height:330" coordorigin="4957,2407" coordsize="13,330" path="m4957,2420l4957,2407,4970,2407,4970,2736,4957,2736,4957,2733e" filled="f" stroked="t" strokeweight=".174pt" strokecolor="#000000">
                <v:path arrowok="t"/>
              </v:shape>
            </v:group>
            <v:group style="position:absolute;left:4889;top:1875;width:91;height:26" coordorigin="4889,1875" coordsize="91,26">
              <v:shape style="position:absolute;left:4889;top:1875;width:91;height:26" coordorigin="4889,1875" coordsize="91,26" path="m4889,1901l4981,1901,4981,1875,4889,1875,4889,1901xe" filled="t" fillcolor="#000000" stroked="f">
                <v:path arrowok="t"/>
                <v:fill/>
              </v:shape>
            </v:group>
            <v:group style="position:absolute;left:4943;top:1861;width:43;height:62" coordorigin="4943,1861" coordsize="43,62">
              <v:shape style="position:absolute;left:4943;top:1861;width:43;height:62" coordorigin="4943,1861" coordsize="43,62" path="m4986,1922l4943,1922,4943,1861,4986,1861,4986,1922xe" filled="f" stroked="t" strokeweight=".174pt" strokecolor="#000000">
                <v:path arrowok="t"/>
              </v:shape>
            </v:group>
            <v:group style="position:absolute;left:4891;top:1899;width:82;height:44" coordorigin="4891,1899" coordsize="82,44">
              <v:shape style="position:absolute;left:4891;top:1899;width:82;height:44" coordorigin="4891,1899" coordsize="82,44" path="m4922,1899l4922,1933,4973,1933,4973,1943,4891,1943e" filled="f" stroked="t" strokeweight=".174pt" strokecolor="#000000">
                <v:path arrowok="t"/>
              </v:shape>
            </v:group>
            <v:group style="position:absolute;left:4986;top:1868;width:45;height:7" coordorigin="4986,1868" coordsize="45,7">
              <v:shape style="position:absolute;left:4986;top:1868;width:45;height:7" coordorigin="4986,1868" coordsize="45,7" path="m4985,1871l5033,1871e" filled="f" stroked="t" strokeweight=".6pt" strokecolor="#000000">
                <v:path arrowok="t"/>
              </v:shape>
            </v:group>
            <v:group style="position:absolute;left:4987;top:1906;width:43;height:7" coordorigin="4987,1906" coordsize="43,7">
              <v:shape style="position:absolute;left:4987;top:1906;width:43;height:7" coordorigin="4987,1906" coordsize="43,7" path="m4985,1909l5032,1909e" filled="f" stroked="t" strokeweight=".636pt" strokecolor="#000000">
                <v:path arrowok="t"/>
              </v:shape>
            </v:group>
            <v:group style="position:absolute;left:5015;top:1874;width:13;height:31" coordorigin="5015,1874" coordsize="13,31">
              <v:shape style="position:absolute;left:5015;top:1874;width:13;height:31" coordorigin="5015,1874" coordsize="13,31" path="m5013,1890l5029,1890e" filled="f" stroked="t" strokeweight="1.845pt" strokecolor="#000000">
                <v:path arrowok="t"/>
              </v:shape>
            </v:group>
            <v:group style="position:absolute;left:4889;top:1835;width:32;height:42" coordorigin="4889,1835" coordsize="32,42">
              <v:shape style="position:absolute;left:4889;top:1835;width:32;height:42" coordorigin="4889,1835" coordsize="32,42" path="m4889,1835l4922,1835,4922,1877e" filled="f" stroked="t" strokeweight=".174pt" strokecolor="#000000">
                <v:path arrowok="t"/>
              </v:shape>
            </v:group>
            <v:group style="position:absolute;left:4899;top:2842;width:82;height:26" coordorigin="4899,2842" coordsize="82,26">
              <v:shape style="position:absolute;left:4899;top:2842;width:82;height:26" coordorigin="4899,2842" coordsize="82,26" path="m4899,2868l4981,2868,4981,2842,4899,2842,4899,2868xe" filled="t" fillcolor="#000000" stroked="f">
                <v:path arrowok="t"/>
                <v:fill/>
              </v:shape>
            </v:group>
            <v:group style="position:absolute;left:4943;top:2828;width:43;height:62" coordorigin="4943,2828" coordsize="43,62">
              <v:shape style="position:absolute;left:4943;top:2828;width:43;height:62" coordorigin="4943,2828" coordsize="43,62" path="m4986,2889l4943,2889,4943,2828,4986,2828,4986,2889xe" filled="f" stroked="t" strokeweight=".174pt" strokecolor="#000000">
                <v:path arrowok="t"/>
              </v:shape>
            </v:group>
            <v:group style="position:absolute;left:4900;top:2866;width:78;height:43" coordorigin="4900,2866" coordsize="78,43">
              <v:shape style="position:absolute;left:4900;top:2866;width:78;height:43" coordorigin="4900,2866" coordsize="78,43" path="m4923,2866l4923,2900,4978,2900,4978,2909,4900,2909e" filled="f" stroked="t" strokeweight=".174pt" strokecolor="#000000">
                <v:path arrowok="t"/>
              </v:shape>
            </v:group>
            <v:group style="position:absolute;left:4986;top:2835;width:45;height:7" coordorigin="4986,2835" coordsize="45,7">
              <v:shape style="position:absolute;left:4986;top:2835;width:45;height:7" coordorigin="4986,2835" coordsize="45,7" path="m4985,2838l5033,2838e" filled="f" stroked="t" strokeweight=".6pt" strokecolor="#000000">
                <v:path arrowok="t"/>
              </v:shape>
            </v:group>
            <v:group style="position:absolute;left:4987;top:2873;width:43;height:7" coordorigin="4987,2873" coordsize="43,7">
              <v:shape style="position:absolute;left:4987;top:2873;width:43;height:7" coordorigin="4987,2873" coordsize="43,7" path="m4985,2876l5032,2876e" filled="f" stroked="t" strokeweight=".636pt" strokecolor="#000000">
                <v:path arrowok="t"/>
              </v:shape>
            </v:group>
            <v:group style="position:absolute;left:5015;top:2841;width:13;height:31" coordorigin="5015,2841" coordsize="13,31">
              <v:shape style="position:absolute;left:5015;top:2841;width:13;height:31" coordorigin="5015,2841" coordsize="13,31" path="m5013,2857l5029,2857e" filled="f" stroked="t" strokeweight="1.847pt" strokecolor="#000000">
                <v:path arrowok="t"/>
              </v:shape>
            </v:group>
            <v:group style="position:absolute;left:4901;top:255;width:2;height:218" coordorigin="4901,255" coordsize="2,218">
              <v:shape style="position:absolute;left:4901;top:255;width:2;height:218" coordorigin="4901,255" coordsize="0,218" path="m4901,255l4901,473e" filled="f" stroked="t" strokeweight="1.417pt" strokecolor="#000000">
                <v:path arrowok="t"/>
              </v:shape>
            </v:group>
            <v:group style="position:absolute;left:4930;top:340;width:2;height:1088" coordorigin="4930,340" coordsize="2,1088">
              <v:shape style="position:absolute;left:4930;top:340;width:2;height:1088" coordorigin="4930,340" coordsize="0,1088" path="m4930,1428l4930,340e" filled="f" stroked="t" strokeweight=".174pt" strokecolor="#000000">
                <v:path arrowok="t"/>
              </v:shape>
            </v:group>
            <v:group style="position:absolute;left:4930;top:1467;width:7;height:43" coordorigin="4930,1467" coordsize="7,43">
              <v:shape style="position:absolute;left:4930;top:1467;width:7;height:43" coordorigin="4930,1467" coordsize="7,43" path="m4936,1468l4936,1510,4930,1510,4930,1467e" filled="f" stroked="t" strokeweight=".174pt" strokecolor="#000000">
                <v:path arrowok="t"/>
              </v:shape>
            </v:group>
            <v:group style="position:absolute;left:4936;top:321;width:2;height:1105" coordorigin="4936,321" coordsize="2,1105">
              <v:shape style="position:absolute;left:4936;top:321;width:2;height:1105" coordorigin="4936,321" coordsize="0,1105" path="m4936,321l4936,1426e" filled="f" stroked="t" strokeweight=".174pt" strokecolor="#000000">
                <v:path arrowok="t"/>
              </v:shape>
            </v:group>
            <v:group style="position:absolute;left:4762;top:252;width:2;height:220" coordorigin="4762,252" coordsize="2,220">
              <v:shape style="position:absolute;left:4762;top:252;width:2;height:220" coordorigin="4762,252" coordsize="0,220" path="m4762,252l4762,472e" filled="f" stroked="t" strokeweight=".825pt" strokecolor="#000000">
                <v:path arrowok="t"/>
              </v:shape>
            </v:group>
            <v:group style="position:absolute;left:4762;top:540;width:2;height:566" coordorigin="4762,540" coordsize="2,566">
              <v:shape style="position:absolute;left:4762;top:540;width:2;height:566" coordorigin="4762,540" coordsize="0,566" path="m4762,540l4762,1106e" filled="f" stroked="t" strokeweight=".779pt" strokecolor="#000000">
                <v:path arrowok="t"/>
              </v:shape>
            </v:group>
            <v:group style="position:absolute;left:4890;top:555;width:24;height:548" coordorigin="4890,555" coordsize="24,548">
              <v:shape style="position:absolute;left:4890;top:555;width:24;height:548" coordorigin="4890,555" coordsize="24,548" path="m4913,1103l4890,1103,4890,555,4913,555,4913,1103xe" filled="f" stroked="t" strokeweight=".174pt" strokecolor="#000000">
                <v:path arrowok="t"/>
              </v:shape>
            </v:group>
            <v:group style="position:absolute;left:4890;top:2802;width:32;height:42" coordorigin="4890,2802" coordsize="32,42">
              <v:shape style="position:absolute;left:4890;top:2802;width:32;height:42" coordorigin="4890,2802" coordsize="32,42" path="m4890,2802l4922,2802,4922,2844e" filled="f" stroked="t" strokeweight=".174pt" strokecolor="#000000">
                <v:path arrowok="t"/>
              </v:shape>
            </v:group>
            <v:group style="position:absolute;left:4898;top:2304;width:71;height:25" coordorigin="4898,2304" coordsize="71,25">
              <v:shape style="position:absolute;left:4898;top:2304;width:71;height:25" coordorigin="4898,2304" coordsize="71,25" path="m4898,2329l4969,2329,4969,2304,4898,2304,4898,2329xe" filled="t" fillcolor="#000000" stroked="f">
                <v:path arrowok="t"/>
                <v:fill/>
              </v:shape>
            </v:group>
            <v:group style="position:absolute;left:4899;top:2260;width:311;height:21" coordorigin="4899,2260" coordsize="311,21">
              <v:shape style="position:absolute;left:4899;top:2260;width:311;height:21" coordorigin="4899,2260" coordsize="311,21" path="m4899,2260l5178,2260,5200,2260,5210,2264,5210,2272,5209,2281,5205,2281,5198,2281,4899,2281,4899,2260xe" filled="f" stroked="t" strokeweight=".174pt" strokecolor="#000000">
                <v:path arrowok="t"/>
              </v:shape>
            </v:group>
            <v:group style="position:absolute;left:4926;top:1619;width:13;height:43" coordorigin="4926,1619" coordsize="13,43">
              <v:shape style="position:absolute;left:4926;top:1619;width:13;height:43" coordorigin="4926,1619" coordsize="13,43" path="m4924,1641l4940,1641e" filled="f" stroked="t" strokeweight="2.44pt" strokecolor="#000000">
                <v:path arrowok="t"/>
              </v:shape>
            </v:group>
            <v:group style="position:absolute;left:4932;top:1509;width:2;height:95" coordorigin="4932,1509" coordsize="2,95">
              <v:shape style="position:absolute;left:4932;top:1509;width:2;height:95" coordorigin="4932,1509" coordsize="0,95" path="m4932,1509l4932,1604e" filled="f" stroked="t" strokeweight=".9pt" strokecolor="#000000">
                <v:path arrowok="t"/>
              </v:shape>
            </v:group>
            <v:group style="position:absolute;left:4889;top:1599;width:94;height:23" coordorigin="4889,1599" coordsize="94,23">
              <v:shape style="position:absolute;left:4889;top:1599;width:94;height:23" coordorigin="4889,1599" coordsize="94,23" path="m4889,1622l4983,1622,4983,1599,4889,1599,4889,1622xe" filled="t" fillcolor="#000000" stroked="f">
                <v:path arrowok="t"/>
                <v:fill/>
              </v:shape>
            </v:group>
            <v:group style="position:absolute;left:4890;top:1428;width:226;height:39" coordorigin="4890,1428" coordsize="226,39">
              <v:shape style="position:absolute;left:4890;top:1428;width:226;height:39" coordorigin="4890,1428" coordsize="226,39" path="m5116,1467l4890,1467,4890,1428,5116,1428,5116,1467xe" filled="f" stroked="t" strokeweight=".174pt" strokecolor="#000000">
                <v:path arrowok="t"/>
              </v:shape>
            </v:group>
            <v:group style="position:absolute;left:5000;top:1468;width:180;height:95" coordorigin="5000,1468" coordsize="180,95">
              <v:shape style="position:absolute;left:5000;top:1468;width:180;height:95" coordorigin="5000,1468" coordsize="180,95" path="m5180,1564l5000,1564,5000,1468,5180,1468,5180,1564xe" filled="f" stroked="t" strokeweight=".174pt" strokecolor="#000000">
                <v:path arrowok="t"/>
              </v:shape>
            </v:group>
            <v:group style="position:absolute;left:5054;top:1625;width:64;height:5" coordorigin="5054,1625" coordsize="64,5">
              <v:shape style="position:absolute;left:5054;top:1625;width:64;height:5" coordorigin="5054,1625" coordsize="64,5" path="m5052,1628l5120,1628e" filled="f" stroked="t" strokeweight=".514pt" strokecolor="#000000">
                <v:path arrowok="t"/>
              </v:shape>
            </v:group>
            <v:group style="position:absolute;left:5055;top:1310;width:62;height:25" coordorigin="5055,1310" coordsize="62,25">
              <v:shape style="position:absolute;left:5055;top:1310;width:62;height:25" coordorigin="5055,1310" coordsize="62,25" path="m5055,1334l5117,1334,5117,1310,5055,1310,5055,1334xe" filled="t" fillcolor="#000000" stroked="f">
                <v:path arrowok="t"/>
                <v:fill/>
              </v:shape>
            </v:group>
            <v:group style="position:absolute;left:5059;top:1416;width:59;height:12" coordorigin="5059,1416" coordsize="59,12">
              <v:shape style="position:absolute;left:5059;top:1416;width:59;height:12" coordorigin="5059,1416" coordsize="59,12" path="m5058,1422l5120,1422e" filled="f" stroked="t" strokeweight=".851pt" strokecolor="#000000">
                <v:path arrowok="t"/>
              </v:shape>
            </v:group>
            <v:group style="position:absolute;left:5069;top:1630;width:38;height:630" coordorigin="5069,1630" coordsize="38,630">
              <v:shape style="position:absolute;left:5069;top:1630;width:38;height:630" coordorigin="5069,1630" coordsize="38,630" path="m5107,1630l5069,1630,5069,2260,5107,2260,5107,1630xe" filled="f" stroked="t" strokeweight=".174pt" strokecolor="#000000">
                <v:path arrowok="t"/>
              </v:shape>
            </v:group>
            <v:group style="position:absolute;left:5069;top:3095;width:38;height:64" coordorigin="5069,3095" coordsize="38,64">
              <v:shape style="position:absolute;left:5069;top:3095;width:38;height:64" coordorigin="5069,3095" coordsize="38,64" path="m5107,3095l5069,3095,5069,3159,5107,3159,5107,3095xe" filled="f" stroked="t" strokeweight=".174pt" strokecolor="#000000">
                <v:path arrowok="t"/>
              </v:shape>
            </v:group>
            <v:group style="position:absolute;left:5069;top:2281;width:38;height:808" coordorigin="5069,2281" coordsize="38,808">
              <v:shape style="position:absolute;left:5069;top:2281;width:38;height:808" coordorigin="5069,2281" coordsize="38,808" path="m5069,2735l5069,3090,5107,3090,5107,2281,5069,2281,5069,2339e" filled="f" stroked="t" strokeweight=".174pt" strokecolor="#000000">
                <v:path arrowok="t"/>
              </v:shape>
            </v:group>
            <v:group style="position:absolute;left:5069;top:1564;width:38;height:62" coordorigin="5069,1564" coordsize="38,62">
              <v:shape style="position:absolute;left:5069;top:1564;width:38;height:62" coordorigin="5069,1564" coordsize="38,62" path="m5107,1564l5069,1564,5069,1626,5107,1626,5107,1564xe" filled="f" stroked="t" strokeweight=".174pt" strokecolor="#000000">
                <v:path arrowok="t"/>
              </v:shape>
            </v:group>
            <v:group style="position:absolute;left:5067;top:1332;width:40;height:84" coordorigin="5067,1332" coordsize="40,84">
              <v:shape style="position:absolute;left:5067;top:1332;width:40;height:84" coordorigin="5067,1332" coordsize="40,84" path="m5108,1332l5067,1332,5067,1416,5108,1416,5108,1332xe" filled="f" stroked="t" strokeweight=".174pt" strokecolor="#000000">
                <v:path arrowok="t"/>
              </v:shape>
            </v:group>
            <v:group style="position:absolute;left:5065;top:1274;width:40;height:39" coordorigin="5065,1274" coordsize="40,39">
              <v:shape style="position:absolute;left:5065;top:1274;width:40;height:39" coordorigin="5065,1274" coordsize="40,39" path="m5106,1274l5065,1274,5065,1312,5106,1312,5106,1274xe" filled="f" stroked="t" strokeweight=".174pt" strokecolor="#000000">
                <v:path arrowok="t"/>
              </v:shape>
              <v:shape style="position:absolute;left:4652;top:2662;width:21;height:76" type="#_x0000_t75">
                <v:imagedata r:id="rId39" o:title=""/>
              </v:shape>
            </v:group>
            <v:group style="position:absolute;left:4627;top:2876;width:61;height:221" coordorigin="4627,2876" coordsize="61,221">
              <v:shape style="position:absolute;left:4627;top:2876;width:61;height:221" coordorigin="4627,2876" coordsize="61,221" path="m4668,3091l4648,3091,4648,3097,4666,3097,4668,3091e" filled="t" fillcolor="#717171" stroked="f">
                <v:path arrowok="t"/>
                <v:fill/>
              </v:shape>
              <v:shape style="position:absolute;left:4627;top:2876;width:61;height:221" coordorigin="4627,2876" coordsize="61,221" path="m4630,3038l4627,3053,4629,3087,4629,3094,4632,3091,4668,3091,4675,3071,4631,3071,4630,3038e" filled="t" fillcolor="#717171" stroked="f">
                <v:path arrowok="t"/>
                <v:fill/>
              </v:shape>
              <v:shape style="position:absolute;left:4627;top:2876;width:61;height:221" coordorigin="4627,2876" coordsize="61,221" path="m4660,2876l4648,2954,4644,3069,4631,3071,4675,3071,4678,3063,4681,3009,4681,3004,4687,3004,4687,2976,4664,2976,4660,2961,4658,2944,4659,2911,4659,2902,4659,2884,4660,2876e" filled="t" fillcolor="#717171" stroked="f">
                <v:path arrowok="t"/>
                <v:fill/>
              </v:shape>
            </v:group>
            <v:group style="position:absolute;left:4651;top:2738;width:22;height:62" coordorigin="4651,2738" coordsize="22,62">
              <v:shape style="position:absolute;left:4651;top:2738;width:22;height:62" coordorigin="4651,2738" coordsize="22,62" path="m4651,2769l4673,2769e" filled="f" stroked="t" strokeweight="3.178pt" strokecolor="#717171">
                <v:path arrowok="t"/>
              </v:shape>
            </v:group>
            <v:group style="position:absolute;left:4514;top:2738;width:140;height:244" coordorigin="4514,2738" coordsize="140,244">
              <v:shape style="position:absolute;left:4514;top:2738;width:140;height:244" coordorigin="4514,2738" coordsize="140,244" path="m4553,2738l4546,2751,4546,2775,4545,2818,4535,2882,4514,2919,4524,2925,4541,2947,4543,2959,4542,2970,4538,2981,4545,2981,4574,2976,4585,2973,4594,2970,4633,2970,4635,2896,4653,2894,4647,2891,4612,2823,4602,2775,4592,2750,4579,2738,4553,2738e" filled="t" fillcolor="#717171" stroked="f">
                <v:path arrowok="t"/>
                <v:fill/>
              </v:shape>
              <v:shape style="position:absolute;left:4514;top:2738;width:140;height:244" coordorigin="4514,2738" coordsize="140,244" path="m4633,2970l4594,2970,4618,2971,4626,2971,4628,2978,4633,2975,4633,2970e" filled="t" fillcolor="#717171" stroked="f">
                <v:path arrowok="t"/>
                <v:fill/>
              </v:shape>
            </v:group>
            <v:group style="position:absolute;left:4697;top:2981;width:203;height:24" coordorigin="4697,2981" coordsize="203,24">
              <v:shape style="position:absolute;left:4697;top:2981;width:203;height:24" coordorigin="4697,2981" coordsize="203,24" path="m4697,2981l4697,3005,4900,3005,4817,2983,4697,2981e" filled="t" fillcolor="#717171" stroked="f">
                <v:path arrowok="t"/>
                <v:fill/>
              </v:shape>
            </v:group>
            <v:group style="position:absolute;left:4657;top:2873;width:151;height:102" coordorigin="4657,2873" coordsize="151,102">
              <v:shape style="position:absolute;left:4657;top:2873;width:151;height:102" coordorigin="4657,2873" coordsize="151,102" path="m4675,2873l4660,2874,4659,2884,4658,2906,4657,2944,4658,2963,4661,2975,4808,2965,4807,2942,4806,2915,4806,2899,4675,2899,4675,2873e" filled="t" fillcolor="#717171" stroked="f">
                <v:path arrowok="t"/>
                <v:fill/>
              </v:shape>
              <v:shape style="position:absolute;left:4657;top:2873;width:151;height:102" coordorigin="4657,2873" coordsize="151,102" path="m4804,2875l4797,2878,4798,2899,4806,2899,4806,2899,4809,2876,4804,2875e" filled="t" fillcolor="#717171" stroked="f">
                <v:path arrowok="t"/>
                <v:fill/>
              </v:shape>
            </v:group>
            <v:group style="position:absolute;left:4648;top:2975;width:28;height:124" coordorigin="4648,2975" coordsize="28,124">
              <v:shape style="position:absolute;left:4648;top:2975;width:28;height:124" coordorigin="4648,2975" coordsize="28,124" path="m4664,2975l4658,3008,4655,3025,4652,3037,4648,3063,4649,3081,4650,3090,4651,3097,4664,3099,4661,3077,4662,3061,4665,3043,4669,3017,4674,2992,4677,2977,4664,2975e" filled="t" fillcolor="#717171" stroked="f">
                <v:path arrowok="t"/>
                <v:fill/>
              </v:shape>
            </v:group>
            <v:group style="position:absolute;left:4613;top:2980;width:18;height:118" coordorigin="4613,2980" coordsize="18,118">
              <v:shape style="position:absolute;left:4613;top:2980;width:18;height:118" coordorigin="4613,2980" coordsize="18,118" path="m4630,2980l4624,3003,4618,3030,4615,3046,4613,3054,4613,3073,4615,3090,4616,3098,4631,3098,4628,3083,4627,3058,4631,3040,4631,3040,4630,2980e" filled="t" fillcolor="#717171" stroked="f">
                <v:path arrowok="t"/>
                <v:fill/>
              </v:shape>
            </v:group>
            <v:group style="position:absolute;left:4631;top:2896;width:20;height:177" coordorigin="4631,2896" coordsize="20,177">
              <v:shape style="position:absolute;left:4631;top:2896;width:20;height:177" coordorigin="4631,2896" coordsize="20,177" path="m4651,2896l4635,2896,4631,3073,4645,3073,4651,2896e" filled="t" fillcolor="#717171" stroked="f">
                <v:path arrowok="t"/>
                <v:fill/>
              </v:shape>
              <v:shape style="position:absolute;left:3752;top:3234;width:298;height:175" type="#_x0000_t75">
                <v:imagedata r:id="rId40" o:title=""/>
              </v:shape>
            </v:group>
            <v:group style="position:absolute;left:4025;top:3234;width:7;height:14" coordorigin="4025,3234" coordsize="7,14">
              <v:shape style="position:absolute;left:4025;top:3234;width:7;height:14" coordorigin="4025,3234" coordsize="7,14" path="m4025,3234l4031,3247,4030,3244,4032,3248e" filled="f" stroked="t" strokeweight=".087pt" strokecolor="#000000">
                <v:path arrowok="t"/>
              </v:shape>
            </v:group>
            <v:group style="position:absolute;left:4047;top:3285;width:7;height:14" coordorigin="4047,3285" coordsize="7,14">
              <v:shape style="position:absolute;left:4047;top:3285;width:7;height:14" coordorigin="4047,3285" coordsize="7,14" path="m4047,3285l4053,3298,4050,3299e" filled="f" stroked="t" strokeweight=".087pt" strokecolor="#000000">
                <v:path arrowok="t"/>
              </v:shape>
              <v:shape style="position:absolute;left:4028;top:3205;width:144;height:82" type="#_x0000_t75">
                <v:imagedata r:id="rId41" o:title=""/>
              </v:shape>
              <v:shape style="position:absolute;left:3814;top:2899;width:455;height:213" type="#_x0000_t75">
                <v:imagedata r:id="rId42" o:title=""/>
              </v:shape>
              <v:shape style="position:absolute;left:4246;top:2761;width:301;height:177" type="#_x0000_t75">
                <v:imagedata r:id="rId43" o:title=""/>
              </v:shape>
            </v:group>
            <v:group style="position:absolute;left:4564;top:2729;width:95;height:165" coordorigin="4564,2729" coordsize="95,165">
              <v:shape style="position:absolute;left:4564;top:2729;width:95;height:165" coordorigin="4564,2729" coordsize="95,165" path="m4594,2729l4564,2737,4589,2738,4596,2759,4600,2778,4605,2802,4610,2827,4615,2847,4626,2866,4642,2885,4653,2894,4659,2877,4655,2877,4642,2871,4636,2868,4623,2854,4617,2809,4613,2784,4610,2765,4603,2746,4594,2729e" filled="t" fillcolor="#717171" stroked="f">
                <v:path arrowok="t"/>
                <v:fill/>
              </v:shape>
            </v:group>
            <v:group style="position:absolute;left:4634;top:2730;width:29;height:147" coordorigin="4634,2730" coordsize="29,147">
              <v:shape style="position:absolute;left:4634;top:2730;width:29;height:147" coordorigin="4634,2730" coordsize="29,147" path="m4659,2730l4637,2730,4634,2745,4634,2768,4636,2793,4638,2813,4640,2838,4641,2861,4657,2877,4660,2875,4662,2872,4662,2841,4661,2825,4659,2812,4657,2788,4655,2766,4655,2758,4659,2730e" filled="t" fillcolor="#717171" stroked="f">
                <v:path arrowok="t"/>
                <v:fill/>
              </v:shape>
            </v:group>
            <v:group style="position:absolute;left:4627;top:2229;width:272;height:671" coordorigin="4627,2229" coordsize="272,671">
              <v:shape style="position:absolute;left:4627;top:2229;width:272;height:671" coordorigin="4627,2229" coordsize="272,671" path="m4899,2229l4653,2229,4627,2242,4627,2358,4673,2655,4673,2899,4798,2899,4799,2880,4804,2874,4804,2397,4816,2393,4823,2393,4899,2391,4899,2229e" filled="t" fillcolor="#717171" stroked="f">
                <v:path arrowok="t"/>
                <v:fill/>
              </v:shape>
            </v:group>
            <v:group style="position:absolute;left:4698;top:2818;width:203;height:186" coordorigin="4698,2818" coordsize="203,186">
              <v:shape style="position:absolute;left:4698;top:2818;width:203;height:186" coordorigin="4698,2818" coordsize="203,186" path="m4803,2818l4803,2876,4809,2877,4808,2885,4807,2905,4806,2942,4807,2959,4808,2976,4698,2976,4698,2982,4894,3005,4902,3005,4902,2843,4820,2843,4805,2828,4805,2820,4803,2818e" filled="t" fillcolor="#717171" stroked="f">
                <v:path arrowok="t"/>
                <v:fill/>
              </v:shape>
            </v:group>
            <v:group style="position:absolute;left:3551;top:3054;width:51;height:11" coordorigin="3551,3054" coordsize="51,11">
              <v:shape style="position:absolute;left:3551;top:3054;width:51;height:11" coordorigin="3551,3054" coordsize="51,11" path="m3551,3060l3602,3060e" filled="f" stroked="t" strokeweight=".657pt" strokecolor="#717171">
                <v:path arrowok="t"/>
              </v:shape>
            </v:group>
            <v:group style="position:absolute;left:3548;top:3396;width:60;height:7" coordorigin="3548,3396" coordsize="60,7">
              <v:shape style="position:absolute;left:3548;top:3396;width:60;height:7" coordorigin="3548,3396" coordsize="60,7" path="m3548,3396l3554,3403,3603,3403,3608,3397,3548,3396e" filled="t" fillcolor="#717171" stroked="f">
                <v:path arrowok="t"/>
                <v:fill/>
              </v:shape>
            </v:group>
            <v:group style="position:absolute;left:3238;top:3338;width:15;height:15" coordorigin="3238,3338" coordsize="15,15">
              <v:shape style="position:absolute;left:3238;top:3338;width:15;height:15" coordorigin="3238,3338" coordsize="15,15" path="m3243,3338l3239,3341,3238,3348,3240,3352,3248,3353,3251,3351,3253,3343,3250,3339,3243,3338e" filled="t" fillcolor="#4E4E4D" stroked="f">
                <v:path arrowok="t"/>
                <v:fill/>
              </v:shape>
              <v:shape style="position:absolute;left:3437;top:3333;width:109;height:23" type="#_x0000_t75">
                <v:imagedata r:id="rId44" o:title=""/>
              </v:shape>
              <v:shape style="position:absolute;left:2086;top:2227;width:2826;height:1565" type="#_x0000_t75">
                <v:imagedata r:id="rId45" o:title=""/>
              </v:shape>
            </v:group>
            <v:group style="position:absolute;left:1934;top:3338;width:43;height:38" coordorigin="1934,3338" coordsize="43,38">
              <v:shape style="position:absolute;left:1934;top:3338;width:43;height:38" coordorigin="1934,3338" coordsize="43,38" path="m1977,3347l1959,3347,1961,3348,1964,3351,1964,3353,1962,3363,1956,3366,1974,3366,1977,3351,1977,3347e" filled="t" fillcolor="#E3E3E3" stroked="f">
                <v:path arrowok="t"/>
                <v:fill/>
              </v:shape>
            </v:group>
            <v:group style="position:absolute;left:1979;top:3338;width:33;height:38" coordorigin="1979,3338" coordsize="33,38">
              <v:shape style="position:absolute;left:1979;top:3338;width:33;height:38" coordorigin="1979,3338" coordsize="33,38" path="m2004,3338l1990,3338,1983,3345,1979,3363,1980,3368,1985,3375,1988,3376,2000,3376,2009,3372,2010,3367,1997,3367,1992,3367,1992,3366,1991,3366,1991,3365,1992,3360,1994,3358,2012,3358,2011,3356,2008,3352,1993,3352,1994,3349,1996,3347,2012,3347,2012,3345,2012,3344,2008,3339,2004,3338e" filled="t" fillcolor="#E3E3E3" stroked="f">
                <v:path arrowok="t"/>
                <v:fill/>
              </v:shape>
              <v:shape style="position:absolute;left:1979;top:3338;width:33;height:38" coordorigin="1979,3338" coordsize="33,38" path="m2012,3358l1997,3358,1999,3358,2000,3360,2000,3361,1999,3366,1997,3367,2010,3367,2012,3360,2012,3358e" filled="t" fillcolor="#E3E3E3" stroked="f">
                <v:path arrowok="t"/>
                <v:fill/>
              </v:shape>
              <v:shape style="position:absolute;left:1979;top:3338;width:33;height:38" coordorigin="1979,3338" coordsize="33,38" path="m2005,3350l1998,3350,1996,3351,1993,3352,2008,3352,2008,3351,2005,3350e" filled="t" fillcolor="#E3E3E3" stroked="f">
                <v:path arrowok="t"/>
                <v:fill/>
              </v:shape>
              <v:shape style="position:absolute;left:1979;top:3338;width:33;height:38" coordorigin="1979,3338" coordsize="33,38" path="m2012,3347l1999,3347,2000,3347,2001,3348,2001,3350,2012,3350,2012,3347e" filled="t" fillcolor="#E3E3E3" stroked="f">
                <v:path arrowok="t"/>
                <v:fill/>
              </v:shape>
            </v:group>
            <v:group style="position:absolute;left:2015;top:3339;width:34;height:37" coordorigin="2015,3339" coordsize="34,37">
              <v:shape style="position:absolute;left:2015;top:3339;width:34;height:37" coordorigin="2015,3339" coordsize="34,37" path="m2027,3363l2015,3363,2015,3368,2015,3370,2019,3375,2023,3376,2037,3376,2044,3371,2045,3367,2028,3367,2027,3367,2027,3366,2027,3365,2027,3363e" filled="t" fillcolor="#E3E3E3" stroked="f">
                <v:path arrowok="t"/>
                <v:fill/>
              </v:shape>
              <v:shape style="position:absolute;left:2015;top:3339;width:34;height:37" coordorigin="2015,3339" coordsize="34,37" path="m2046,3358l2032,3358,2033,3359,2034,3360,2034,3361,2034,3363,2032,3367,2045,3367,2046,3359,2046,3358e" filled="t" fillcolor="#E3E3E3" stroked="f">
                <v:path arrowok="t"/>
                <v:fill/>
              </v:shape>
              <v:shape style="position:absolute;left:2015;top:3339;width:34;height:37" coordorigin="2015,3339" coordsize="34,37" path="m2049,3339l2022,3339,2016,3361,2028,3361,2029,3359,2030,3358,2046,3358,2046,3355,2043,3352,2030,3352,2031,3348,2047,3348,2049,3339e" filled="t" fillcolor="#E3E3E3" stroked="f">
                <v:path arrowok="t"/>
                <v:fill/>
              </v:shape>
              <v:shape style="position:absolute;left:2015;top:3339;width:34;height:37" coordorigin="2015,3339" coordsize="34,37" path="m2040,3350l2034,3350,2032,3350,2030,3352,2043,3352,2042,3351,2040,3350e" filled="t" fillcolor="#E3E3E3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40" w:lineRule="auto"/>
        <w:ind w:left="5656" w:right="4169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42.731903pt;margin-top:-8.471574pt;width:156.362583pt;height:72.248116pt;mso-position-horizontal-relative:page;mso-position-vertical-relative:paragraph;z-index:-923" coordorigin="6855,-169" coordsize="3127,1445">
            <v:shape style="position:absolute;left:8611;top:89;width:1371;height:528" type="#_x0000_t75">
              <v:imagedata r:id="rId46" o:title=""/>
            </v:shape>
            <v:shape style="position:absolute;left:8531;top:570;width:94;height:30" type="#_x0000_t75">
              <v:imagedata r:id="rId47" o:title=""/>
            </v:shape>
            <v:group style="position:absolute;left:8862;top:487;width:344;height:49" coordorigin="8862,487" coordsize="344,49">
              <v:shape style="position:absolute;left:8862;top:487;width:344;height:49" coordorigin="8862,487" coordsize="344,49" path="m9205,536l8873,536,9206,536,9205,536e" filled="f" stroked="f">
                <v:path arrowok="t"/>
              </v:shape>
              <v:shape style="position:absolute;left:8862;top:487;width:344;height:49" coordorigin="8862,487" coordsize="344,49" path="m9205,536l8873,536e" filled="f" stroked="f">
                <v:path arrowok="t"/>
              </v:shape>
            </v:group>
            <v:group style="position:absolute;left:9197;top:487;width:21;height:49" coordorigin="9197,487" coordsize="21,49">
              <v:shape style="position:absolute;left:9197;top:487;width:21;height:49" coordorigin="9197,487" coordsize="21,49" path="m9203,487l9198,498,9197,525,9201,536,9212,536,9216,530,9218,522,9218,501,9216,493,9213,487,9203,487e" filled="t" fillcolor="#000000" stroked="f">
                <v:path arrowok="t"/>
                <v:fill/>
              </v:shape>
            </v:group>
            <v:group style="position:absolute;left:9454;top:503;width:47;height:18" coordorigin="9454,503" coordsize="47,18">
              <v:shape style="position:absolute;left:9454;top:503;width:47;height:18" coordorigin="9454,503" coordsize="47,18" path="m9499,503l9458,504,9454,508,9455,519,9457,521,9500,520,9501,518,9501,507,9499,503e" filled="t" fillcolor="#717171" stroked="f">
                <v:path arrowok="t"/>
                <v:fill/>
              </v:shape>
            </v:group>
            <v:group style="position:absolute;left:8861;top:435;width:344;height:49" coordorigin="8861,435" coordsize="344,49">
              <v:shape style="position:absolute;left:8861;top:435;width:344;height:49" coordorigin="8861,435" coordsize="344,49" path="m9205,484l8873,484,9206,484,9205,484e" filled="f" stroked="f">
                <v:path arrowok="t"/>
              </v:shape>
              <v:shape style="position:absolute;left:8861;top:435;width:344;height:49" coordorigin="8861,435" coordsize="344,49" path="m9205,484l8873,484e" filled="f" stroked="f">
                <v:path arrowok="t"/>
              </v:shape>
            </v:group>
            <v:group style="position:absolute;left:9197;top:435;width:21;height:49" coordorigin="9197,435" coordsize="21,49">
              <v:shape style="position:absolute;left:9197;top:435;width:21;height:49" coordorigin="9197,435" coordsize="21,49" path="m9203,435l9197,446,9197,473,9201,484,9212,484,9216,478,9217,470,9218,449,9216,441,9213,435,9203,435e" filled="t" fillcolor="#000000" stroked="f">
                <v:path arrowok="t"/>
                <v:fill/>
              </v:shape>
            </v:group>
            <v:group style="position:absolute;left:9454;top:451;width:47;height:18" coordorigin="9454,451" coordsize="47,18">
              <v:shape style="position:absolute;left:9454;top:451;width:47;height:18" coordorigin="9454,451" coordsize="47,18" path="m9499,451l9458,451,9454,455,9455,467,9457,469,9500,468,9501,466,9501,455,9499,451e" filled="t" fillcolor="#717171" stroked="f">
                <v:path arrowok="t"/>
                <v:fill/>
              </v:shape>
            </v:group>
            <v:group style="position:absolute;left:8809;top:501;width:46;height:19" coordorigin="8809,501" coordsize="46,19">
              <v:shape style="position:absolute;left:8809;top:501;width:46;height:19" coordorigin="8809,501" coordsize="46,19" path="m8809,501l8809,519,8854,520,8855,501,8809,501e" filled="t" fillcolor="#717171" stroked="f">
                <v:path arrowok="t"/>
                <v:fill/>
              </v:shape>
            </v:group>
            <v:group style="position:absolute;left:9455;top:521;width:45;height:8" coordorigin="9455,521" coordsize="45,8">
              <v:shape style="position:absolute;left:9455;top:521;width:45;height:8" coordorigin="9455,521" coordsize="45,8" path="m9500,521l9455,523,9455,529,9500,528,9500,521e" filled="t" fillcolor="#717171" stroked="f">
                <v:path arrowok="t"/>
                <v:fill/>
              </v:shape>
            </v:group>
            <v:group style="position:absolute;left:9475;top:432;width:7;height:10" coordorigin="9475,432" coordsize="7,10">
              <v:shape style="position:absolute;left:9475;top:432;width:7;height:10" coordorigin="9475,432" coordsize="7,10" path="m9482,432l9475,432,9475,442,9482,442,9482,432e" filled="t" fillcolor="#717171" stroked="f">
                <v:path arrowok="t"/>
                <v:fill/>
              </v:shape>
            </v:group>
            <v:group style="position:absolute;left:9409;top:549;width:28;height:7" coordorigin="9409,549" coordsize="28,7">
              <v:shape style="position:absolute;left:9409;top:549;width:28;height:7" coordorigin="9409,549" coordsize="28,7" path="m9437,549l9409,550,9409,556,9437,555,9437,549e" filled="t" fillcolor="#717171" stroked="f">
                <v:path arrowok="t"/>
                <v:fill/>
              </v:shape>
            </v:group>
            <v:group style="position:absolute;left:9411;top:415;width:28;height:7" coordorigin="9411,415" coordsize="28,7">
              <v:shape style="position:absolute;left:9411;top:415;width:28;height:7" coordorigin="9411,415" coordsize="28,7" path="m9439,415l9411,416,9411,421,9439,421,9439,415e" filled="t" fillcolor="#717171" stroked="f">
                <v:path arrowok="t"/>
                <v:fill/>
              </v:shape>
            </v:group>
            <v:group style="position:absolute;left:9456;top:492;width:45;height:8" coordorigin="9456,492" coordsize="45,8">
              <v:shape style="position:absolute;left:9456;top:492;width:45;height:8" coordorigin="9456,492" coordsize="45,8" path="m9500,492l9456,493,9456,500,9500,499,9500,492e" filled="t" fillcolor="#717171" stroked="f">
                <v:path arrowok="t"/>
                <v:fill/>
              </v:shape>
            </v:group>
            <v:group style="position:absolute;left:9455;top:442;width:45;height:8" coordorigin="9455,442" coordsize="45,8">
              <v:shape style="position:absolute;left:9455;top:442;width:45;height:8" coordorigin="9455,442" coordsize="45,8" path="m9499,442l9455,443,9455,450,9499,448,9499,442e" filled="t" fillcolor="#717171" stroked="f">
                <v:path arrowok="t"/>
                <v:fill/>
              </v:shape>
            </v:group>
            <v:group style="position:absolute;left:9454;top:471;width:45;height:8" coordorigin="9454,471" coordsize="45,8">
              <v:shape style="position:absolute;left:9454;top:471;width:45;height:8" coordorigin="9454,471" coordsize="45,8" path="m9499,471l9454,472,9455,479,9499,478,9499,471e" filled="t" fillcolor="#717171" stroked="f">
                <v:path arrowok="t"/>
                <v:fill/>
              </v:shape>
            </v:group>
            <v:group style="position:absolute;left:9468;top:478;width:22;height:15" coordorigin="9468,478" coordsize="22,15">
              <v:shape style="position:absolute;left:9468;top:478;width:22;height:15" coordorigin="9468,478" coordsize="22,15" path="m9489,478l9468,478,9468,493,9490,492,9489,478e" filled="t" fillcolor="#717171" stroked="f">
                <v:path arrowok="t"/>
                <v:fill/>
              </v:shape>
            </v:group>
            <v:group style="position:absolute;left:8809;top:473;width:2;height:21" coordorigin="8809,473" coordsize="2,21">
              <v:shape style="position:absolute;left:8809;top:473;width:2;height:21" coordorigin="8809,473" coordsize="0,21" path="m8809,473l8809,495e" filled="f" stroked="t" strokeweight=".082pt" strokecolor="#000000">
                <v:path arrowok="t"/>
              </v:shape>
              <v:shape style="position:absolute;left:8809;top:434;width:44;height:103" type="#_x0000_t75">
                <v:imagedata r:id="rId48" o:title=""/>
              </v:shape>
              <v:shape style="position:absolute;left:7122;top:-71;width:2428;height:792" type="#_x0000_t75">
                <v:imagedata r:id="rId49" o:title=""/>
              </v:shape>
              <v:shape style="position:absolute;left:8670;top:-22;width:109;height:254" type="#_x0000_t75">
                <v:imagedata r:id="rId50" o:title=""/>
              </v:shape>
            </v:group>
            <v:group style="position:absolute;left:8874;top:-42;width:14;height:234" coordorigin="8874,-42" coordsize="14,234">
              <v:shape style="position:absolute;left:8874;top:-42;width:14;height:234" coordorigin="8874,-42" coordsize="14,234" path="m8888,-42l8874,-42,8874,192,8876,192,8876,-32,8888,-32,8888,-42e" filled="t" fillcolor="#717171" stroked="f">
                <v:path arrowok="t"/>
                <v:fill/>
              </v:shape>
              <v:shape style="position:absolute;left:8874;top:-42;width:14;height:234" coordorigin="8874,-42" coordsize="14,234" path="m8888,-32l8879,-32,8879,190,8888,190,8888,-32e" filled="t" fillcolor="#717171" stroked="f">
                <v:path arrowok="t"/>
                <v:fill/>
              </v:shape>
            </v:group>
            <v:group style="position:absolute;left:8513;top:-42;width:178;height:286" coordorigin="8513,-42" coordsize="178,286">
              <v:shape style="position:absolute;left:8513;top:-42;width:178;height:286" coordorigin="8513,-42" coordsize="178,286" path="m8662,-42l8640,-42,8635,-39,8635,-11,8513,-11,8513,213,8634,213,8634,242,8637,244,8688,244,8692,243,8687,225,8662,200,8662,-42e" filled="t" fillcolor="#717171" stroked="f">
                <v:path arrowok="t"/>
                <v:fill/>
              </v:shape>
            </v:group>
            <v:group style="position:absolute;left:8528;top:189;width:366;height:77" coordorigin="8528,189" coordsize="366,77">
              <v:shape style="position:absolute;left:8528;top:189;width:366;height:77" coordorigin="8528,189" coordsize="366,77" path="m8634,213l8533,213,8533,262,8528,264,8679,264,8682,265,8688,263,8762,244,8636,244,8634,239,8634,213e" filled="t" fillcolor="#D9D9D9" stroked="f">
                <v:path arrowok="t"/>
                <v:fill/>
              </v:shape>
              <v:shape style="position:absolute;left:8528;top:189;width:366;height:77" coordorigin="8528,189" coordsize="366,77" path="m8895,189l8688,244,8762,244,8884,211,8889,210,8893,209,8895,206,8895,189e" filled="t" fillcolor="#D9D9D9" stroked="f">
                <v:path arrowok="t"/>
                <v:fill/>
              </v:shape>
            </v:group>
            <v:group style="position:absolute;left:8528;top:-63;width:367;height:52" coordorigin="8528,-63" coordsize="367,52">
              <v:shape style="position:absolute;left:8528;top:-63;width:367;height:52" coordorigin="8528,-63" coordsize="367,52" path="m8890,-63l8528,-63,8533,-59,8533,-11,8634,-11,8634,-38,8637,-42,8896,-42,8896,-56,8894,-60,8890,-63e" filled="t" fillcolor="#D9D9D9" stroked="f">
                <v:path arrowok="t"/>
                <v:fill/>
              </v:shape>
            </v:group>
            <v:group style="position:absolute;left:8434;top:264;width:247;height:20" coordorigin="8434,264" coordsize="247,20">
              <v:shape style="position:absolute;left:8434;top:264;width:247;height:20" coordorigin="8434,264" coordsize="247,20" path="m8681,264l8434,264,8445,284,8671,284,8681,264e" filled="t" fillcolor="#717171" stroked="f">
                <v:path arrowok="t"/>
                <v:fill/>
              </v:shape>
            </v:group>
            <v:group style="position:absolute;left:8373;top:254;width:157;height:10" coordorigin="8373,254" coordsize="157,10">
              <v:shape style="position:absolute;left:8373;top:254;width:157;height:10" coordorigin="8373,254" coordsize="157,10" path="m8373,254l8435,264,8530,264,8531,262,8481,262,8444,258,8432,257,8427,256,8373,254e" filled="t" fillcolor="#717171" stroked="f">
                <v:path arrowok="t"/>
                <v:fill/>
              </v:shape>
            </v:group>
            <v:group style="position:absolute;left:8369;top:-52;width:58;height:308" coordorigin="8369,-52" coordsize="58,308">
              <v:shape style="position:absolute;left:8369;top:-52;width:58;height:308" coordorigin="8369,-52" coordsize="58,308" path="m8427,-52l8370,-50,8369,-46,8369,-11,8422,-11,8422,213,8369,213,8369,251,8371,254,8375,254,8420,256,8425,255,8425,-49,8427,-52e" filled="t" fillcolor="#717171" stroked="f">
                <v:path arrowok="t"/>
                <v:fill/>
              </v:shape>
            </v:group>
            <v:group style="position:absolute;left:8369;top:-63;width:162;height:13" coordorigin="8369,-63" coordsize="162,13">
              <v:shape style="position:absolute;left:8369;top:-63;width:162;height:13" coordorigin="8369,-63" coordsize="162,13" path="m8529,-63l8467,-63,8442,-59,8435,-59,8378,-55,8373,-52,8369,-50,8428,-53,8431,-53,8435,-55,8469,-60,8531,-60,8529,-63e" filled="t" fillcolor="#717171" stroked="f">
                <v:path arrowok="t"/>
                <v:fill/>
              </v:shape>
            </v:group>
            <v:group style="position:absolute;left:8405;top:-70;width:51;height:4" coordorigin="8405,-70" coordsize="51,4">
              <v:shape style="position:absolute;left:8405;top:-70;width:51;height:4" coordorigin="8405,-70" coordsize="51,4" path="m8430,-70l8405,-65,8429,-67,8456,-69,8430,-70e" filled="t" fillcolor="#858584" stroked="f">
                <v:path arrowok="t"/>
                <v:fill/>
              </v:shape>
            </v:group>
            <v:group style="position:absolute;left:8429;top:-70;width:34;height:11" coordorigin="8429,-70" coordsize="34,11">
              <v:shape style="position:absolute;left:8429;top:-70;width:34;height:11" coordorigin="8429,-70" coordsize="34,11" path="m8457,-70l8429,-67,8435,-59,8439,-59,8446,-59,8463,-62,8457,-70e" filled="t" fillcolor="#717171" stroked="f">
                <v:path arrowok="t"/>
                <v:fill/>
              </v:shape>
            </v:group>
            <v:group style="position:absolute;left:8391;top:-67;width:43;height:11" coordorigin="8391,-67" coordsize="43,11">
              <v:shape style="position:absolute;left:8391;top:-67;width:43;height:11" coordorigin="8391,-67" coordsize="43,11" path="m8429,-67l8396,-65,8391,-56,8435,-58,8429,-67e" filled="t" fillcolor="#AFAFAE" stroked="f">
                <v:path arrowok="t"/>
                <v:fill/>
              </v:shape>
            </v:group>
            <v:group style="position:absolute;left:8850;top:212;width:38;height:16" coordorigin="8850,212" coordsize="38,16">
              <v:shape style="position:absolute;left:8850;top:212;width:38;height:16" coordorigin="8850,212" coordsize="38,16" path="m8854,220l8850,221,8851,225,8854,226,8862,228,8880,224,8883,221,8862,221,8854,220e" filled="t" fillcolor="#000000" stroked="f">
                <v:path arrowok="t"/>
                <v:fill/>
              </v:shape>
              <v:shape style="position:absolute;left:8850;top:212;width:38;height:16" coordorigin="8850,212" coordsize="38,16" path="m8886,212l8884,212,8878,218,8871,221,8866,221,8883,221,8886,218,8888,215,8888,213,8887,212,8886,212e" filled="t" fillcolor="#000000" stroked="f">
                <v:path arrowok="t"/>
                <v:fill/>
              </v:shape>
              <v:shape style="position:absolute;left:8377;top:-5;width:45;height:209" type="#_x0000_t75">
                <v:imagedata r:id="rId51" o:title=""/>
              </v:shape>
            </v:group>
            <v:group style="position:absolute;left:8393;top:204;width:28;height:2" coordorigin="8393,204" coordsize="28,2">
              <v:shape style="position:absolute;left:8393;top:204;width:28;height:2" coordorigin="8393,204" coordsize="28,2" path="m8422,204l8393,204,8396,205,8422,205,8422,204e" filled="t" fillcolor="#717171" stroked="f">
                <v:path arrowok="t"/>
                <v:fill/>
              </v:shape>
            </v:group>
            <v:group style="position:absolute;left:8373;top:-11;width:2;height:224" coordorigin="8373,-11" coordsize="2,224">
              <v:shape style="position:absolute;left:8373;top:-11;width:2;height:224" coordorigin="8373,-11" coordsize="0,224" path="m8373,-11l8373,213e" filled="f" stroked="t" strokeweight=".368pt" strokecolor="#717171">
                <v:path arrowok="t"/>
              </v:shape>
            </v:group>
            <v:group style="position:absolute;left:8724;top:-32;width:2;height:222" coordorigin="8724,-32" coordsize="2,222">
              <v:shape style="position:absolute;left:8724;top:-32;width:2;height:222" coordorigin="8724,-32" coordsize="0,222" path="m8724,-32l8724,190e" filled="f" stroked="t" strokeweight=".435pt" strokecolor="#717171">
                <v:path arrowok="t"/>
              </v:shape>
            </v:group>
            <v:group style="position:absolute;left:8797;top:-32;width:2;height:222" coordorigin="8797,-32" coordsize="2,222">
              <v:shape style="position:absolute;left:8797;top:-32;width:2;height:222" coordorigin="8797,-32" coordsize="0,222" path="m8797,-32l8797,190e" filled="f" stroked="t" strokeweight=".41pt" strokecolor="#717171">
                <v:path arrowok="t"/>
              </v:shape>
            </v:group>
            <v:group style="position:absolute;left:8653;top:-28;width:226;height:2" coordorigin="8653,-28" coordsize="226,2">
              <v:shape style="position:absolute;left:8653;top:-28;width:226;height:2" coordorigin="8653,-28" coordsize="226,0" path="m8653,-28l8879,-28e" filled="f" stroked="t" strokeweight=".258pt" strokecolor="#717171">
                <v:path arrowok="t"/>
              </v:shape>
            </v:group>
            <v:group style="position:absolute;left:8647;top:-32;width:6;height:224" coordorigin="8647,-32" coordsize="6,224">
              <v:shape style="position:absolute;left:8647;top:-32;width:6;height:224" coordorigin="8647,-32" coordsize="6,224" path="m8647,193l8653,193,8653,-32,8647,-32,8647,193e" filled="f" stroked="f">
                <v:path arrowok="t"/>
              </v:shape>
            </v:group>
            <v:group style="position:absolute;left:8643;top:192;width:15;height:3" coordorigin="8643,192" coordsize="15,3">
              <v:shape style="position:absolute;left:8643;top:192;width:15;height:3" coordorigin="8643,192" coordsize="15,3" path="m8643,195l8658,195,8658,192,8643,192,8643,195e" filled="f" stroked="f">
                <v:path arrowok="t"/>
              </v:shape>
            </v:group>
            <v:group style="position:absolute;left:8878;top:-32;width:2;height:217" coordorigin="8878,-32" coordsize="2,217">
              <v:shape style="position:absolute;left:8878;top:-32;width:2;height:217" coordorigin="8878,-32" coordsize="0,217" path="m8878,-32l8878,185e" filled="f" stroked="t" strokeweight=".2305pt" strokecolor="#000000">
                <v:path arrowok="t"/>
              </v:shape>
            </v:group>
            <v:group style="position:absolute;left:8887;top:-40;width:20;height:214" coordorigin="8887,-40" coordsize="20,214">
              <v:shape style="position:absolute;left:8887;top:-40;width:20;height:214" coordorigin="8887,-40" coordsize="20,214" path="m8887,-40l8888,173,8905,171,8906,165,8906,151,8907,130,8907,99,8907,56,8907,16,8907,3,8906,-11,8903,-11,8901,-16,8892,-37,8887,-40e" filled="t" fillcolor="#717171" stroked="f">
                <v:path arrowok="t"/>
                <v:fill/>
              </v:shape>
            </v:group>
            <v:group style="position:absolute;left:8894;top:-56;width:46;height:259" coordorigin="8894,-56" coordsize="46,259">
              <v:shape style="position:absolute;left:8894;top:-56;width:46;height:259" coordorigin="8894,-56" coordsize="46,259" path="m8894,188l8894,203,8905,200,8912,198,8918,190,8918,188,8896,188,8894,188e" filled="t" fillcolor="#717171" stroked="f">
                <v:path arrowok="t"/>
                <v:fill/>
              </v:shape>
              <v:shape style="position:absolute;left:8894;top:-56;width:46;height:259" coordorigin="8894,-56" coordsize="46,259" path="m8906,-56l8895,-56,8895,-42,8899,-42,8904,-42,8905,-39,8905,-31,8906,11,8906,39,8907,62,8907,94,8907,102,8906,128,8905,172,8905,185,8902,186,8897,187,8896,188,8918,188,8918,172,8920,172,8927,170,8933,164,8935,153,8936,139,8938,119,8940,94,8940,64,8938,39,8936,20,8934,8,8933,0,8929,-5,8923,-9,8920,-12,8921,-25,8918,-51,8906,-56e" filled="t" fillcolor="#717171" stroked="f">
                <v:path arrowok="t"/>
                <v:fill/>
              </v:shape>
            </v:group>
            <v:group style="position:absolute;left:8888;top:173;width:14;height:15" coordorigin="8888,173" coordsize="14,15">
              <v:shape style="position:absolute;left:8888;top:173;width:14;height:15" coordorigin="8888,173" coordsize="14,15" path="m8901,173l8888,173,8888,188,8896,188,8902,176,8901,173e" filled="t" fillcolor="#717171" stroked="f">
                <v:path arrowok="t"/>
                <v:fill/>
              </v:shape>
            </v:group>
            <v:group style="position:absolute;left:8877;top:188;width:10;height:5" coordorigin="8877,188" coordsize="10,5">
              <v:shape style="position:absolute;left:8877;top:188;width:10;height:5" coordorigin="8877,188" coordsize="10,5" path="m8879,188l8877,188,8877,193,8886,190,8879,190,8879,188e" filled="t" fillcolor="#717171" stroked="f">
                <v:path arrowok="t"/>
                <v:fill/>
              </v:shape>
            </v:group>
            <v:group style="position:absolute;left:8884;top:158;width:12;height:14" coordorigin="8884,158" coordsize="12,14">
              <v:shape style="position:absolute;left:8884;top:158;width:12;height:14" coordorigin="8884,158" coordsize="12,14" path="m8888,160l8888,161,8886,163,8884,164,8885,165,8885,167,8886,169,8888,170,8890,171,8891,172,8892,172,8893,170,8894,169,8896,169,8895,167,8895,166,8896,165,8896,164,8895,162,8893,161,8893,160,8890,160,8888,160e" filled="t" fillcolor="#4E4E4D" stroked="f">
                <v:path arrowok="t"/>
                <v:fill/>
              </v:shape>
              <v:shape style="position:absolute;left:8884;top:158;width:12;height:14" coordorigin="8884,158" coordsize="12,14" path="m8892,158l8891,159,8890,160,8893,160,8892,158e" filled="t" fillcolor="#4E4E4D" stroked="f">
                <v:path arrowok="t"/>
                <v:fill/>
              </v:shape>
            </v:group>
            <v:group style="position:absolute;left:8884;top:-14;width:12;height:14" coordorigin="8884,-14" coordsize="12,14">
              <v:shape style="position:absolute;left:8884;top:-14;width:12;height:14" coordorigin="8884,-14" coordsize="12,14" path="m8888,-13l8888,-11,8886,-10,8884,-8,8885,-7,8885,-5,8886,-3,8888,-2,8890,-1,8891,0,8892,0,8893,-2,8894,-3,8896,-3,8895,-5,8896,-7,8896,-8,8895,-10,8893,-12,8893,-12,8890,-12,8888,-13e" filled="t" fillcolor="#4E4E4D" stroked="f">
                <v:path arrowok="t"/>
                <v:fill/>
              </v:shape>
              <v:shape style="position:absolute;left:8884;top:-14;width:12;height:14" coordorigin="8884,-14" coordsize="12,14" path="m8892,-14l8891,-13,8890,-12,8893,-12,8892,-14e" filled="t" fillcolor="#4E4E4D" stroked="f">
                <v:path arrowok="t"/>
                <v:fill/>
              </v:shape>
            </v:group>
            <v:group style="position:absolute;left:8888;top:189;width:5;height:2" coordorigin="8888,189" coordsize="5,2">
              <v:shape style="position:absolute;left:8888;top:189;width:5;height:2" coordorigin="8888,189" coordsize="5,1" path="m8892,189l8888,189,8888,190,8892,189e" filled="t" fillcolor="#E3E3E3" stroked="f">
                <v:path arrowok="t"/>
                <v:fill/>
              </v:shape>
            </v:group>
            <v:group style="position:absolute;left:8851;top:-69;width:37;height:6" coordorigin="8851,-69" coordsize="37,6">
              <v:shape style="position:absolute;left:8851;top:-69;width:37;height:6" coordorigin="8851,-69" coordsize="37,6" path="m8887,-66l8866,-66,8875,-65,8877,-65,8879,-64,8888,-64,8888,-65,8887,-66e" filled="t" fillcolor="#000000" stroked="f">
                <v:path arrowok="t"/>
                <v:fill/>
              </v:shape>
              <v:shape style="position:absolute;left:8851;top:-69;width:37;height:6" coordorigin="8851,-69" coordsize="37,6" path="m8880,-69l8868,-69,8866,-69,8852,-65,8851,-64,8865,-64,8866,-66,8887,-66,8882,-69,8880,-69e" filled="t" fillcolor="#000000" stroked="f">
                <v:path arrowok="t"/>
                <v:fill/>
              </v:shape>
            </v:group>
            <v:group style="position:absolute;left:8869;top:-168;width:40;height:58" coordorigin="8869,-168" coordsize="40,58">
              <v:shape style="position:absolute;left:8869;top:-168;width:40;height:58" coordorigin="8869,-168" coordsize="40,58" path="m8873,-168l8869,-167,8889,-111,8891,-111,8895,-111,8901,-115,8902,-115,8906,-121,8908,-126,8909,-131,8907,-139,8899,-163,8897,-166,8894,-167,8886,-168,8873,-168e" filled="t" fillcolor="#717171" stroked="f">
                <v:path arrowok="t"/>
                <v:fill/>
              </v:shape>
            </v:group>
            <v:group style="position:absolute;left:8885;top:-116;width:6;height:45" coordorigin="8885,-116" coordsize="6,45">
              <v:shape style="position:absolute;left:8885;top:-116;width:6;height:45" coordorigin="8885,-116" coordsize="6,45" path="m8887,-116l8885,-71,8891,-71,8891,-110,8890,-110,8889,-112,8887,-116e" filled="t" fillcolor="#4E4E4D" stroked="f">
                <v:path arrowok="t"/>
                <v:fill/>
              </v:shape>
              <v:shape style="position:absolute;left:8885;top:-116;width:6;height:45" coordorigin="8885,-116" coordsize="6,45" path="m8891,-111l8890,-110,8891,-110,8891,-111e" filled="t" fillcolor="#4E4E4D" stroked="f">
                <v:path arrowok="t"/>
                <v:fill/>
              </v:shape>
            </v:group>
            <v:group style="position:absolute;left:8892;top:-160;width:9;height:95" coordorigin="8892,-160" coordsize="9,95">
              <v:shape style="position:absolute;left:8892;top:-160;width:9;height:95" coordorigin="8892,-160" coordsize="9,95" path="m8902,-154l8896,-154,8895,-74,8895,-70,8895,-68,8895,-66,8900,-66,8900,-68,8902,-144,8902,-154e" filled="t" fillcolor="#4E4E4D" stroked="f">
                <v:path arrowok="t"/>
                <v:fill/>
              </v:shape>
              <v:shape style="position:absolute;left:8892;top:-160;width:9;height:95" coordorigin="8892,-160" coordsize="9,95" path="m8901,-159l8896,-159,8895,-159,8892,-158,8894,-153,8896,-154,8902,-154,8902,-156,8901,-159e" filled="t" fillcolor="#4E4E4D" stroked="f">
                <v:path arrowok="t"/>
                <v:fill/>
              </v:shape>
              <v:shape style="position:absolute;left:8892;top:-160;width:9;height:95" coordorigin="8892,-160" coordsize="9,95" path="m8901,-160l8895,-159,8896,-159,8901,-159,8901,-160e" filled="t" fillcolor="#4E4E4D" stroked="f">
                <v:path arrowok="t"/>
                <v:fill/>
              </v:shape>
              <v:shape style="position:absolute;left:8892;top:-160;width:9;height:95" coordorigin="8892,-160" coordsize="9,95" path="m8896,-159l8895,-159,8895,-159,8896,-159e" filled="t" fillcolor="#4E4E4D" stroked="f">
                <v:path arrowok="t"/>
                <v:fill/>
              </v:shape>
            </v:group>
            <v:group style="position:absolute;left:8874;top:-165;width:22;height:53" coordorigin="8874,-165" coordsize="22,53">
              <v:shape style="position:absolute;left:8874;top:-165;width:22;height:53" coordorigin="8874,-165" coordsize="22,53" path="m8874,-165l8891,-113,8895,-113,8878,-164,8874,-165e" filled="t" fillcolor="#4E4E4D" stroked="f">
                <v:path arrowok="t"/>
                <v:fill/>
              </v:shape>
            </v:group>
            <v:group style="position:absolute;left:8891;top:-74;width:12;height:12" coordorigin="8891,-74" coordsize="12,12">
              <v:shape style="position:absolute;left:8891;top:-74;width:12;height:12" coordorigin="8891,-74" coordsize="12,12" path="m8900,-74l8894,-74,8891,-71,8891,-64,8894,-62,8900,-62,8903,-64,8903,-71,8900,-74e" filled="t" fillcolor="#4E4E4D" stroked="f">
                <v:path arrowok="t"/>
                <v:fill/>
              </v:shape>
            </v:group>
            <v:group style="position:absolute;left:8893;top:-63;width:8;height:4" coordorigin="8893,-63" coordsize="8,4">
              <v:shape style="position:absolute;left:8893;top:-63;width:8;height:4" coordorigin="8893,-63" coordsize="8,4" path="m8893,-62l8893,-61,8895,-60,8901,-59,8901,-62,8898,-62,8893,-62e" filled="t" fillcolor="#4E4E4D" stroked="f">
                <v:path arrowok="t"/>
                <v:fill/>
              </v:shape>
              <v:shape style="position:absolute;left:8893;top:-63;width:8;height:4" coordorigin="8893,-63" coordsize="8,4" path="m8901,-63l8898,-62,8901,-62,8901,-63e" filled="t" fillcolor="#4E4E4D" stroked="f">
                <v:path arrowok="t"/>
                <v:fill/>
              </v:shape>
            </v:group>
            <v:group style="position:absolute;left:8643;top:-36;width:15;height:4" coordorigin="8643,-36" coordsize="15,4">
              <v:shape style="position:absolute;left:8643;top:-36;width:15;height:4" coordorigin="8643,-36" coordsize="15,4" path="m8643,-32l8658,-32,8658,-36,8643,-36,8643,-32e" filled="f" stroked="f">
                <v:path arrowok="t"/>
              </v:shape>
              <v:shape style="position:absolute;left:8367;top:-169;width:575;height:455" type="#_x0000_t75">
                <v:imagedata r:id="rId52" o:title=""/>
              </v:shape>
            </v:group>
            <v:group style="position:absolute;left:6907;top:682;width:18;height:30" coordorigin="6907,682" coordsize="18,30">
              <v:shape style="position:absolute;left:6907;top:682;width:18;height:30" coordorigin="6907,682" coordsize="18,30" path="m6925,682l6907,682,6909,687,6910,691,6914,703,6915,708,6916,712,6916,708,6918,703,6921,691,6924,684,6925,682e" filled="t" fillcolor="#000000" stroked="f">
                <v:path arrowok="t"/>
                <v:fill/>
              </v:shape>
            </v:group>
            <v:group style="position:absolute;left:6855;top:713;width:268;height:2" coordorigin="6855,713" coordsize="268,2">
              <v:shape style="position:absolute;left:6855;top:713;width:268;height:2" coordorigin="6855,713" coordsize="268,0" path="m7123,713l6855,713e" filled="f" stroked="t" strokeweight=".082pt" strokecolor="#000000">
                <v:path arrowok="t"/>
              </v:shape>
            </v:group>
            <v:group style="position:absolute;left:6907;top:-63;width:17;height:28" coordorigin="6907,-63" coordsize="17,28">
              <v:shape style="position:absolute;left:6907;top:-63;width:17;height:28" coordorigin="6907,-63" coordsize="17,28" path="m6915,-63l6915,-59,6913,-54,6910,-43,6909,-39,6907,-35,6923,-35,6923,-36,6920,-43,6917,-54,6916,-59,6915,-63e" filled="t" fillcolor="#000000" stroked="f">
                <v:path arrowok="t"/>
                <v:fill/>
              </v:shape>
            </v:group>
            <v:group style="position:absolute;left:6855;top:-67;width:268;height:2" coordorigin="6855,-67" coordsize="268,2">
              <v:shape style="position:absolute;left:6855;top:-67;width:268;height:2" coordorigin="6855,-67" coordsize="268,0" path="m7123,-67l6855,-67e" filled="f" stroked="t" strokeweight=".082pt" strokecolor="#000000">
                <v:path arrowok="t"/>
              </v:shape>
            </v:group>
            <v:group style="position:absolute;left:6915;top:399;width:2;height:290" coordorigin="6915,399" coordsize="2,290">
              <v:shape style="position:absolute;left:6915;top:399;width:2;height:290" coordorigin="6915,399" coordsize="0,290" path="m6915,399l6915,689e" filled="f" stroked="t" strokeweight=".082pt" strokecolor="#000000">
                <v:path arrowok="t"/>
              </v:shape>
            </v:group>
            <v:group style="position:absolute;left:6915;top:-40;width:2;height:282" coordorigin="6915,-40" coordsize="2,282">
              <v:shape style="position:absolute;left:6915;top:-40;width:2;height:282" coordorigin="6915,-40" coordsize="0,282" path="m6915,-40l6915,242e" filled="f" stroked="t" strokeweight=".082pt" strokecolor="#000000">
                <v:path arrowok="t"/>
              </v:shape>
            </v:group>
            <v:group style="position:absolute;left:8845;top:558;width:205;height:204" coordorigin="8845,558" coordsize="205,204">
              <v:shape style="position:absolute;left:8845;top:558;width:205;height:204" coordorigin="8845,558" coordsize="205,204" path="m9050,659l9029,722,8976,758,8953,762,8929,760,8871,728,8845,671,8847,645,8877,586,8932,558,8958,560,9019,588,9048,641,9050,659xe" filled="f" stroked="t" strokeweight=".165pt" strokecolor="#000000">
                <v:path arrowok="t"/>
              </v:shape>
            </v:group>
            <v:group style="position:absolute;left:9354;top:922;width:223;height:155" coordorigin="9354,922" coordsize="223,155">
              <v:shape style="position:absolute;left:9354;top:922;width:223;height:155" coordorigin="9354,922" coordsize="223,155" path="m9578,922l9365,922,9358,940,9355,954,9354,975,9355,1013,9365,1077,9578,1077,9578,922e" filled="t" fillcolor="#717171" stroked="f">
                <v:path arrowok="t"/>
                <v:fill/>
              </v:shape>
            </v:group>
            <v:group style="position:absolute;left:9545;top:922;width:2;height:155" coordorigin="9545,922" coordsize="2,155">
              <v:shape style="position:absolute;left:9545;top:922;width:2;height:155" coordorigin="9545,922" coordsize="0,155" path="m9545,922l9545,1077e" filled="t" fillcolor="#FFFFFF" stroked="f">
                <v:path arrowok="t"/>
                <v:fill/>
              </v:shape>
            </v:group>
            <v:group style="position:absolute;left:9545;top:922;width:2;height:155" coordorigin="9545,922" coordsize="2,155">
              <v:shape style="position:absolute;left:9545;top:922;width:2;height:155" coordorigin="9545,922" coordsize="0,155" path="m9545,922l9545,1077e" filled="f" stroked="t" strokeweight="1.979pt" strokecolor="#000000">
                <v:path arrowok="t"/>
              </v:shape>
            </v:group>
            <v:group style="position:absolute;left:9471;top:922;width:2;height:155" coordorigin="9471,922" coordsize="2,155">
              <v:shape style="position:absolute;left:9471;top:922;width:2;height:155" coordorigin="9471,922" coordsize="0,155" path="m9471,922l9471,1077e" filled="t" fillcolor="#FFFFFF" stroked="f">
                <v:path arrowok="t"/>
                <v:fill/>
              </v:shape>
            </v:group>
            <v:group style="position:absolute;left:9471;top:922;width:2;height:155" coordorigin="9471,922" coordsize="2,155">
              <v:shape style="position:absolute;left:9471;top:922;width:2;height:155" coordorigin="9471,922" coordsize="0,155" path="m9471,922l9471,1077e" filled="f" stroked="t" strokeweight="1.979pt" strokecolor="#000000">
                <v:path arrowok="t"/>
              </v:shape>
            </v:group>
            <v:group style="position:absolute;left:9396;top:922;width:2;height:155" coordorigin="9396,922" coordsize="2,155">
              <v:shape style="position:absolute;left:9396;top:922;width:2;height:155" coordorigin="9396,922" coordsize="0,155" path="m9396,922l9396,1077e" filled="t" fillcolor="#FFFFFF" stroked="f">
                <v:path arrowok="t"/>
                <v:fill/>
              </v:shape>
            </v:group>
            <v:group style="position:absolute;left:9396;top:922;width:2;height:155" coordorigin="9396,922" coordsize="2,155">
              <v:shape style="position:absolute;left:9396;top:922;width:2;height:155" coordorigin="9396,922" coordsize="0,155" path="m9396,922l9396,1077e" filled="f" stroked="t" strokeweight="1.979pt" strokecolor="#000000">
                <v:path arrowok="t"/>
              </v:shape>
            </v:group>
            <v:group style="position:absolute;left:9618;top:1079;width:18;height:30" coordorigin="9618,1079" coordsize="18,30">
              <v:shape style="position:absolute;left:9618;top:1079;width:18;height:30" coordorigin="9618,1079" coordsize="18,30" path="m9627,1079l9627,1082,9625,1088,9622,1100,9620,1104,9618,1108,9636,1108,9635,1107,9632,1100,9629,1088,9627,1082,9627,1079e" filled="t" fillcolor="#000000" stroked="f">
                <v:path arrowok="t"/>
                <v:fill/>
              </v:shape>
            </v:group>
            <v:group style="position:absolute;left:9618;top:891;width:18;height:30" coordorigin="9618,891" coordsize="18,30">
              <v:shape style="position:absolute;left:9618;top:891;width:18;height:30" coordorigin="9618,891" coordsize="18,30" path="m9636,891l9618,891,9620,896,9622,900,9625,912,9627,917,9627,921,9627,917,9629,912,9632,900,9635,893,9636,891e" filled="t" fillcolor="#000000" stroked="f">
                <v:path arrowok="t"/>
                <v:fill/>
              </v:shape>
            </v:group>
            <v:group style="position:absolute;left:9355;top:723;width:550;height:550" coordorigin="9355,723" coordsize="550,550">
              <v:shape style="position:absolute;left:9355;top:723;width:550;height:550" coordorigin="9355,723" coordsize="550,550" path="m9905,999l9897,1067,9873,1128,9836,1182,9787,1225,9729,1256,9664,1272,9641,1274,9617,1273,9548,1260,9487,1232,9436,1192,9395,1142,9368,1084,9355,1019,9356,993,9369,922,9396,859,9435,807,9485,766,9543,738,9607,724,9630,723,9653,724,9719,738,9778,767,9829,808,9868,860,9894,921,9905,988,9905,999xe" filled="f" stroked="t" strokeweight=".165pt" strokecolor="#000000">
                <v:path arrowok="t"/>
              </v:shape>
            </v:group>
            <v:group style="position:absolute;left:9031;top:717;width:345;height:173" coordorigin="9031,717" coordsize="345,173">
              <v:shape style="position:absolute;left:9031;top:717;width:345;height:173" coordorigin="9031,717" coordsize="345,173" path="m9031,717l9376,890e" filled="f" stroked="t" strokeweight=".165pt" strokecolor="#000000">
                <v:path arrowok="t"/>
              </v:shape>
            </v:group>
            <v:group style="position:absolute;left:9578;top:1077;width:104;height:2" coordorigin="9578,1077" coordsize="104,2">
              <v:shape style="position:absolute;left:9578;top:1077;width:104;height:2" coordorigin="9578,1077" coordsize="104,0" path="m9578,1077l9682,1077e" filled="f" stroked="t" strokeweight=".082pt" strokecolor="#000000">
                <v:path arrowok="t"/>
              </v:shape>
            </v:group>
            <v:group style="position:absolute;left:9578;top:922;width:104;height:2" coordorigin="9578,922" coordsize="104,2">
              <v:shape style="position:absolute;left:9578;top:922;width:104;height:2" coordorigin="9578,922" coordsize="104,0" path="m9578,922l9682,922e" filled="f" stroked="t" strokeweight=".082pt" strokecolor="#000000">
                <v:path arrowok="t"/>
              </v:shape>
            </v:group>
            <v:group style="position:absolute;left:9627;top:922;width:2;height:155" coordorigin="9627,922" coordsize="2,155">
              <v:shape style="position:absolute;left:9627;top:922;width:2;height:155" coordorigin="9627,922" coordsize="0,155" path="m9627,922l9627,1077e" filled="f" stroked="t" strokeweight=".082pt" strokecolor="#000000">
                <v:path arrowok="t"/>
              </v:shape>
            </v:group>
            <v:group style="position:absolute;left:7477;top:222;width:400;height:202" coordorigin="7477,222" coordsize="400,202">
              <v:shape style="position:absolute;left:7477;top:222;width:400;height:202" coordorigin="7477,222" coordsize="400,202" path="m7877,222l7477,222,7477,424,7877,424,7877,222e" filled="t" fillcolor="#717171" stroked="f">
                <v:path arrowok="t"/>
                <v:fill/>
              </v:shape>
            </v:group>
            <v:group style="position:absolute;left:7477;top:222;width:400;height:202" coordorigin="7477,222" coordsize="400,202">
              <v:shape style="position:absolute;left:7477;top:222;width:400;height:202" coordorigin="7477,222" coordsize="400,202" path="m7477,222l7877,222,7877,424,7477,424,7477,222xe" filled="f" stroked="t" strokeweight=".145pt" strokecolor="#000000">
                <v:path arrowok="t"/>
              </v:shape>
            </v:group>
            <v:group style="position:absolute;left:7477;top:222;width:2;height:202" coordorigin="7477,222" coordsize="2,202">
              <v:shape style="position:absolute;left:7477;top:222;width:2;height:202" coordorigin="7477,222" coordsize="0,202" path="m7477,424l7477,222e" filled="f" stroked="t" strokeweight=".145pt" strokecolor="#000000">
                <v:path arrowok="t"/>
              </v:shape>
            </v:group>
            <v:group style="position:absolute;left:7523;top:252;width:257;height:139" coordorigin="7523,252" coordsize="257,139">
              <v:shape style="position:absolute;left:7523;top:252;width:257;height:139" coordorigin="7523,252" coordsize="257,139" path="m7780,252l7523,252,7523,391,7780,391,7780,252e" filled="t" fillcolor="#717171" stroked="f">
                <v:path arrowok="t"/>
                <v:fill/>
              </v:shape>
            </v:group>
            <v:group style="position:absolute;left:7523;top:252;width:257;height:139" coordorigin="7523,252" coordsize="257,139">
              <v:shape style="position:absolute;left:7523;top:252;width:257;height:139" coordorigin="7523,252" coordsize="257,139" path="m7523,252l7780,252,7780,391,7523,391,7523,252xe" filled="f" stroked="t" strokeweight=".145pt" strokecolor="#000000">
                <v:path arrowok="t"/>
              </v:shape>
            </v:group>
            <v:group style="position:absolute;left:7523;top:252;width:2;height:139" coordorigin="7523,252" coordsize="2,139">
              <v:shape style="position:absolute;left:7523;top:252;width:2;height:139" coordorigin="7523,252" coordsize="0,139" path="m7523,391l7523,252e" filled="f" stroked="t" strokeweight=".1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1.747986pt;margin-top:10.329926pt;width:13.472pt;height:31.9076pt;mso-position-horizontal-relative:page;mso-position-vertical-relative:paragraph;z-index:-922" coordorigin="6635,207" coordsize="269,638">
            <v:group style="position:absolute;left:6671;top:207;width:2;height:619" coordorigin="6671,207" coordsize="2,619">
              <v:shape style="position:absolute;left:6671;top:207;width:2;height:619" coordorigin="6671,207" coordsize="0,619" path="m6671,207l6671,826e" filled="f" stroked="t" strokeweight=".082pt" strokecolor="#000000">
                <v:path arrowok="t"/>
              </v:shape>
            </v:group>
            <v:group style="position:absolute;left:6663;top:814;width:18;height:30" coordorigin="6663,814" coordsize="18,30">
              <v:shape style="position:absolute;left:6663;top:814;width:18;height:30" coordorigin="6663,814" coordsize="18,30" path="m6681,814l6663,814,6665,819,6666,823,6670,835,6671,840,6672,844,6672,840,6674,835,6677,823,6680,816,6681,814e" filled="t" fillcolor="#000000" stroked="f">
                <v:path arrowok="t"/>
                <v:fill/>
              </v:shape>
            </v:group>
            <v:group style="position:absolute;left:6636;top:844;width:268;height:2" coordorigin="6636,844" coordsize="268,2">
              <v:shape style="position:absolute;left:6636;top:844;width:268;height:2" coordorigin="6636,844" coordsize="268,0" path="m6904,844l6636,844e" filled="f" stroked="t" strokeweight=".0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1.747986pt;margin-top:-10.581074pt;width:13.472pt;height:11.1905pt;mso-position-horizontal-relative:page;mso-position-vertical-relative:paragraph;z-index:-921" coordorigin="6635,-212" coordsize="269,224">
            <v:group style="position:absolute;left:6671;top:-183;width:2;height:194" coordorigin="6671,-183" coordsize="2,194">
              <v:shape style="position:absolute;left:6671;top:-183;width:2;height:194" coordorigin="6671,-183" coordsize="0,194" path="m6671,-183l6671,11e" filled="f" stroked="t" strokeweight=".082pt" strokecolor="#000000">
                <v:path arrowok="t"/>
              </v:shape>
            </v:group>
            <v:group style="position:absolute;left:6663;top:-211;width:17;height:28" coordorigin="6663,-211" coordsize="17,28">
              <v:shape style="position:absolute;left:6663;top:-211;width:17;height:28" coordorigin="6663,-211" coordsize="17,28" path="m6671,-211l6671,-207,6670,-202,6666,-191,6665,-187,6663,-183,6680,-183,6679,-184,6676,-191,6673,-202,6672,-207,6671,-211e" filled="t" fillcolor="#000000" stroked="f">
                <v:path arrowok="t"/>
                <v:fill/>
              </v:shape>
            </v:group>
            <v:group style="position:absolute;left:6636;top:-211;width:268;height:2" coordorigin="6636,-211" coordsize="268,2">
              <v:shape style="position:absolute;left:6636;top:-211;width:268;height:2" coordorigin="6636,-211" coordsize="268,0" path="m6904,-211l6636,-211e" filled="f" stroked="t" strokeweight=".0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000*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4" w:after="0" w:line="147" w:lineRule="exact"/>
        <w:ind w:left="5930" w:right="396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500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7" w:after="0" w:line="240" w:lineRule="auto"/>
        <w:ind w:right="1299"/>
        <w:jc w:val="righ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109"/>
        </w:rPr>
        <w:t>330</w:t>
      </w:r>
      <w:r>
        <w:rPr>
          <w:rFonts w:ascii="Arial" w:hAnsi="Arial" w:cs="Arial" w:eastAsia="Arial"/>
          <w:sz w:val="6"/>
          <w:szCs w:val="6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1920" w:h="16840"/>
          <w:pgMar w:top="1560" w:bottom="280" w:left="800" w:right="80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5.4594pt;margin-top:20.733217pt;width:247.261pt;height:25.1831pt;mso-position-horizontal-relative:page;mso-position-vertical-relative:paragraph;z-index:-918" coordorigin="909,415" coordsize="4945,504">
            <v:group style="position:absolute;left:4752;top:681;width:2;height:237" coordorigin="4752,681" coordsize="2,237">
              <v:shape style="position:absolute;left:4752;top:681;width:2;height:237" coordorigin="4752,681" coordsize="0,237" path="m4752,681l4752,918,4752,681e" filled="t" fillcolor="#E3E5E6" stroked="f">
                <v:path arrowok="t"/>
                <v:fill/>
              </v:shape>
            </v:group>
            <v:group style="position:absolute;left:912;top:417;width:4940;height:267" coordorigin="912,417" coordsize="4940,267">
              <v:shape style="position:absolute;left:912;top:417;width:4940;height:267" coordorigin="912,417" coordsize="4940,267" path="m5852,417l968,417,912,684,5852,684,5852,417e" filled="t" fillcolor="#373A3B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4.803894pt;margin-top:20.733717pt;width:244.909pt;height:24.7991pt;mso-position-horizontal-relative:page;mso-position-vertical-relative:paragraph;z-index:-915" coordorigin="6096,415" coordsize="4898,496">
            <v:group style="position:absolute;left:8832;top:684;width:2;height:224" coordorigin="8832,684" coordsize="2,224">
              <v:shape style="position:absolute;left:8832;top:684;width:2;height:224" coordorigin="8832,684" coordsize="0,224" path="m8832,684l8832,908,8832,684e" filled="t" fillcolor="#E3E5E6" stroked="f">
                <v:path arrowok="t"/>
                <v:fill/>
              </v:shape>
            </v:group>
            <v:group style="position:absolute;left:6099;top:417;width:4893;height:267" coordorigin="6099,417" coordsize="4893,267">
              <v:shape style="position:absolute;left:6099;top:417;width:4893;height:267" coordorigin="6099,417" coordsize="4893,267" path="m10992,417l6155,417,6099,684,10992,684,10992,417e" filled="t" fillcolor="#373A3B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8"/>
          <w:i/>
        </w:rPr>
        <w:t>ew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42"/>
          <w:i/>
        </w:rPr>
        <w:t>*</w:t>
      </w:r>
      <w:r>
        <w:rPr>
          <w:rFonts w:ascii="Arial" w:hAnsi="Arial" w:cs="Arial" w:eastAsia="Arial"/>
          <w:sz w:val="14"/>
          <w:szCs w:val="14"/>
          <w:spacing w:val="-16"/>
          <w:w w:val="142"/>
          <w:i/>
        </w:rPr>
        <w:t> </w:t>
      </w:r>
      <w:r>
        <w:rPr>
          <w:rFonts w:ascii="Arial" w:hAnsi="Arial" w:cs="Arial" w:eastAsia="Arial"/>
          <w:sz w:val="14"/>
          <w:szCs w:val="14"/>
          <w:spacing w:val="-7"/>
          <w:w w:val="95"/>
          <w:i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95"/>
          <w:i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95"/>
          <w:i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95"/>
          <w:i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95"/>
          <w:i/>
        </w:rPr>
        <w:t>k</w:t>
      </w:r>
      <w:r>
        <w:rPr>
          <w:rFonts w:ascii="Arial" w:hAnsi="Arial" w:cs="Arial" w:eastAsia="Arial"/>
          <w:sz w:val="14"/>
          <w:szCs w:val="14"/>
          <w:spacing w:val="2"/>
          <w:w w:val="95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w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i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19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0" w:bottom="0" w:left="800" w:right="800"/>
          <w:cols w:num="2" w:equalWidth="0">
            <w:col w:w="2686" w:space="3157"/>
            <w:col w:w="4477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0" w:bottom="0" w:left="800" w:right="800"/>
        </w:sectPr>
      </w:pPr>
      <w:rPr/>
    </w:p>
    <w:p>
      <w:pPr>
        <w:spacing w:before="37" w:after="0" w:line="183" w:lineRule="exact"/>
        <w:ind w:left="237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521698pt;margin-top:13.34919pt;width:245.066305pt;height:57.538917pt;mso-position-horizontal-relative:page;mso-position-vertical-relative:paragraph;z-index:-9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tcBorders>
                          <w:top w:val="nil" w:sz="6" w:space="0" w:color="auto"/>
                          <w:bottom w:val="single" w:sz="2.000045" w:space="0" w:color="373A3B"/>
                          <w:left w:val="nil" w:sz="6" w:space="0" w:color="auto"/>
                          <w:right w:val="single" w:sz="2.000112" w:space="0" w:color="373A3B"/>
                        </w:tcBorders>
                        <w:shd w:val="clear" w:color="auto" w:fill="E3E5E6"/>
                      </w:tcPr>
                      <w:p>
                        <w:pPr>
                          <w:spacing w:before="36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1"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6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1"/>
                          </w:rPr>
                          <w:t>unit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1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1"/>
                          </w:rPr>
                          <w:t>excluding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1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1"/>
                          </w:rPr>
                          <w:t>options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5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1"/>
                          </w:rPr>
                          <w:t>drill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7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steel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single" w:sz="2.000045" w:space="0" w:color="373A3B"/>
                          <w:left w:val="single" w:sz="2.000112" w:space="0" w:color="373A3B"/>
                          <w:right w:val="single" w:sz="2.000226" w:space="0" w:color="373A3B"/>
                        </w:tcBorders>
                        <w:shd w:val="clear" w:color="auto" w:fill="E3E5E6"/>
                      </w:tcPr>
                      <w:p>
                        <w:pPr>
                          <w:spacing w:before="36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Metric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single" w:sz="2.000045" w:space="0" w:color="373A3B"/>
                          <w:left w:val="single" w:sz="2.000226" w:space="0" w:color="373A3B"/>
                          <w:right w:val="nil" w:sz="6" w:space="0" w:color="auto"/>
                        </w:tcBorders>
                        <w:shd w:val="clear" w:color="auto" w:fill="E3E5E6"/>
                      </w:tcPr>
                      <w:p>
                        <w:pPr>
                          <w:spacing w:before="36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2"/>
                          </w:rPr>
                          <w:t>Imperial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vMerge w:val="restart"/>
                        <w:tcBorders>
                          <w:top w:val="single" w:sz="2.000045" w:space="0" w:color="373A3B"/>
                          <w:left w:val="nil" w:sz="6" w:space="0" w:color="auto"/>
                          <w:right w:val="single" w:sz="2.000112" w:space="0" w:color="373A3B"/>
                        </w:tcBorders>
                      </w:tcPr>
                      <w:p>
                        <w:pPr>
                          <w:spacing w:before="76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4"/>
                          </w:rPr>
                          <w:t>FlexiROC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D60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2"/>
                            <w:w w:val="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2"/>
                          </w:rPr>
                          <w:t>FlexiROC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5"/>
                            <w:w w:val="7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2"/>
                          </w:rPr>
                          <w:t>D65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8"/>
                            <w:w w:val="7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2"/>
                          </w:rPr>
                          <w:t>LF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45" w:space="0" w:color="373A3B"/>
                          <w:bottom w:val="single" w:sz="2" w:space="0" w:color="373A3B"/>
                          <w:left w:val="single" w:sz="2.000112" w:space="0" w:color="373A3B"/>
                          <w:right w:val="single" w:sz="2.000226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700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kg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(T3)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.000045" w:space="0" w:color="373A3B"/>
                          <w:bottom w:val="single" w:sz="2" w:space="0" w:color="373A3B"/>
                          <w:left w:val="single" w:sz="2.000226" w:space="0" w:color="373A3B"/>
                          <w:right w:val="nil" w:sz="6" w:space="0" w:color="auto"/>
                        </w:tcBorders>
                      </w:tcPr>
                      <w:p>
                        <w:pPr>
                          <w:spacing w:before="33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250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742" w:type="dxa"/>
                        <w:vMerge/>
                        <w:tcBorders>
                          <w:bottom w:val="single" w:sz="2.000029" w:space="0" w:color="373A3B"/>
                          <w:left w:val="nil" w:sz="6" w:space="0" w:color="auto"/>
                          <w:right w:val="single" w:sz="2.000112" w:space="0" w:color="373A3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373A3B"/>
                          <w:bottom w:val="single" w:sz="2.000029" w:space="0" w:color="373A3B"/>
                          <w:left w:val="single" w:sz="2.000112" w:space="0" w:color="373A3B"/>
                          <w:right w:val="single" w:sz="2.000226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kg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(T4)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" w:space="0" w:color="373A3B"/>
                          <w:bottom w:val="single" w:sz="2.000029" w:space="0" w:color="373A3B"/>
                          <w:left w:val="single" w:sz="2.000226" w:space="0" w:color="373A3B"/>
                          <w:right w:val="nil" w:sz="6" w:space="0" w:color="auto"/>
                        </w:tcBorders>
                      </w:tcPr>
                      <w:p>
                        <w:pPr>
                          <w:spacing w:before="48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130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vMerge w:val="restart"/>
                        <w:tcBorders>
                          <w:top w:val="single" w:sz="2.000029" w:space="0" w:color="373A3B"/>
                          <w:left w:val="nil" w:sz="6" w:space="0" w:color="auto"/>
                          <w:right w:val="single" w:sz="2.000112" w:space="0" w:color="373A3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3" w:type="dxa"/>
                        <w:tcBorders>
                          <w:top w:val="single" w:sz="2.000029" w:space="0" w:color="373A3B"/>
                          <w:bottom w:val="single" w:sz="2" w:space="0" w:color="373A3B"/>
                          <w:left w:val="single" w:sz="2.000112" w:space="0" w:color="373A3B"/>
                          <w:right w:val="single" w:sz="2.000226" w:space="0" w:color="373A3B"/>
                        </w:tcBorders>
                      </w:tcPr>
                      <w:p>
                        <w:pPr>
                          <w:spacing w:before="34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600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kg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(T3)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.000029" w:space="0" w:color="373A3B"/>
                          <w:bottom w:val="single" w:sz="2" w:space="0" w:color="373A3B"/>
                          <w:left w:val="single" w:sz="2.000226" w:space="0" w:color="373A3B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49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820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single" w:sz="2.000112" w:space="0" w:color="373A3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373A3B"/>
                          <w:bottom w:val="nil" w:sz="6" w:space="0" w:color="auto"/>
                          <w:left w:val="single" w:sz="2.000112" w:space="0" w:color="373A3B"/>
                          <w:right w:val="single" w:sz="2.000226" w:space="0" w:color="373A3B"/>
                        </w:tcBorders>
                      </w:tcPr>
                      <w:p>
                        <w:pPr>
                          <w:spacing w:before="34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000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kg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7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7"/>
                          </w:rPr>
                          <w:t>(T4)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" w:space="0" w:color="373A3B"/>
                          <w:bottom w:val="nil" w:sz="6" w:space="0" w:color="auto"/>
                          <w:left w:val="single" w:sz="2.000226" w:space="0" w:color="373A3B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700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FFFFFF"/>
          <w:spacing w:val="4"/>
          <w:w w:val="100"/>
          <w:b/>
          <w:bCs/>
          <w:i/>
        </w:rPr>
        <w:t>HEIGH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color w:val="FFFFFF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4"/>
          <w:w w:val="100"/>
          <w:b/>
          <w:bCs/>
          <w:i/>
        </w:rPr>
        <w:t>AN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6"/>
          <w:szCs w:val="16"/>
          <w:color w:val="FFFFFF"/>
          <w:spacing w:val="15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4"/>
          <w:w w:val="100"/>
          <w:b/>
          <w:bCs/>
          <w:i/>
        </w:rPr>
        <w:t>LENGTH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7" w:after="0" w:line="183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FFFFFF"/>
          <w:spacing w:val="4"/>
          <w:w w:val="100"/>
          <w:b/>
          <w:bCs/>
          <w:i/>
        </w:rPr>
        <w:t>WEIGHT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0" w:bottom="0" w:left="800" w:right="800"/>
          <w:cols w:num="2" w:equalWidth="0">
            <w:col w:w="1994" w:space="3429"/>
            <w:col w:w="4897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7" w:after="0" w:line="240" w:lineRule="auto"/>
        <w:ind w:left="5341" w:right="3974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37.608002pt;margin-top:.128817pt;width:.1pt;height:11.215pt;mso-position-horizontal-relative:page;mso-position-vertical-relative:paragraph;z-index:-917" coordorigin="4752,3" coordsize="2,224">
            <v:shape style="position:absolute;left:4752;top:3;width:2;height:224" coordorigin="4752,3" coordsize="0,224" path="m4752,3l4752,227,4752,3e" filled="t" fillcolor="#E3E5E6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354pt;margin-top:-34.136196pt;width:247.418499pt;height:101.552114pt;mso-position-horizontal-relative:page;mso-position-vertical-relative:paragraph;z-index:-9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2742" w:type="dxa"/>
                        <w:tcBorders>
                          <w:top w:val="nil" w:sz="6" w:space="0" w:color="auto"/>
                          <w:bottom w:val="single" w:sz="2.000051" w:space="0" w:color="373A3B"/>
                          <w:left w:val="nil" w:sz="6" w:space="0" w:color="auto"/>
                          <w:right w:val="single" w:sz="2.000008" w:space="0" w:color="373A3B"/>
                        </w:tcBorders>
                        <w:shd w:val="clear" w:color="auto" w:fill="E3E5E6"/>
                      </w:tcPr>
                      <w:p>
                        <w:pPr>
                          <w:spacing w:before="36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68"/>
                          </w:rPr>
                          <w:t>Long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6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6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68"/>
                          </w:rPr>
                          <w:t>Feed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6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6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68"/>
                          </w:rPr>
                          <w:t>(LF)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6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dumped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single" w:sz="2.000051" w:space="0" w:color="373A3B"/>
                          <w:left w:val="single" w:sz="2.000008" w:space="0" w:color="373A3B"/>
                          <w:right w:val="single" w:sz="2.000084" w:space="0" w:color="373A3B"/>
                        </w:tcBorders>
                        <w:shd w:val="clear" w:color="auto" w:fill="E3E5E6"/>
                      </w:tcPr>
                      <w:p>
                        <w:pPr>
                          <w:spacing w:before="36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Metric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single" w:sz="2.000051" w:space="0" w:color="373A3B"/>
                          <w:left w:val="single" w:sz="2.000084" w:space="0" w:color="373A3B"/>
                          <w:right w:val="nil" w:sz="6" w:space="0" w:color="auto"/>
                        </w:tcBorders>
                        <w:shd w:val="clear" w:color="auto" w:fill="E3E5E6"/>
                      </w:tcPr>
                      <w:p>
                        <w:pPr>
                          <w:spacing w:before="36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2"/>
                          </w:rPr>
                          <w:t>Imperial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tcBorders>
                          <w:top w:val="single" w:sz="2.000051" w:space="0" w:color="373A3B"/>
                          <w:bottom w:val="single" w:sz="2.000007" w:space="0" w:color="373A3B"/>
                          <w:left w:val="nil" w:sz="6" w:space="0" w:color="auto"/>
                          <w:right w:val="single" w:sz="2.000008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8"/>
                          </w:rPr>
                          <w:t>Height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7"/>
                            <w:w w:val="7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8"/>
                          </w:rPr>
                          <w:t>(H1)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51" w:space="0" w:color="373A3B"/>
                          <w:bottom w:val="single" w:sz="2.000007" w:space="0" w:color="373A3B"/>
                          <w:left w:val="single" w:sz="2.000008" w:space="0" w:color="373A3B"/>
                          <w:right w:val="single" w:sz="2.000084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500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mm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51" w:space="0" w:color="373A3B"/>
                          <w:bottom w:val="single" w:sz="2.000007" w:space="0" w:color="373A3B"/>
                          <w:left w:val="single" w:sz="2.000084" w:space="0" w:color="373A3B"/>
                          <w:right w:val="nil" w:sz="6" w:space="0" w:color="auto"/>
                        </w:tcBorders>
                      </w:tcPr>
                      <w:p>
                        <w:pPr>
                          <w:spacing w:before="33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3"/>
                          </w:rPr>
                          <w:t>11’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8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’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tcBorders>
                          <w:top w:val="single" w:sz="2.000007" w:space="0" w:color="373A3B"/>
                          <w:bottom w:val="single" w:sz="2.000003" w:space="0" w:color="373A3B"/>
                          <w:left w:val="nil" w:sz="6" w:space="0" w:color="auto"/>
                          <w:right w:val="single" w:sz="2.000008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5"/>
                          </w:rPr>
                          <w:t>Length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9"/>
                            <w:w w:val="7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5"/>
                          </w:rPr>
                          <w:t>(L1)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07" w:space="0" w:color="373A3B"/>
                          <w:bottom w:val="single" w:sz="2.000003" w:space="0" w:color="373A3B"/>
                          <w:left w:val="single" w:sz="2.000008" w:space="0" w:color="373A3B"/>
                          <w:right w:val="single" w:sz="2.000084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2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600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mm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07" w:space="0" w:color="373A3B"/>
                          <w:bottom w:val="single" w:sz="2.000003" w:space="0" w:color="373A3B"/>
                          <w:left w:val="single" w:sz="2.000084" w:space="0" w:color="373A3B"/>
                          <w:right w:val="nil" w:sz="6" w:space="0" w:color="auto"/>
                        </w:tcBorders>
                      </w:tcPr>
                      <w:p>
                        <w:pPr>
                          <w:spacing w:before="33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3"/>
                          </w:rPr>
                          <w:t>38’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tcBorders>
                          <w:top w:val="single" w:sz="2.000003" w:space="0" w:color="373A3B"/>
                          <w:bottom w:val="single" w:sz="2" w:space="0" w:color="373A3B"/>
                          <w:left w:val="nil" w:sz="6" w:space="0" w:color="auto"/>
                          <w:right w:val="single" w:sz="2.000008" w:space="0" w:color="373A3B"/>
                        </w:tcBorders>
                        <w:shd w:val="clear" w:color="auto" w:fill="E3E5E6"/>
                      </w:tcPr>
                      <w:p>
                        <w:pPr>
                          <w:spacing w:before="33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0"/>
                          </w:rPr>
                          <w:t>Short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3"/>
                            <w:w w:val="7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0"/>
                          </w:rPr>
                          <w:t>Feed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0"/>
                            <w:w w:val="7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0"/>
                          </w:rPr>
                          <w:t>(SF)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2"/>
                            <w:w w:val="7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9"/>
                          </w:rPr>
                          <w:t>dumped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03" w:space="0" w:color="373A3B"/>
                          <w:bottom w:val="single" w:sz="2" w:space="0" w:color="373A3B"/>
                          <w:left w:val="single" w:sz="2.000008" w:space="0" w:color="373A3B"/>
                          <w:right w:val="single" w:sz="2.000084" w:space="0" w:color="373A3B"/>
                        </w:tcBorders>
                        <w:shd w:val="clear" w:color="auto" w:fill="E3E5E6"/>
                      </w:tcPr>
                      <w:p>
                        <w:pPr>
                          <w:spacing w:before="33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Metric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03" w:space="0" w:color="373A3B"/>
                          <w:bottom w:val="single" w:sz="2" w:space="0" w:color="373A3B"/>
                          <w:left w:val="single" w:sz="2.000084" w:space="0" w:color="373A3B"/>
                          <w:right w:val="nil" w:sz="6" w:space="0" w:color="auto"/>
                        </w:tcBorders>
                        <w:shd w:val="clear" w:color="auto" w:fill="E3E5E6"/>
                      </w:tcPr>
                      <w:p>
                        <w:pPr>
                          <w:spacing w:before="33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2"/>
                          </w:rPr>
                          <w:t>Imperial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tcBorders>
                          <w:top w:val="single" w:sz="2" w:space="0" w:color="373A3B"/>
                          <w:bottom w:val="single" w:sz="2.000003" w:space="0" w:color="373A3B"/>
                          <w:left w:val="nil" w:sz="6" w:space="0" w:color="auto"/>
                          <w:right w:val="single" w:sz="2.000008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8"/>
                          </w:rPr>
                          <w:t>Height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7"/>
                            <w:w w:val="7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8"/>
                          </w:rPr>
                          <w:t>(H2)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373A3B"/>
                          <w:bottom w:val="single" w:sz="2.000003" w:space="0" w:color="373A3B"/>
                          <w:left w:val="single" w:sz="2.000008" w:space="0" w:color="373A3B"/>
                          <w:right w:val="single" w:sz="2.000084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500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mm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373A3B"/>
                          <w:bottom w:val="single" w:sz="2.000003" w:space="0" w:color="373A3B"/>
                          <w:left w:val="single" w:sz="2.000084" w:space="0" w:color="373A3B"/>
                          <w:right w:val="nil" w:sz="6" w:space="0" w:color="auto"/>
                        </w:tcBorders>
                      </w:tcPr>
                      <w:p>
                        <w:pPr>
                          <w:spacing w:before="33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3"/>
                          </w:rPr>
                          <w:t>11’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8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’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tcBorders>
                          <w:top w:val="single" w:sz="2.000003" w:space="0" w:color="373A3B"/>
                          <w:bottom w:val="single" w:sz="2.0" w:space="0" w:color="373A3B"/>
                          <w:left w:val="nil" w:sz="6" w:space="0" w:color="auto"/>
                          <w:right w:val="single" w:sz="2.000008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5"/>
                          </w:rPr>
                          <w:t>Length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9"/>
                            <w:w w:val="7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5"/>
                          </w:rPr>
                          <w:t>(L2)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03" w:space="0" w:color="373A3B"/>
                          <w:bottom w:val="single" w:sz="2.0" w:space="0" w:color="373A3B"/>
                          <w:left w:val="single" w:sz="2.000008" w:space="0" w:color="373A3B"/>
                          <w:right w:val="single" w:sz="2.000084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2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350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mm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03" w:space="0" w:color="373A3B"/>
                          <w:bottom w:val="single" w:sz="2.0" w:space="0" w:color="373A3B"/>
                          <w:left w:val="single" w:sz="2.000084" w:space="0" w:color="373A3B"/>
                          <w:right w:val="nil" w:sz="6" w:space="0" w:color="auto"/>
                        </w:tcBorders>
                      </w:tcPr>
                      <w:p>
                        <w:pPr>
                          <w:spacing w:before="33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3"/>
                          </w:rPr>
                          <w:t>37’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8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’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tcBorders>
                          <w:top w:val="single" w:sz="2.0" w:space="0" w:color="373A3B"/>
                          <w:bottom w:val="single" w:sz="2.000004" w:space="0" w:color="373A3B"/>
                          <w:left w:val="nil" w:sz="6" w:space="0" w:color="auto"/>
                          <w:right w:val="single" w:sz="2.000008" w:space="0" w:color="373A3B"/>
                        </w:tcBorders>
                        <w:shd w:val="clear" w:color="auto" w:fill="E3E5E6"/>
                      </w:tcPr>
                      <w:p>
                        <w:pPr>
                          <w:spacing w:before="33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5"/>
                          </w:rPr>
                          <w:t>Feed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7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3"/>
                          </w:rPr>
                          <w:t>height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" w:space="0" w:color="373A3B"/>
                          <w:bottom w:val="single" w:sz="2.000004" w:space="0" w:color="373A3B"/>
                          <w:left w:val="single" w:sz="2.000008" w:space="0" w:color="373A3B"/>
                          <w:right w:val="single" w:sz="2.000084" w:space="0" w:color="373A3B"/>
                        </w:tcBorders>
                        <w:shd w:val="clear" w:color="auto" w:fill="E3E5E6"/>
                      </w:tcPr>
                      <w:p>
                        <w:pPr>
                          <w:spacing w:before="33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Metric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" w:space="0" w:color="373A3B"/>
                          <w:bottom w:val="single" w:sz="2.000004" w:space="0" w:color="373A3B"/>
                          <w:left w:val="single" w:sz="2.000084" w:space="0" w:color="373A3B"/>
                          <w:right w:val="nil" w:sz="6" w:space="0" w:color="auto"/>
                        </w:tcBorders>
                        <w:shd w:val="clear" w:color="auto" w:fill="E3E5E6"/>
                      </w:tcPr>
                      <w:p>
                        <w:pPr>
                          <w:spacing w:before="33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2"/>
                          </w:rPr>
                          <w:t>Imperial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tcBorders>
                          <w:top w:val="single" w:sz="2.000004" w:space="0" w:color="373A3B"/>
                          <w:bottom w:val="single" w:sz="2.000007" w:space="0" w:color="373A3B"/>
                          <w:left w:val="nil" w:sz="6" w:space="0" w:color="auto"/>
                          <w:right w:val="single" w:sz="2.000008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5"/>
                          </w:rPr>
                          <w:t>Long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7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5"/>
                          </w:rPr>
                          <w:t>feed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1"/>
                            <w:w w:val="7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5"/>
                          </w:rPr>
                          <w:t>(LF)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04" w:space="0" w:color="373A3B"/>
                          <w:bottom w:val="single" w:sz="2.000007" w:space="0" w:color="373A3B"/>
                          <w:left w:val="single" w:sz="2.000008" w:space="0" w:color="373A3B"/>
                          <w:right w:val="single" w:sz="2.000084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2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600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mm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04" w:space="0" w:color="373A3B"/>
                          <w:bottom w:val="single" w:sz="2.000007" w:space="0" w:color="373A3B"/>
                          <w:left w:val="single" w:sz="2.000084" w:space="0" w:color="373A3B"/>
                          <w:right w:val="nil" w:sz="6" w:space="0" w:color="auto"/>
                        </w:tcBorders>
                      </w:tcPr>
                      <w:p>
                        <w:pPr>
                          <w:spacing w:before="33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3"/>
                          </w:rPr>
                          <w:t>38’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742" w:type="dxa"/>
                        <w:tcBorders>
                          <w:top w:val="single" w:sz="2.000007" w:space="0" w:color="373A3B"/>
                          <w:bottom w:val="nil" w:sz="6" w:space="0" w:color="auto"/>
                          <w:left w:val="nil" w:sz="6" w:space="0" w:color="auto"/>
                          <w:right w:val="single" w:sz="2.000008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4"/>
                          </w:rPr>
                          <w:t>Short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6"/>
                            <w:w w:val="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4"/>
                          </w:rPr>
                          <w:t>Feed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7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4"/>
                          </w:rPr>
                          <w:t>(SF)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07" w:space="0" w:color="373A3B"/>
                          <w:bottom w:val="nil" w:sz="6" w:space="0" w:color="auto"/>
                          <w:left w:val="single" w:sz="2.000008" w:space="0" w:color="373A3B"/>
                          <w:right w:val="single" w:sz="2.000084" w:space="0" w:color="373A3B"/>
                        </w:tcBorders>
                      </w:tcPr>
                      <w:p>
                        <w:pPr>
                          <w:spacing w:before="33" w:after="0" w:line="240" w:lineRule="auto"/>
                          <w:ind w:left="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400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0"/>
                          </w:rPr>
                          <w:t>mm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.000007" w:space="0" w:color="373A3B"/>
                          <w:bottom w:val="nil" w:sz="6" w:space="0" w:color="auto"/>
                          <w:left w:val="single" w:sz="2.000084" w:space="0" w:color="373A3B"/>
                          <w:right w:val="nil" w:sz="6" w:space="0" w:color="auto"/>
                        </w:tcBorders>
                      </w:tcPr>
                      <w:p>
                        <w:pPr>
                          <w:spacing w:before="33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83"/>
                          </w:rPr>
                          <w:t>31’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74"/>
        </w:rPr>
        <w:t>FlexiROC</w:t>
      </w:r>
      <w:r>
        <w:rPr>
          <w:rFonts w:ascii="Arial" w:hAnsi="Arial" w:cs="Arial" w:eastAsia="Arial"/>
          <w:sz w:val="14"/>
          <w:szCs w:val="14"/>
          <w:spacing w:val="2"/>
          <w:w w:val="7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79"/>
        </w:rPr>
        <w:t>D60</w:t>
      </w:r>
      <w:r>
        <w:rPr>
          <w:rFonts w:ascii="Arial" w:hAnsi="Arial" w:cs="Arial" w:eastAsia="Arial"/>
          <w:sz w:val="14"/>
          <w:szCs w:val="14"/>
          <w:spacing w:val="-2"/>
          <w:w w:val="7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79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240" w:lineRule="auto"/>
        <w:ind w:left="5343" w:right="40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37.608002pt;margin-top:21.372814pt;width:.1pt;height:11.215pt;mso-position-horizontal-relative:page;mso-position-vertical-relative:paragraph;z-index:-916" coordorigin="4752,427" coordsize="2,224">
            <v:shape style="position:absolute;left:4752;top:427;width:2;height:224" coordorigin="4752,427" coordsize="0,224" path="m4752,427l4752,652,4752,427e" filled="t" fillcolor="#E3E5E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69"/>
        </w:rPr>
        <w:t>FlexiROC</w:t>
      </w:r>
      <w:r>
        <w:rPr>
          <w:rFonts w:ascii="Arial" w:hAnsi="Arial" w:cs="Arial" w:eastAsia="Arial"/>
          <w:sz w:val="14"/>
          <w:szCs w:val="14"/>
          <w:spacing w:val="0"/>
          <w:w w:val="69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6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69"/>
        </w:rPr>
        <w:t>D65</w:t>
      </w:r>
      <w:r>
        <w:rPr>
          <w:rFonts w:ascii="Arial" w:hAnsi="Arial" w:cs="Arial" w:eastAsia="Arial"/>
          <w:sz w:val="14"/>
          <w:szCs w:val="14"/>
          <w:spacing w:val="0"/>
          <w:w w:val="6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6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69"/>
        </w:rPr>
        <w:t>SF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type w:val="continuous"/>
      <w:pgSz w:w="11920" w:h="16840"/>
      <w:pgMar w:top="0" w:bottom="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2017-12-08T09:26:45Z</dcterms:created>
  <dcterms:modified xsi:type="dcterms:W3CDTF">2017-12-08T09:26:45Z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2017-12-08T00:00:00Z</vt:filetime>
  </property>
</Properties>
</file>